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6A" w:rsidRPr="00ED76B8" w:rsidRDefault="0098706A" w:rsidP="007378CD">
      <w:pPr>
        <w:tabs>
          <w:tab w:val="left" w:pos="1080"/>
          <w:tab w:val="left" w:pos="9354"/>
        </w:tabs>
        <w:ind w:right="-6"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98706A" w:rsidRPr="00407AFC" w:rsidRDefault="0098706A" w:rsidP="007378CD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  <w:r w:rsidRPr="00407AFC">
        <w:rPr>
          <w:sz w:val="24"/>
          <w:szCs w:val="24"/>
        </w:rPr>
        <w:t xml:space="preserve"> к Постановлению </w:t>
      </w:r>
    </w:p>
    <w:p w:rsidR="0098706A" w:rsidRPr="00407AFC" w:rsidRDefault="0098706A" w:rsidP="007378C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407AFC">
        <w:rPr>
          <w:sz w:val="24"/>
          <w:szCs w:val="24"/>
        </w:rPr>
        <w:t xml:space="preserve">Местной администрации </w:t>
      </w:r>
    </w:p>
    <w:p w:rsidR="0098706A" w:rsidRPr="00407AFC" w:rsidRDefault="0098706A" w:rsidP="007378C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407AFC">
        <w:rPr>
          <w:sz w:val="24"/>
          <w:szCs w:val="24"/>
        </w:rPr>
        <w:t>внутригородского МО</w:t>
      </w:r>
    </w:p>
    <w:p w:rsidR="0098706A" w:rsidRPr="00407AFC" w:rsidRDefault="0098706A" w:rsidP="007378C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407AFC">
        <w:rPr>
          <w:sz w:val="24"/>
          <w:szCs w:val="24"/>
        </w:rPr>
        <w:t xml:space="preserve">                                                                              Санкт-Петербурга МО Купчино</w:t>
      </w:r>
    </w:p>
    <w:p w:rsidR="0098706A" w:rsidRPr="00407AFC" w:rsidRDefault="0098706A" w:rsidP="007378CD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407AF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о</w:t>
      </w:r>
      <w:r w:rsidRPr="00407AFC">
        <w:rPr>
          <w:sz w:val="24"/>
          <w:szCs w:val="24"/>
        </w:rPr>
        <w:t>т</w:t>
      </w:r>
      <w:r>
        <w:rPr>
          <w:sz w:val="24"/>
          <w:szCs w:val="24"/>
        </w:rPr>
        <w:t xml:space="preserve"> 20.03.2013 г.</w:t>
      </w:r>
      <w:r w:rsidRPr="00407AF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05</w:t>
      </w:r>
    </w:p>
    <w:p w:rsidR="0098706A" w:rsidRPr="00C10E9B" w:rsidRDefault="0098706A" w:rsidP="007378CD">
      <w:pPr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Pr="00BB6259">
        <w:rPr>
          <w:b/>
          <w:bCs/>
          <w:sz w:val="24"/>
          <w:szCs w:val="24"/>
        </w:rPr>
        <w:t>предоставлени</w:t>
      </w:r>
      <w:r>
        <w:rPr>
          <w:b/>
          <w:bCs/>
          <w:sz w:val="24"/>
          <w:szCs w:val="24"/>
        </w:rPr>
        <w:t>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 w:rsidRPr="00BB6259">
        <w:rPr>
          <w:b/>
          <w:bCs/>
          <w:sz w:val="24"/>
          <w:szCs w:val="24"/>
        </w:rPr>
        <w:t xml:space="preserve"> </w:t>
      </w:r>
      <w:r w:rsidRPr="00C10E9B">
        <w:rPr>
          <w:b/>
          <w:bCs/>
          <w:sz w:val="24"/>
          <w:szCs w:val="24"/>
        </w:rPr>
        <w:t>государственной услуги</w:t>
      </w:r>
      <w:r>
        <w:rPr>
          <w:b/>
          <w:bCs/>
          <w:sz w:val="24"/>
          <w:szCs w:val="24"/>
        </w:rPr>
        <w:t xml:space="preserve"> по</w:t>
      </w:r>
      <w:r w:rsidRPr="00C10E9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98706A" w:rsidRPr="00C10E9B" w:rsidRDefault="0098706A" w:rsidP="007378CD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98706A" w:rsidRPr="00C10E9B" w:rsidRDefault="0098706A" w:rsidP="007378CD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 w:rsidRPr="00C10E9B">
        <w:rPr>
          <w:b/>
          <w:bCs/>
          <w:sz w:val="24"/>
          <w:szCs w:val="24"/>
        </w:rPr>
        <w:t>1. Общие положения</w:t>
      </w:r>
    </w:p>
    <w:p w:rsidR="0098706A" w:rsidRPr="00C10E9B" w:rsidRDefault="0098706A" w:rsidP="007378CD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98706A" w:rsidRPr="0083610D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A6659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Предметом регулирования настоящего Административного регламента  являются отношения, возникающие между заявителями и </w:t>
      </w:r>
      <w:r w:rsidRPr="00A6659E">
        <w:rPr>
          <w:sz w:val="24"/>
          <w:szCs w:val="24"/>
        </w:rPr>
        <w:t>орган</w:t>
      </w:r>
      <w:r>
        <w:rPr>
          <w:sz w:val="24"/>
          <w:szCs w:val="24"/>
        </w:rPr>
        <w:t>о</w:t>
      </w:r>
      <w:r w:rsidRPr="00A6659E">
        <w:rPr>
          <w:sz w:val="24"/>
          <w:szCs w:val="24"/>
        </w:rPr>
        <w:t>м местно</w:t>
      </w:r>
      <w:r>
        <w:rPr>
          <w:sz w:val="24"/>
          <w:szCs w:val="24"/>
        </w:rPr>
        <w:t>го самоуправления внутригородского муниципального образования</w:t>
      </w:r>
      <w:r w:rsidRPr="00A6659E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муниципальный округ Купчино, осуществляющим</w:t>
      </w:r>
      <w:r w:rsidRPr="00A6659E">
        <w:rPr>
          <w:sz w:val="24"/>
          <w:szCs w:val="24"/>
        </w:rPr>
        <w:t xml:space="preserve"> отдельные государственные</w:t>
      </w:r>
      <w:r>
        <w:rPr>
          <w:sz w:val="24"/>
          <w:szCs w:val="24"/>
        </w:rPr>
        <w:t xml:space="preserve"> полномочия Санкт-Петербурга по </w:t>
      </w:r>
      <w:r w:rsidRPr="00A6659E">
        <w:rPr>
          <w:sz w:val="24"/>
          <w:szCs w:val="24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семьи,в Санкт-Петербурге</w:t>
      </w:r>
      <w:r>
        <w:rPr>
          <w:sz w:val="24"/>
          <w:szCs w:val="24"/>
        </w:rPr>
        <w:t xml:space="preserve"> (далее – органы местного самоуправления Санкт-Петербурга)</w:t>
      </w:r>
      <w:r w:rsidRPr="00A665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сфере предоставления </w:t>
      </w:r>
      <w:r w:rsidRPr="00A6659E">
        <w:rPr>
          <w:sz w:val="24"/>
          <w:szCs w:val="24"/>
        </w:rPr>
        <w:t>государственной услуги</w:t>
      </w:r>
      <w:r>
        <w:rPr>
          <w:sz w:val="24"/>
          <w:szCs w:val="24"/>
        </w:rPr>
        <w:t xml:space="preserve"> по</w:t>
      </w:r>
      <w:r w:rsidRPr="00A6659E">
        <w:rPr>
          <w:sz w:val="24"/>
          <w:szCs w:val="24"/>
        </w:rPr>
        <w:t xml:space="preserve"> </w:t>
      </w:r>
      <w:r w:rsidRPr="00393A66">
        <w:rPr>
          <w:sz w:val="24"/>
          <w:szCs w:val="24"/>
        </w:rPr>
        <w:t>согласи</w:t>
      </w:r>
      <w:r>
        <w:rPr>
          <w:sz w:val="24"/>
          <w:szCs w:val="24"/>
        </w:rPr>
        <w:t>ю</w:t>
      </w:r>
      <w:r w:rsidRPr="00393A66">
        <w:rPr>
          <w:sz w:val="24"/>
          <w:szCs w:val="24"/>
        </w:rPr>
        <w:t xml:space="preserve">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A6659E">
        <w:rPr>
          <w:sz w:val="24"/>
          <w:szCs w:val="24"/>
        </w:rPr>
        <w:t xml:space="preserve"> </w:t>
      </w:r>
      <w:r w:rsidRPr="00C10E9B">
        <w:rPr>
          <w:sz w:val="24"/>
          <w:szCs w:val="24"/>
        </w:rPr>
        <w:t>(далее – государственная услуга).</w:t>
      </w:r>
    </w:p>
    <w:p w:rsidR="0098706A" w:rsidRPr="0083610D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Блок-схема предоставления государственной услуги представлена в приложении </w:t>
      </w:r>
      <w:r>
        <w:rPr>
          <w:sz w:val="24"/>
          <w:szCs w:val="24"/>
        </w:rPr>
        <w:br/>
        <w:t>№ 1 к настоящему Административному регламенту.</w:t>
      </w:r>
    </w:p>
    <w:p w:rsidR="0098706A" w:rsidRDefault="0098706A" w:rsidP="007378CD">
      <w:pPr>
        <w:tabs>
          <w:tab w:val="left" w:pos="9781"/>
        </w:tabs>
        <w:ind w:right="-142"/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 Заявителями являются как совершеннолетние, так и несовершеннолетние граждане, имеющие намерение установить отцовство в отношении несовершеннолетнего   (далее – заявитель).</w:t>
      </w:r>
    </w:p>
    <w:p w:rsidR="0098706A" w:rsidRDefault="0098706A" w:rsidP="007378CD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порядке предоставления государственной услуги.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В предоставлении государственной услуги участвуют:</w:t>
      </w:r>
    </w:p>
    <w:p w:rsidR="0098706A" w:rsidRPr="00055F39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1.3.1.1. </w:t>
      </w:r>
      <w:r w:rsidRPr="00055F39">
        <w:rPr>
          <w:sz w:val="24"/>
          <w:szCs w:val="24"/>
        </w:rPr>
        <w:t xml:space="preserve">Комитет по делам записи актов гражданского состояния </w:t>
      </w:r>
      <w:r w:rsidRPr="00055F39">
        <w:rPr>
          <w:sz w:val="24"/>
          <w:szCs w:val="24"/>
        </w:rPr>
        <w:br/>
        <w:t>(далее – КЗАГС):</w:t>
      </w:r>
    </w:p>
    <w:p w:rsidR="0098706A" w:rsidRPr="00055F39" w:rsidRDefault="0098706A" w:rsidP="007378CD">
      <w:pPr>
        <w:ind w:firstLine="708"/>
        <w:jc w:val="both"/>
        <w:rPr>
          <w:rStyle w:val="Hyperlink"/>
          <w:sz w:val="24"/>
          <w:szCs w:val="24"/>
        </w:rPr>
      </w:pPr>
      <w:r w:rsidRPr="00055F39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7" w:history="1">
        <w:r w:rsidRPr="00055F39">
          <w:rPr>
            <w:rStyle w:val="Hyperlink"/>
            <w:sz w:val="24"/>
            <w:szCs w:val="24"/>
            <w:lang w:val="en-US"/>
          </w:rPr>
          <w:t>kzags</w:t>
        </w:r>
        <w:r w:rsidRPr="00055F39">
          <w:rPr>
            <w:rStyle w:val="Hyperlink"/>
            <w:sz w:val="24"/>
            <w:szCs w:val="24"/>
          </w:rPr>
          <w:t>@</w:t>
        </w:r>
        <w:r w:rsidRPr="00055F39">
          <w:rPr>
            <w:rStyle w:val="Hyperlink"/>
            <w:sz w:val="24"/>
            <w:szCs w:val="24"/>
            <w:lang w:val="en-US"/>
          </w:rPr>
          <w:t>gov</w:t>
        </w:r>
        <w:r w:rsidRPr="00055F39">
          <w:rPr>
            <w:rStyle w:val="Hyperlink"/>
            <w:sz w:val="24"/>
            <w:szCs w:val="24"/>
          </w:rPr>
          <w:t>.</w:t>
        </w:r>
        <w:r w:rsidRPr="00055F39">
          <w:rPr>
            <w:rStyle w:val="Hyperlink"/>
            <w:sz w:val="24"/>
            <w:szCs w:val="24"/>
            <w:lang w:val="en-US"/>
          </w:rPr>
          <w:t>spb</w:t>
        </w:r>
        <w:r w:rsidRPr="00055F39">
          <w:rPr>
            <w:rStyle w:val="Hyperlink"/>
            <w:sz w:val="24"/>
            <w:szCs w:val="24"/>
          </w:rPr>
          <w:t>.</w:t>
        </w:r>
        <w:r w:rsidRPr="00055F39">
          <w:rPr>
            <w:rStyle w:val="Hyperlink"/>
            <w:sz w:val="24"/>
            <w:szCs w:val="24"/>
            <w:lang w:val="en-US"/>
          </w:rPr>
          <w:t>ru</w:t>
        </w:r>
      </w:hyperlink>
      <w:r w:rsidRPr="00055F39">
        <w:rPr>
          <w:sz w:val="24"/>
          <w:szCs w:val="24"/>
        </w:rPr>
        <w:t>, адрес сайта:</w:t>
      </w:r>
      <w:r w:rsidRPr="00055F39">
        <w:rPr>
          <w:rStyle w:val="Hyperlink"/>
          <w:sz w:val="24"/>
          <w:szCs w:val="24"/>
        </w:rPr>
        <w:t xml:space="preserve"> </w:t>
      </w:r>
      <w:r w:rsidRPr="00055F39">
        <w:rPr>
          <w:rStyle w:val="Hyperlink"/>
          <w:sz w:val="24"/>
          <w:szCs w:val="24"/>
          <w:lang w:val="en-US"/>
        </w:rPr>
        <w:t>www</w:t>
      </w:r>
      <w:r w:rsidRPr="00055F39">
        <w:rPr>
          <w:rStyle w:val="Hyperlink"/>
          <w:sz w:val="24"/>
          <w:szCs w:val="24"/>
        </w:rPr>
        <w:t>.</w:t>
      </w:r>
      <w:r w:rsidRPr="00055F39">
        <w:rPr>
          <w:rStyle w:val="Hyperlink"/>
          <w:sz w:val="24"/>
          <w:szCs w:val="24"/>
          <w:lang w:val="en-US"/>
        </w:rPr>
        <w:t>gov</w:t>
      </w:r>
      <w:r w:rsidRPr="00055F39">
        <w:rPr>
          <w:rStyle w:val="Hyperlink"/>
          <w:sz w:val="24"/>
          <w:szCs w:val="24"/>
        </w:rPr>
        <w:t>.</w:t>
      </w:r>
      <w:r w:rsidRPr="00055F39">
        <w:rPr>
          <w:rStyle w:val="Hyperlink"/>
          <w:sz w:val="24"/>
          <w:szCs w:val="24"/>
          <w:lang w:val="en-US"/>
        </w:rPr>
        <w:t>spb</w:t>
      </w:r>
      <w:r w:rsidRPr="00055F39">
        <w:rPr>
          <w:rStyle w:val="Hyperlink"/>
          <w:sz w:val="24"/>
          <w:szCs w:val="24"/>
        </w:rPr>
        <w:t>.</w:t>
      </w:r>
      <w:r w:rsidRPr="00055F39">
        <w:rPr>
          <w:rStyle w:val="Hyperlink"/>
          <w:sz w:val="24"/>
          <w:szCs w:val="24"/>
          <w:lang w:val="en-US"/>
        </w:rPr>
        <w:t>ru</w:t>
      </w:r>
      <w:r w:rsidRPr="00055F39">
        <w:rPr>
          <w:rStyle w:val="Hyperlink"/>
          <w:sz w:val="24"/>
          <w:szCs w:val="24"/>
        </w:rPr>
        <w:t>.</w:t>
      </w:r>
    </w:p>
    <w:p w:rsidR="0098706A" w:rsidRPr="00055F39" w:rsidRDefault="0098706A" w:rsidP="007378CD">
      <w:pPr>
        <w:ind w:firstLine="708"/>
        <w:jc w:val="both"/>
        <w:rPr>
          <w:sz w:val="24"/>
          <w:szCs w:val="24"/>
        </w:rPr>
      </w:pPr>
      <w:r w:rsidRPr="00055F39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1.3.1.2.Санкт-Петербургское государственное казенное учреждение «Многофункциональный центр предоставления государственных услуг» </w:t>
      </w:r>
      <w:r>
        <w:rPr>
          <w:sz w:val="24"/>
          <w:szCs w:val="24"/>
        </w:rPr>
        <w:br/>
        <w:t>(далее – Многофункциональный центр).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 191124, Санкт-Петербург, ул. Красного Текстильщика, д.10-12, литера О.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9.00 до 21.00 без выходных.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нахождения и графики работы подразделений Многофункционального центра приведены в приложении № 3 к настоящему Административному регламенту, а также размещены на Портале «Государственные услуги в Санкт-Петербурге» </w:t>
      </w:r>
      <w:hyperlink r:id="rId8" w:history="1">
        <w:r w:rsidRPr="00C86AF8">
          <w:rPr>
            <w:rStyle w:val="Hyperlink"/>
            <w:sz w:val="24"/>
            <w:szCs w:val="24"/>
            <w:lang w:val="en-US"/>
          </w:rPr>
          <w:t>www</w:t>
        </w:r>
        <w:r w:rsidRPr="00C86AF8">
          <w:rPr>
            <w:rStyle w:val="Hyperlink"/>
            <w:sz w:val="24"/>
            <w:szCs w:val="24"/>
          </w:rPr>
          <w:t>.</w:t>
        </w:r>
        <w:r w:rsidRPr="00C86AF8">
          <w:rPr>
            <w:rStyle w:val="Hyperlink"/>
            <w:sz w:val="24"/>
            <w:szCs w:val="24"/>
            <w:lang w:val="en-US"/>
          </w:rPr>
          <w:t>gu</w:t>
        </w:r>
        <w:r w:rsidRPr="00C86AF8">
          <w:rPr>
            <w:rStyle w:val="Hyperlink"/>
            <w:sz w:val="24"/>
            <w:szCs w:val="24"/>
          </w:rPr>
          <w:t>.</w:t>
        </w:r>
        <w:r w:rsidRPr="00C86AF8">
          <w:rPr>
            <w:rStyle w:val="Hyperlink"/>
            <w:sz w:val="24"/>
            <w:szCs w:val="24"/>
            <w:lang w:val="en-US"/>
          </w:rPr>
          <w:t>spb</w:t>
        </w:r>
        <w:r w:rsidRPr="00C86AF8">
          <w:rPr>
            <w:rStyle w:val="Hyperlink"/>
            <w:sz w:val="24"/>
            <w:szCs w:val="24"/>
          </w:rPr>
          <w:t>.</w:t>
        </w:r>
        <w:r w:rsidRPr="00C86AF8">
          <w:rPr>
            <w:rStyle w:val="Hyperlink"/>
            <w:sz w:val="24"/>
            <w:szCs w:val="24"/>
            <w:lang w:val="en-US"/>
          </w:rPr>
          <w:t>ru</w:t>
        </w:r>
      </w:hyperlink>
      <w:r w:rsidRPr="00C86AF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903C6B">
        <w:rPr>
          <w:sz w:val="24"/>
          <w:szCs w:val="24"/>
        </w:rPr>
        <w:t>(далее – Портал)</w:t>
      </w:r>
      <w:r>
        <w:rPr>
          <w:sz w:val="24"/>
          <w:szCs w:val="24"/>
        </w:rPr>
        <w:t>.</w:t>
      </w:r>
    </w:p>
    <w:p w:rsidR="0098706A" w:rsidRPr="00E0151D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Центр телефонного обслуживания – 573-90-00.</w:t>
      </w:r>
    </w:p>
    <w:p w:rsidR="0098706A" w:rsidRPr="007665BF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1.3.1.3</w:t>
      </w:r>
      <w:r w:rsidRPr="007665BF">
        <w:rPr>
          <w:sz w:val="24"/>
          <w:szCs w:val="24"/>
        </w:rPr>
        <w:t xml:space="preserve">. Санкт-Петербургские государственные казенные учреждения – районные жилищные агентства (далее – </w:t>
      </w:r>
      <w:r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ЖА).</w:t>
      </w:r>
    </w:p>
    <w:p w:rsidR="0098706A" w:rsidRPr="007665BF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Места нахождения, справочные телефоны и адреса электронной почты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 приведены в приложении №  7  к настоящ</w:t>
      </w:r>
      <w:r>
        <w:rPr>
          <w:sz w:val="24"/>
          <w:szCs w:val="24"/>
        </w:rPr>
        <w:t xml:space="preserve">им </w:t>
      </w:r>
      <w:r w:rsidRPr="007665BF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методическим рекомендациям</w:t>
      </w:r>
      <w:r w:rsidRPr="007665BF">
        <w:rPr>
          <w:sz w:val="24"/>
          <w:szCs w:val="24"/>
        </w:rPr>
        <w:t>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665BF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Информацию об органах (организациях), указанных в пункте 1.3.1. заявители могут получить следующими способами (в следующем порядке):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направление запросов в письменном виде по адресам органов (организаций), указанных в пункте 1.3.</w:t>
      </w:r>
      <w:r>
        <w:rPr>
          <w:sz w:val="24"/>
          <w:szCs w:val="24"/>
        </w:rPr>
        <w:t>1</w:t>
      </w:r>
      <w:r w:rsidRPr="002B7A83">
        <w:rPr>
          <w:sz w:val="24"/>
          <w:szCs w:val="24"/>
        </w:rPr>
        <w:t>, в электронном ви</w:t>
      </w:r>
      <w:r>
        <w:rPr>
          <w:sz w:val="24"/>
          <w:szCs w:val="24"/>
        </w:rPr>
        <w:t>де по адресам электронной почты</w:t>
      </w:r>
      <w:r w:rsidRPr="002B7A83">
        <w:rPr>
          <w:sz w:val="24"/>
          <w:szCs w:val="24"/>
        </w:rPr>
        <w:t xml:space="preserve"> указанных органов (организаций);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 xml:space="preserve">по справочным телефонам специалистов органов (организаций), указанных </w:t>
      </w:r>
      <w:r>
        <w:rPr>
          <w:sz w:val="24"/>
          <w:szCs w:val="24"/>
        </w:rPr>
        <w:br/>
      </w:r>
      <w:r w:rsidRPr="002B7A83">
        <w:rPr>
          <w:sz w:val="24"/>
          <w:szCs w:val="24"/>
        </w:rPr>
        <w:t>в пункте 1.3.</w:t>
      </w:r>
      <w:r>
        <w:rPr>
          <w:sz w:val="24"/>
          <w:szCs w:val="24"/>
        </w:rPr>
        <w:t>1 настоящего Административного регламента</w:t>
      </w:r>
      <w:r w:rsidRPr="002B7A83">
        <w:rPr>
          <w:sz w:val="24"/>
          <w:szCs w:val="24"/>
        </w:rPr>
        <w:t>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на Портале «Государственные услуги в Санкт-Петербурге» (</w:t>
      </w:r>
      <w:r w:rsidRPr="002B7A83">
        <w:rPr>
          <w:sz w:val="24"/>
          <w:szCs w:val="24"/>
          <w:lang w:val="en-US"/>
        </w:rPr>
        <w:t>www</w:t>
      </w:r>
      <w:r w:rsidRPr="002B7A83">
        <w:rPr>
          <w:sz w:val="24"/>
          <w:szCs w:val="24"/>
        </w:rPr>
        <w:t>.</w:t>
      </w:r>
      <w:r w:rsidRPr="002B7A83">
        <w:rPr>
          <w:sz w:val="24"/>
          <w:szCs w:val="24"/>
          <w:lang w:val="en-US"/>
        </w:rPr>
        <w:t>gu</w:t>
      </w:r>
      <w:r w:rsidRPr="002B7A83">
        <w:rPr>
          <w:sz w:val="24"/>
          <w:szCs w:val="24"/>
        </w:rPr>
        <w:t>.</w:t>
      </w:r>
      <w:r w:rsidRPr="002B7A83">
        <w:rPr>
          <w:sz w:val="24"/>
          <w:szCs w:val="24"/>
          <w:lang w:val="en-US"/>
        </w:rPr>
        <w:t>spb</w:t>
      </w:r>
      <w:r w:rsidRPr="002B7A83">
        <w:rPr>
          <w:sz w:val="24"/>
          <w:szCs w:val="24"/>
        </w:rPr>
        <w:t>.</w:t>
      </w:r>
      <w:r w:rsidRPr="002B7A83">
        <w:rPr>
          <w:sz w:val="24"/>
          <w:szCs w:val="24"/>
          <w:lang w:val="en-US"/>
        </w:rPr>
        <w:t>ru</w:t>
      </w:r>
      <w:r w:rsidRPr="002B7A83">
        <w:rPr>
          <w:sz w:val="24"/>
          <w:szCs w:val="24"/>
        </w:rPr>
        <w:t xml:space="preserve">); </w:t>
      </w:r>
      <w:r w:rsidRPr="002B7A83">
        <w:rPr>
          <w:sz w:val="24"/>
          <w:szCs w:val="24"/>
        </w:rPr>
        <w:br/>
        <w:t>в сети Интернет на официальных сайтах органов (организаций), указанных в пункте 1.3.</w:t>
      </w:r>
      <w:r>
        <w:rPr>
          <w:sz w:val="24"/>
          <w:szCs w:val="24"/>
        </w:rPr>
        <w:t>1 настоящего Административного регламента</w:t>
      </w:r>
      <w:r w:rsidRPr="002B7A83">
        <w:rPr>
          <w:sz w:val="24"/>
          <w:szCs w:val="24"/>
        </w:rPr>
        <w:t>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 xml:space="preserve">при личном обращении на прием к специалистам органов (организаций) (в дни </w:t>
      </w:r>
      <w:r>
        <w:rPr>
          <w:sz w:val="24"/>
          <w:szCs w:val="24"/>
        </w:rPr>
        <w:br/>
      </w:r>
      <w:r w:rsidRPr="002B7A83">
        <w:rPr>
          <w:sz w:val="24"/>
          <w:szCs w:val="24"/>
        </w:rPr>
        <w:t>и часы приема, если установлены);</w:t>
      </w:r>
    </w:p>
    <w:p w:rsidR="0098706A" w:rsidRPr="002B7A83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на стен</w:t>
      </w:r>
      <w:r>
        <w:rPr>
          <w:sz w:val="24"/>
          <w:szCs w:val="24"/>
        </w:rPr>
        <w:t xml:space="preserve">дах, расположенных в местах предоставления государственной услуги, </w:t>
      </w:r>
      <w:r w:rsidRPr="002B7A83">
        <w:rPr>
          <w:sz w:val="24"/>
          <w:szCs w:val="24"/>
        </w:rPr>
        <w:t xml:space="preserve">размещается следующая информация: </w:t>
      </w:r>
    </w:p>
    <w:p w:rsidR="0098706A" w:rsidRPr="002B7A83" w:rsidRDefault="0098706A" w:rsidP="007378CD">
      <w:pPr>
        <w:autoSpaceDE w:val="0"/>
        <w:autoSpaceDN w:val="0"/>
        <w:adjustRightInd w:val="0"/>
        <w:ind w:left="720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 xml:space="preserve"> наименование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 xml:space="preserve"> перечень органов (организаций), участвующих в предоставлении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 xml:space="preserve">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 xml:space="preserve">контактная информация об органах (организациях), участвующих </w:t>
      </w:r>
      <w:r>
        <w:rPr>
          <w:sz w:val="24"/>
          <w:szCs w:val="24"/>
        </w:rPr>
        <w:br/>
      </w:r>
      <w:r w:rsidRPr="002B7A83">
        <w:rPr>
          <w:sz w:val="24"/>
          <w:szCs w:val="24"/>
        </w:rPr>
        <w:t>в предоставлении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>порядок предоставления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2B7A83">
        <w:rPr>
          <w:sz w:val="24"/>
          <w:szCs w:val="24"/>
        </w:rPr>
        <w:br/>
        <w:t>в предоставлении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 xml:space="preserve">перечень документов, необходимых для получения государственной услуги, в том числе получаемых </w:t>
      </w:r>
      <w:r>
        <w:rPr>
          <w:sz w:val="24"/>
          <w:szCs w:val="24"/>
        </w:rPr>
        <w:t>органом местного самоуправления Санкт-Петербурга</w:t>
      </w:r>
      <w:r w:rsidRPr="002B7A83">
        <w:rPr>
          <w:sz w:val="24"/>
          <w:szCs w:val="24"/>
        </w:rPr>
        <w:t xml:space="preserve"> без участия заявителя;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7A83">
        <w:rPr>
          <w:sz w:val="24"/>
          <w:szCs w:val="24"/>
        </w:rPr>
        <w:t>образец заполненного заявления.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>в Центре телефонного обслуживания МФЦ (573-90-00);</w:t>
      </w:r>
    </w:p>
    <w:p w:rsidR="0098706A" w:rsidRPr="002B7A83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7A83">
        <w:rPr>
          <w:sz w:val="24"/>
          <w:szCs w:val="24"/>
        </w:rPr>
        <w:t xml:space="preserve">при обращении к инфоматам (инфокиоскам, инфопунктам), размещенным </w:t>
      </w:r>
      <w:r>
        <w:rPr>
          <w:sz w:val="24"/>
          <w:szCs w:val="24"/>
        </w:rPr>
        <w:br/>
      </w:r>
      <w:r w:rsidRPr="002B7A83">
        <w:rPr>
          <w:sz w:val="24"/>
          <w:szCs w:val="24"/>
        </w:rPr>
        <w:t xml:space="preserve">в помещениях структурных подразделений МФЦ, указанных в приложении </w:t>
      </w:r>
      <w:r>
        <w:rPr>
          <w:sz w:val="24"/>
          <w:szCs w:val="24"/>
        </w:rPr>
        <w:br/>
      </w:r>
      <w:r w:rsidRPr="002B7A83">
        <w:rPr>
          <w:sz w:val="24"/>
          <w:szCs w:val="24"/>
        </w:rPr>
        <w:t xml:space="preserve">к </w:t>
      </w:r>
      <w:r>
        <w:rPr>
          <w:sz w:val="24"/>
          <w:szCs w:val="24"/>
        </w:rPr>
        <w:t>методическим рекомендациям</w:t>
      </w:r>
      <w:r w:rsidRPr="002B7A83">
        <w:rPr>
          <w:sz w:val="24"/>
          <w:szCs w:val="24"/>
        </w:rPr>
        <w:t>; на улицах Санкт-Петербурга и в вестибюлях станций СПб ГУП «Санкт-Петербургский метрополитен» по адресам, указанным на Портале «Государственные услуги в Санкт-Петербурге»</w:t>
      </w:r>
      <w:r>
        <w:rPr>
          <w:sz w:val="24"/>
          <w:szCs w:val="24"/>
        </w:rPr>
        <w:t>.</w:t>
      </w:r>
      <w:r w:rsidRPr="002B7A83">
        <w:rPr>
          <w:sz w:val="24"/>
          <w:szCs w:val="24"/>
        </w:rPr>
        <w:t xml:space="preserve"> </w:t>
      </w:r>
    </w:p>
    <w:p w:rsidR="0098706A" w:rsidRPr="00ED76B8" w:rsidRDefault="0098706A" w:rsidP="007378CD">
      <w:pPr>
        <w:pStyle w:val="ConsPlusNormal"/>
        <w:widowControl/>
        <w:tabs>
          <w:tab w:val="left" w:pos="9781"/>
        </w:tabs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8706A" w:rsidRPr="00ED76B8" w:rsidRDefault="0098706A" w:rsidP="007378CD">
      <w:pPr>
        <w:pStyle w:val="ConsPlusNormal"/>
        <w:widowControl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Стандарт предоставления государственной услуги</w:t>
      </w:r>
    </w:p>
    <w:p w:rsidR="0098706A" w:rsidRPr="00ED76B8" w:rsidRDefault="0098706A" w:rsidP="007378CD">
      <w:pPr>
        <w:pStyle w:val="ConsPlusNormal"/>
        <w:widowControl/>
        <w:tabs>
          <w:tab w:val="left" w:pos="9781"/>
        </w:tabs>
        <w:ind w:right="-142" w:firstLine="567"/>
        <w:jc w:val="center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 xml:space="preserve">2.1. Наименование государственной услуги: </w:t>
      </w:r>
      <w:r w:rsidRPr="00393A66">
        <w:rPr>
          <w:sz w:val="24"/>
          <w:szCs w:val="24"/>
        </w:rPr>
        <w:t xml:space="preserve">согласие органа опеки и попечительства </w:t>
      </w:r>
      <w:r w:rsidRPr="005D07C1">
        <w:rPr>
          <w:sz w:val="24"/>
          <w:szCs w:val="24"/>
        </w:rPr>
        <w:br/>
      </w:r>
      <w:r w:rsidRPr="00393A66">
        <w:rPr>
          <w:sz w:val="24"/>
          <w:szCs w:val="24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sz w:val="24"/>
          <w:szCs w:val="24"/>
        </w:rPr>
        <w:t>.</w:t>
      </w: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 xml:space="preserve">Краткое наименование государственной услуги: </w:t>
      </w:r>
      <w:r w:rsidRPr="000352A2">
        <w:rPr>
          <w:sz w:val="24"/>
          <w:szCs w:val="24"/>
        </w:rPr>
        <w:t xml:space="preserve">согласие органа опеки </w:t>
      </w:r>
      <w:r w:rsidRPr="005D07C1">
        <w:rPr>
          <w:sz w:val="24"/>
          <w:szCs w:val="24"/>
        </w:rPr>
        <w:br/>
      </w:r>
      <w:r w:rsidRPr="000352A2">
        <w:rPr>
          <w:sz w:val="24"/>
          <w:szCs w:val="24"/>
        </w:rPr>
        <w:t>и попечительства на установление отцовства лица, не состоящего в браке с матерью ребенка.</w:t>
      </w: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Государственная услуга предоставляется органом местного самоуправления      Санкт-Петербурга, на территории которого ребенок, в отношении которого устанавливается отцовство, имеет регистрацию по месту жительства (пребывания). 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государственной услуги осуществляется органами местного самоуправления  Санкт-Петербурга во взаимодействии с Многофункциональным центром </w:t>
      </w:r>
      <w:r w:rsidRPr="005D07C1">
        <w:rPr>
          <w:sz w:val="24"/>
          <w:szCs w:val="24"/>
        </w:rPr>
        <w:br/>
      </w:r>
      <w:r>
        <w:rPr>
          <w:sz w:val="24"/>
          <w:szCs w:val="24"/>
        </w:rPr>
        <w:t>и его подразделениями, с</w:t>
      </w:r>
      <w:r w:rsidRPr="00C37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</w:t>
      </w:r>
      <w:r>
        <w:rPr>
          <w:sz w:val="24"/>
          <w:szCs w:val="24"/>
        </w:rPr>
        <w:t xml:space="preserve">, с </w:t>
      </w:r>
      <w:r w:rsidRPr="00055F39">
        <w:rPr>
          <w:sz w:val="24"/>
          <w:szCs w:val="24"/>
        </w:rPr>
        <w:t>КЗАГС</w:t>
      </w:r>
      <w:r>
        <w:rPr>
          <w:sz w:val="24"/>
          <w:szCs w:val="24"/>
        </w:rPr>
        <w:t>.</w:t>
      </w:r>
    </w:p>
    <w:p w:rsidR="0098706A" w:rsidRPr="00ED76B8" w:rsidRDefault="0098706A" w:rsidP="007378CD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Должностным лицам местного самоуправления и муниципальным служащим органов местного самоуправления Санкт-Петербурга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98706A" w:rsidRPr="005308A2" w:rsidRDefault="0098706A" w:rsidP="007378CD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5308A2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98706A" w:rsidRPr="005308A2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направление (вручение) заявителю </w:t>
      </w:r>
      <w:r>
        <w:rPr>
          <w:sz w:val="24"/>
          <w:szCs w:val="24"/>
        </w:rPr>
        <w:t xml:space="preserve">постановления о согласии либо об отказе </w:t>
      </w:r>
      <w:r>
        <w:rPr>
          <w:sz w:val="24"/>
          <w:szCs w:val="24"/>
        </w:rPr>
        <w:br/>
        <w:t>в согласии на установление отцовства лица, не состоящего в браке с матерью ребенка</w:t>
      </w:r>
      <w:r w:rsidRPr="005308A2">
        <w:rPr>
          <w:sz w:val="24"/>
          <w:szCs w:val="24"/>
        </w:rPr>
        <w:t>:</w:t>
      </w:r>
    </w:p>
    <w:p w:rsidR="0098706A" w:rsidRPr="005308A2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на бумажном носителе – </w:t>
      </w:r>
      <w:r>
        <w:rPr>
          <w:sz w:val="24"/>
          <w:szCs w:val="24"/>
        </w:rPr>
        <w:t>постановление</w:t>
      </w:r>
      <w:r w:rsidRPr="005308A2">
        <w:rPr>
          <w:sz w:val="24"/>
          <w:szCs w:val="24"/>
        </w:rPr>
        <w:t xml:space="preserve"> выдается лично заявителю органом местного самоуправления Санкт-Петербурга или Многофункциональным</w:t>
      </w:r>
      <w:r w:rsidRPr="005308A2">
        <w:rPr>
          <w:sz w:val="24"/>
          <w:szCs w:val="24"/>
        </w:rPr>
        <w:tab/>
        <w:t>центром либо направляется через отделения федеральной почтовой связи;</w:t>
      </w:r>
    </w:p>
    <w:p w:rsidR="0098706A" w:rsidRPr="005308A2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8A2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5308A2">
        <w:rPr>
          <w:sz w:val="24"/>
          <w:szCs w:val="24"/>
        </w:rPr>
        <w:br/>
        <w:t>либо через Портал.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2.4. Сроки предоставления государственной услуги:</w:t>
      </w: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 xml:space="preserve">решение о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 </w:t>
      </w:r>
      <w:r w:rsidRPr="00393A66">
        <w:rPr>
          <w:sz w:val="24"/>
          <w:szCs w:val="24"/>
        </w:rPr>
        <w:t xml:space="preserve">на установление отцовства лица, </w:t>
      </w:r>
      <w:r w:rsidRPr="005D07C1">
        <w:rPr>
          <w:sz w:val="24"/>
          <w:szCs w:val="24"/>
        </w:rPr>
        <w:br/>
      </w:r>
      <w:r w:rsidRPr="00393A66">
        <w:rPr>
          <w:sz w:val="24"/>
          <w:szCs w:val="24"/>
        </w:rPr>
        <w:t>не состо</w:t>
      </w:r>
      <w:r>
        <w:rPr>
          <w:sz w:val="24"/>
          <w:szCs w:val="24"/>
        </w:rPr>
        <w:t xml:space="preserve">ящего в браке с матерью ребенка, </w:t>
      </w:r>
      <w:r w:rsidRPr="002A65B5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 xml:space="preserve">органом местного самоуправления   Санкт-Петербурга, </w:t>
      </w:r>
      <w:r w:rsidRPr="002A65B5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тридцати </w:t>
      </w:r>
      <w:r w:rsidRPr="002A65B5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получения от заявителя</w:t>
      </w:r>
      <w:r w:rsidRPr="002A65B5">
        <w:rPr>
          <w:sz w:val="24"/>
          <w:szCs w:val="24"/>
        </w:rPr>
        <w:t xml:space="preserve"> заявления </w:t>
      </w:r>
      <w:r w:rsidRPr="005D07C1">
        <w:rPr>
          <w:sz w:val="24"/>
          <w:szCs w:val="24"/>
        </w:rPr>
        <w:br/>
      </w:r>
      <w:r w:rsidRPr="002A65B5">
        <w:rPr>
          <w:sz w:val="24"/>
          <w:szCs w:val="24"/>
        </w:rPr>
        <w:t xml:space="preserve">и документов, указанных в пункте 2.6  </w:t>
      </w:r>
      <w:r>
        <w:rPr>
          <w:sz w:val="24"/>
          <w:szCs w:val="24"/>
        </w:rPr>
        <w:t>настоящего Административного регламента.</w:t>
      </w:r>
    </w:p>
    <w:p w:rsidR="0098706A" w:rsidRPr="002A65B5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  <w:r>
        <w:rPr>
          <w:sz w:val="24"/>
          <w:szCs w:val="24"/>
        </w:rPr>
        <w:t>В случае направления органом местного самоуправления Санкт-Петербурга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467A2">
        <w:rPr>
          <w:sz w:val="24"/>
          <w:szCs w:val="24"/>
        </w:rPr>
        <w:t>2.5. Пр</w:t>
      </w:r>
      <w:r>
        <w:rPr>
          <w:sz w:val="24"/>
          <w:szCs w:val="24"/>
        </w:rPr>
        <w:t xml:space="preserve">едоставление государственной услуги осуществляется в соответствии </w:t>
      </w:r>
      <w:r w:rsidRPr="005D07C1">
        <w:rPr>
          <w:sz w:val="24"/>
          <w:szCs w:val="24"/>
        </w:rPr>
        <w:br/>
      </w:r>
      <w:r>
        <w:rPr>
          <w:sz w:val="24"/>
          <w:szCs w:val="24"/>
        </w:rPr>
        <w:t>со следующими нормативно правовыми актами: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hyperlink r:id="rId9" w:anchor="I0" w:tgtFrame="_top" w:history="1">
        <w:r w:rsidRPr="00E1701B">
          <w:rPr>
            <w:color w:val="000000"/>
            <w:spacing w:val="2"/>
            <w:sz w:val="24"/>
            <w:szCs w:val="24"/>
          </w:rPr>
          <w:t>Конституция Российской Федерации от 12.12.1993</w:t>
        </w:r>
      </w:hyperlink>
      <w:r>
        <w:rPr>
          <w:sz w:val="24"/>
          <w:szCs w:val="24"/>
        </w:rPr>
        <w:t>;</w:t>
      </w:r>
    </w:p>
    <w:p w:rsidR="0098706A" w:rsidRPr="00B1556F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от 29.12.1995 № 223-ФЗ;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5A5">
        <w:rPr>
          <w:sz w:val="24"/>
          <w:szCs w:val="24"/>
        </w:rPr>
        <w:t xml:space="preserve">Федеральный </w:t>
      </w:r>
      <w:r>
        <w:rPr>
          <w:sz w:val="24"/>
          <w:szCs w:val="24"/>
        </w:rPr>
        <w:t>закон от 15.11.1997 № 143-ФЗ  «Об актах гражданского состояния»;</w:t>
      </w:r>
    </w:p>
    <w:p w:rsidR="0098706A" w:rsidRPr="003305E9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06.10.2003 № 131-ФЗ  «Об общих принципах организации местного самоуправления в Российской Федерации»</w:t>
      </w:r>
      <w:r w:rsidRPr="003305E9">
        <w:rPr>
          <w:sz w:val="24"/>
          <w:szCs w:val="24"/>
        </w:rPr>
        <w:t>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hyperlink r:id="rId10" w:anchor="I0" w:tgtFrame="_top" w:history="1">
        <w:r w:rsidRPr="00891B5C">
          <w:rPr>
            <w:spacing w:val="2"/>
            <w:sz w:val="24"/>
            <w:szCs w:val="24"/>
          </w:rPr>
          <w:t>Федеральный закон от 02.05.2006 N 59-ФЗ  «О порядке рассмотрения обращений граждан Российской Федерации</w:t>
        </w:r>
      </w:hyperlink>
      <w:r w:rsidRPr="00891B5C">
        <w:rPr>
          <w:sz w:val="24"/>
          <w:szCs w:val="24"/>
        </w:rPr>
        <w:t>»</w:t>
      </w:r>
      <w:r w:rsidRPr="00891B5C">
        <w:rPr>
          <w:spacing w:val="2"/>
          <w:sz w:val="24"/>
          <w:szCs w:val="24"/>
        </w:rPr>
        <w:t>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27.07.2006 № 152-ФЗ «О персональных данных»;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Федеральный закон от 06.04.2011 № 63-ФЗ «Об электронной подписи»;</w:t>
      </w:r>
    </w:p>
    <w:p w:rsidR="0098706A" w:rsidRPr="004976A3" w:rsidRDefault="0098706A" w:rsidP="007378CD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FF45B2">
        <w:rPr>
          <w:sz w:val="24"/>
          <w:szCs w:val="24"/>
        </w:rPr>
        <w:t xml:space="preserve">Закон Санкт-Петербурга от 31.10.2007 № 536-109  «О наделении органов местного самоуправления в Санкт-Петербурге отдельными государственными полномочиями </w:t>
      </w:r>
      <w:r>
        <w:rPr>
          <w:sz w:val="24"/>
          <w:szCs w:val="24"/>
        </w:rPr>
        <w:t xml:space="preserve">        </w:t>
      </w:r>
      <w:r w:rsidRPr="00FF45B2">
        <w:rPr>
          <w:sz w:val="24"/>
          <w:szCs w:val="24"/>
        </w:rPr>
        <w:t>Санкт-Петербурга по организаци</w:t>
      </w:r>
      <w:r>
        <w:rPr>
          <w:sz w:val="24"/>
          <w:szCs w:val="24"/>
        </w:rPr>
        <w:t xml:space="preserve">и и осуществлению деятельности </w:t>
      </w:r>
      <w:r w:rsidRPr="00FF45B2">
        <w:rPr>
          <w:sz w:val="24"/>
          <w:szCs w:val="24"/>
        </w:rPr>
        <w:t xml:space="preserve">по опеке </w:t>
      </w:r>
      <w:r>
        <w:rPr>
          <w:sz w:val="24"/>
          <w:szCs w:val="24"/>
        </w:rPr>
        <w:br/>
      </w:r>
      <w:r w:rsidRPr="00FF45B2">
        <w:rPr>
          <w:sz w:val="24"/>
          <w:szCs w:val="24"/>
        </w:rPr>
        <w:t xml:space="preserve">и попечительству, назначению и выплате денежных средств на содержание детей, находящихся под опекой </w:t>
      </w:r>
      <w:r>
        <w:rPr>
          <w:sz w:val="24"/>
          <w:szCs w:val="24"/>
        </w:rPr>
        <w:t>или попечительством</w:t>
      </w:r>
      <w:r w:rsidRPr="00FF45B2">
        <w:rPr>
          <w:sz w:val="24"/>
          <w:szCs w:val="24"/>
        </w:rPr>
        <w:t>, и денежных средств на содержание детей, переданных на воспитание в прием</w:t>
      </w:r>
      <w:r>
        <w:rPr>
          <w:sz w:val="24"/>
          <w:szCs w:val="24"/>
        </w:rPr>
        <w:t>ные семьи, в Санкт-Петербурге»</w:t>
      </w:r>
      <w:r w:rsidRPr="004976A3">
        <w:rPr>
          <w:sz w:val="24"/>
          <w:szCs w:val="24"/>
        </w:rPr>
        <w:t>;</w:t>
      </w:r>
    </w:p>
    <w:p w:rsidR="0098706A" w:rsidRPr="003F457D" w:rsidRDefault="0098706A" w:rsidP="007378CD">
      <w:pPr>
        <w:tabs>
          <w:tab w:val="left" w:pos="9639"/>
        </w:tabs>
        <w:autoSpaceDE w:val="0"/>
        <w:autoSpaceDN w:val="0"/>
        <w:adjustRightInd w:val="0"/>
        <w:ind w:right="-142" w:firstLine="567"/>
        <w:jc w:val="both"/>
        <w:rPr>
          <w:sz w:val="24"/>
          <w:szCs w:val="24"/>
        </w:rPr>
      </w:pPr>
      <w:r w:rsidRPr="004976A3">
        <w:rPr>
          <w:sz w:val="24"/>
          <w:szCs w:val="24"/>
        </w:rPr>
        <w:t xml:space="preserve">постановление Правительства </w:t>
      </w:r>
      <w:r>
        <w:rPr>
          <w:sz w:val="24"/>
          <w:szCs w:val="24"/>
        </w:rPr>
        <w:t xml:space="preserve">Санкт-Петербурга </w:t>
      </w:r>
      <w:r w:rsidRPr="004976A3">
        <w:rPr>
          <w:sz w:val="24"/>
          <w:szCs w:val="24"/>
        </w:rPr>
        <w:t>от 23.12.2011 № 1753 «О порядке межведомственного информационного взаимодействия при п</w:t>
      </w:r>
      <w:r>
        <w:rPr>
          <w:sz w:val="24"/>
          <w:szCs w:val="24"/>
        </w:rPr>
        <w:t>редоставлении государственных и</w:t>
      </w:r>
      <w:r w:rsidRPr="004976A3">
        <w:rPr>
          <w:sz w:val="24"/>
          <w:szCs w:val="24"/>
        </w:rPr>
        <w:t xml:space="preserve"> муниципальных услуг исполнительными органа</w:t>
      </w:r>
      <w:r>
        <w:rPr>
          <w:sz w:val="24"/>
          <w:szCs w:val="24"/>
        </w:rPr>
        <w:t>ми государственной власти Санкт</w:t>
      </w:r>
      <w:r w:rsidRPr="004976A3">
        <w:rPr>
          <w:sz w:val="24"/>
          <w:szCs w:val="24"/>
        </w:rPr>
        <w:t>-Петербурга и органами местного само</w:t>
      </w:r>
      <w:r>
        <w:rPr>
          <w:sz w:val="24"/>
          <w:szCs w:val="24"/>
        </w:rPr>
        <w:t xml:space="preserve">управления в Санкт-Петербурге, </w:t>
      </w:r>
      <w:r>
        <w:rPr>
          <w:sz w:val="24"/>
          <w:szCs w:val="24"/>
        </w:rPr>
        <w:br/>
        <w:t>а также услуг</w:t>
      </w:r>
      <w:r w:rsidRPr="004976A3">
        <w:rPr>
          <w:sz w:val="24"/>
          <w:szCs w:val="24"/>
        </w:rPr>
        <w:t xml:space="preserve">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</w:t>
      </w:r>
      <w:r w:rsidRPr="003F457D">
        <w:rPr>
          <w:sz w:val="24"/>
          <w:szCs w:val="24"/>
        </w:rPr>
        <w:t>государственное задание (заказ)».</w:t>
      </w:r>
    </w:p>
    <w:p w:rsidR="0098706A" w:rsidRPr="003F457D" w:rsidRDefault="0098706A" w:rsidP="007378CD">
      <w:pPr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3F457D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3F457D">
        <w:rPr>
          <w:sz w:val="24"/>
          <w:szCs w:val="24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 xml:space="preserve">заявление о </w:t>
      </w:r>
      <w:r>
        <w:rPr>
          <w:color w:val="000000"/>
          <w:spacing w:val="2"/>
          <w:sz w:val="24"/>
          <w:szCs w:val="24"/>
        </w:rPr>
        <w:t xml:space="preserve">получении согласия </w:t>
      </w:r>
      <w:r w:rsidRPr="00393A66">
        <w:rPr>
          <w:sz w:val="24"/>
          <w:szCs w:val="24"/>
        </w:rPr>
        <w:t>на установление отцовства лица, не состо</w:t>
      </w:r>
      <w:r>
        <w:rPr>
          <w:sz w:val="24"/>
          <w:szCs w:val="24"/>
        </w:rPr>
        <w:t xml:space="preserve">ящего </w:t>
      </w:r>
      <w:r w:rsidRPr="005D07C1">
        <w:rPr>
          <w:sz w:val="24"/>
          <w:szCs w:val="24"/>
        </w:rPr>
        <w:br/>
      </w:r>
      <w:r>
        <w:rPr>
          <w:sz w:val="24"/>
          <w:szCs w:val="24"/>
        </w:rPr>
        <w:t>в браке с матерью ребенка, согласно Приложению</w:t>
      </w:r>
      <w:r w:rsidRPr="004F43D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№ 4 к настоящему Административному регламенту</w:t>
      </w:r>
      <w:r w:rsidRPr="004F43D1">
        <w:rPr>
          <w:color w:val="000000"/>
          <w:spacing w:val="2"/>
          <w:sz w:val="24"/>
          <w:szCs w:val="24"/>
        </w:rPr>
        <w:t>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паспорт заявителя;</w:t>
      </w:r>
    </w:p>
    <w:p w:rsidR="0098706A" w:rsidRPr="00C93616" w:rsidRDefault="0098706A" w:rsidP="007378CD">
      <w:pPr>
        <w:autoSpaceDE w:val="0"/>
        <w:autoSpaceDN w:val="0"/>
        <w:adjustRightInd w:val="0"/>
        <w:ind w:right="-144" w:firstLine="709"/>
        <w:jc w:val="both"/>
        <w:outlineLvl w:val="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свидетельство о рождении ребенка, в отношении которого устанавливается отцовство, </w:t>
      </w:r>
      <w:r w:rsidRPr="00C93616">
        <w:rPr>
          <w:sz w:val="24"/>
          <w:szCs w:val="24"/>
        </w:rPr>
        <w:t>выданное органами исполнительной власти субъекта Российской Федерации (кроме Санкт-Петербурга);</w:t>
      </w:r>
    </w:p>
    <w:p w:rsidR="0098706A" w:rsidRDefault="0098706A" w:rsidP="007378CD">
      <w:pPr>
        <w:tabs>
          <w:tab w:val="left" w:pos="9781"/>
        </w:tabs>
        <w:ind w:right="-144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свидетельство о смерти матери ребенка, </w:t>
      </w:r>
      <w:r w:rsidRPr="00C93616">
        <w:rPr>
          <w:sz w:val="24"/>
          <w:szCs w:val="24"/>
        </w:rPr>
        <w:t>выданное органами исполнительной власти субъекта Российской Федерации (кроме Санкт-Петербурга);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решение суда о признании матери ребенка недееспособной,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решение суда о лишении родительских прав матери ребенка,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решение суда о признании матери ребенка безвестно отсутствующей,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документ, выданный органом внутренних дел по последнему известному месту жительства матери ребенка, подтверждающий невозможность установления ее места пребывания</w:t>
      </w:r>
      <w:r w:rsidRPr="009F45ED">
        <w:rPr>
          <w:color w:val="000000"/>
          <w:spacing w:val="2"/>
          <w:sz w:val="24"/>
          <w:szCs w:val="24"/>
        </w:rPr>
        <w:t>;</w:t>
      </w:r>
    </w:p>
    <w:p w:rsidR="0098706A" w:rsidRPr="00E308DE" w:rsidRDefault="0098706A" w:rsidP="007378CD">
      <w:pPr>
        <w:tabs>
          <w:tab w:val="left" w:pos="709"/>
          <w:tab w:val="left" w:pos="9781"/>
        </w:tabs>
        <w:ind w:right="-142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справка о регистрации по месту пребывания ребенка, в отношении которого устанавливается отцовство;</w:t>
      </w:r>
    </w:p>
    <w:p w:rsidR="0098706A" w:rsidRPr="003C12B7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заявление ребенка, достигшего возраста 10 лет, отражающее его мнение по вопросу </w:t>
      </w:r>
      <w:r w:rsidRPr="002C175F">
        <w:rPr>
          <w:sz w:val="24"/>
          <w:szCs w:val="24"/>
        </w:rPr>
        <w:t>установлени</w:t>
      </w:r>
      <w:r>
        <w:rPr>
          <w:sz w:val="24"/>
          <w:szCs w:val="24"/>
        </w:rPr>
        <w:t>я</w:t>
      </w:r>
      <w:r w:rsidRPr="002C175F">
        <w:rPr>
          <w:sz w:val="24"/>
          <w:szCs w:val="24"/>
        </w:rPr>
        <w:t xml:space="preserve"> отцовства лица, не состо</w:t>
      </w:r>
      <w:r>
        <w:rPr>
          <w:sz w:val="24"/>
          <w:szCs w:val="24"/>
        </w:rPr>
        <w:t>ящего в браке с матерью ребенка.</w:t>
      </w:r>
      <w:r w:rsidRPr="002C175F">
        <w:rPr>
          <w:sz w:val="24"/>
          <w:szCs w:val="24"/>
        </w:rPr>
        <w:t xml:space="preserve"> </w:t>
      </w:r>
    </w:p>
    <w:p w:rsidR="0098706A" w:rsidRPr="00985FCC" w:rsidRDefault="0098706A" w:rsidP="007378CD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543572">
        <w:rPr>
          <w:sz w:val="24"/>
          <w:szCs w:val="24"/>
        </w:rPr>
        <w:t xml:space="preserve"> </w:t>
      </w:r>
      <w:r w:rsidRPr="00985FCC">
        <w:rPr>
          <w:sz w:val="24"/>
          <w:szCs w:val="24"/>
        </w:rPr>
        <w:t xml:space="preserve">Исчерпывающий перечень документов, необходимых в соответствии </w:t>
      </w:r>
      <w:r w:rsidRPr="005D07C1">
        <w:rPr>
          <w:sz w:val="24"/>
          <w:szCs w:val="24"/>
        </w:rPr>
        <w:br/>
      </w:r>
      <w:r w:rsidRPr="00985FCC">
        <w:rPr>
          <w:sz w:val="24"/>
          <w:szCs w:val="24"/>
        </w:rPr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Pr="005D07C1">
        <w:rPr>
          <w:sz w:val="24"/>
          <w:szCs w:val="24"/>
        </w:rPr>
        <w:br/>
      </w:r>
      <w:r w:rsidRPr="00985FCC">
        <w:rPr>
          <w:sz w:val="24"/>
          <w:szCs w:val="24"/>
        </w:rPr>
        <w:t>и органов местного самоуправления, подведомственных им организаций и иных организаций, и котор</w:t>
      </w:r>
      <w:r>
        <w:rPr>
          <w:sz w:val="24"/>
          <w:szCs w:val="24"/>
        </w:rPr>
        <w:t>ые заявитель вправе представить</w:t>
      </w:r>
      <w:r>
        <w:rPr>
          <w:rStyle w:val="FootnoteReference"/>
          <w:sz w:val="24"/>
          <w:szCs w:val="24"/>
        </w:rPr>
        <w:footnoteReference w:id="1"/>
      </w:r>
      <w:r w:rsidRPr="00985FCC">
        <w:rPr>
          <w:sz w:val="24"/>
          <w:szCs w:val="24"/>
        </w:rPr>
        <w:t>:</w:t>
      </w:r>
    </w:p>
    <w:p w:rsidR="0098706A" w:rsidRPr="00E308DE" w:rsidRDefault="0098706A" w:rsidP="007378CD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справка о регистрации по месту жительства ребенка, в отношении которого устанавливается отцовство </w:t>
      </w:r>
      <w:r w:rsidRPr="00582137">
        <w:rPr>
          <w:sz w:val="24"/>
          <w:szCs w:val="24"/>
        </w:rPr>
        <w:t>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агентства)</w:t>
      </w:r>
      <w:r w:rsidRPr="00E308DE">
        <w:rPr>
          <w:spacing w:val="2"/>
          <w:sz w:val="24"/>
          <w:szCs w:val="24"/>
        </w:rPr>
        <w:t>;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свидетельство о рождении ребенка, в отношении которого устанавливается отцовство</w:t>
      </w:r>
      <w:r w:rsidRPr="003C2005">
        <w:rPr>
          <w:sz w:val="24"/>
          <w:szCs w:val="24"/>
        </w:rPr>
        <w:t>, выданное органами исполнительной власти Санкт-Петербурга;</w:t>
      </w:r>
    </w:p>
    <w:p w:rsidR="0098706A" w:rsidRPr="00B13E34" w:rsidRDefault="0098706A" w:rsidP="007378C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свидетельство о смерти матери ребенка, </w:t>
      </w:r>
      <w:r w:rsidRPr="00C93616">
        <w:rPr>
          <w:sz w:val="24"/>
          <w:szCs w:val="24"/>
        </w:rPr>
        <w:t>выданное органами исполнительной власти</w:t>
      </w:r>
      <w:r>
        <w:rPr>
          <w:sz w:val="24"/>
          <w:szCs w:val="24"/>
        </w:rPr>
        <w:t xml:space="preserve"> </w:t>
      </w:r>
      <w:r w:rsidRPr="003C2005">
        <w:rPr>
          <w:sz w:val="24"/>
          <w:szCs w:val="24"/>
        </w:rPr>
        <w:t>Санкт-Петербурга</w:t>
      </w:r>
      <w:r>
        <w:rPr>
          <w:sz w:val="24"/>
          <w:szCs w:val="24"/>
        </w:rPr>
        <w:t>.</w:t>
      </w:r>
    </w:p>
    <w:p w:rsidR="0098706A" w:rsidRPr="00767A91" w:rsidRDefault="0098706A" w:rsidP="007378C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98706A" w:rsidRPr="001B5750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Pr="001B5750">
        <w:rPr>
          <w:sz w:val="24"/>
          <w:szCs w:val="24"/>
        </w:rPr>
        <w:t>1.</w:t>
      </w:r>
      <w:r>
        <w:rPr>
          <w:sz w:val="24"/>
          <w:szCs w:val="24"/>
        </w:rPr>
        <w:t xml:space="preserve"> При предоставлении государственной услуги</w:t>
      </w:r>
      <w:r w:rsidRPr="001B5750">
        <w:rPr>
          <w:sz w:val="24"/>
          <w:szCs w:val="24"/>
        </w:rPr>
        <w:t xml:space="preserve"> запрещено требовать </w:t>
      </w:r>
      <w:r w:rsidRPr="005D07C1">
        <w:rPr>
          <w:sz w:val="24"/>
          <w:szCs w:val="24"/>
        </w:rPr>
        <w:br/>
      </w:r>
      <w:r w:rsidRPr="001B5750">
        <w:rPr>
          <w:sz w:val="24"/>
          <w:szCs w:val="24"/>
        </w:rPr>
        <w:t>от заявителя:</w:t>
      </w:r>
    </w:p>
    <w:p w:rsidR="0098706A" w:rsidRPr="001B5750" w:rsidRDefault="0098706A" w:rsidP="007378CD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1B575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8706A" w:rsidRPr="001B5750" w:rsidRDefault="0098706A" w:rsidP="007378CD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1B5750">
        <w:rPr>
          <w:sz w:val="24"/>
          <w:szCs w:val="24"/>
        </w:rPr>
        <w:t xml:space="preserve">представления документов и информации, которые находятся </w:t>
      </w:r>
      <w:r w:rsidRPr="001B5750">
        <w:rPr>
          <w:sz w:val="24"/>
          <w:szCs w:val="24"/>
        </w:rPr>
        <w:br/>
        <w:t>в распоряжении органов, предоставляющих государственную услугу, иных государственных органов, органов местного</w:t>
      </w:r>
      <w:r>
        <w:rPr>
          <w:sz w:val="24"/>
          <w:szCs w:val="24"/>
        </w:rPr>
        <w:t xml:space="preserve"> самоуправления и организаций, </w:t>
      </w:r>
      <w:r>
        <w:rPr>
          <w:sz w:val="24"/>
          <w:szCs w:val="24"/>
        </w:rPr>
        <w:br/>
      </w:r>
      <w:r w:rsidRPr="001B5750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8706A" w:rsidRDefault="0098706A" w:rsidP="007378CD">
      <w:pPr>
        <w:tabs>
          <w:tab w:val="left" w:pos="9781"/>
        </w:tabs>
        <w:jc w:val="both"/>
        <w:rPr>
          <w:sz w:val="24"/>
          <w:szCs w:val="24"/>
        </w:rPr>
      </w:pPr>
    </w:p>
    <w:p w:rsidR="0098706A" w:rsidRPr="00E14477" w:rsidRDefault="0098706A" w:rsidP="007378C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E14477">
        <w:rPr>
          <w:sz w:val="24"/>
          <w:szCs w:val="24"/>
        </w:rPr>
        <w:t>2.8. Исчерпывающий перечень оснований для отказа в приеме документов, необходимых для предос</w:t>
      </w:r>
      <w:r>
        <w:rPr>
          <w:sz w:val="24"/>
          <w:szCs w:val="24"/>
        </w:rPr>
        <w:t>тавления государственной услуги:</w:t>
      </w:r>
    </w:p>
    <w:p w:rsidR="0098706A" w:rsidRPr="004F43D1" w:rsidRDefault="0098706A" w:rsidP="007378CD">
      <w:pPr>
        <w:tabs>
          <w:tab w:val="left" w:pos="9781"/>
        </w:tabs>
        <w:ind w:firstLine="567"/>
        <w:jc w:val="both"/>
        <w:rPr>
          <w:color w:val="000000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>отсутствие в заявлении обязательной к указанию информации;</w:t>
      </w:r>
    </w:p>
    <w:p w:rsidR="0098706A" w:rsidRDefault="0098706A" w:rsidP="007378CD">
      <w:pPr>
        <w:tabs>
          <w:tab w:val="left" w:pos="9781"/>
        </w:tabs>
        <w:ind w:firstLine="567"/>
        <w:jc w:val="both"/>
        <w:rPr>
          <w:color w:val="332E2D"/>
          <w:spacing w:val="2"/>
          <w:sz w:val="24"/>
          <w:szCs w:val="24"/>
        </w:rPr>
      </w:pPr>
      <w:r w:rsidRPr="004F43D1">
        <w:rPr>
          <w:color w:val="000000"/>
          <w:spacing w:val="2"/>
          <w:sz w:val="24"/>
          <w:szCs w:val="24"/>
        </w:rPr>
        <w:t>представлени</w:t>
      </w:r>
      <w:r>
        <w:rPr>
          <w:color w:val="000000"/>
          <w:spacing w:val="2"/>
          <w:sz w:val="24"/>
          <w:szCs w:val="24"/>
        </w:rPr>
        <w:t>е</w:t>
      </w:r>
      <w:r w:rsidRPr="004F43D1">
        <w:rPr>
          <w:color w:val="000000"/>
          <w:spacing w:val="2"/>
          <w:sz w:val="24"/>
          <w:szCs w:val="24"/>
        </w:rPr>
        <w:t xml:space="preserve"> заявителем документов, содержащих исправления, серьезные повреждения, не позволяющие однозначно истолк</w:t>
      </w:r>
      <w:r>
        <w:rPr>
          <w:color w:val="000000"/>
          <w:spacing w:val="2"/>
          <w:sz w:val="24"/>
          <w:szCs w:val="24"/>
        </w:rPr>
        <w:t xml:space="preserve">овать их содержание, отсутствие </w:t>
      </w:r>
      <w:r w:rsidRPr="004F43D1">
        <w:rPr>
          <w:color w:val="000000"/>
          <w:spacing w:val="2"/>
          <w:sz w:val="24"/>
          <w:szCs w:val="24"/>
        </w:rPr>
        <w:t>обратного адреса, отсутствие подписи, печати и др.</w:t>
      </w:r>
    </w:p>
    <w:p w:rsidR="0098706A" w:rsidRDefault="0098706A" w:rsidP="007378CD">
      <w:pPr>
        <w:tabs>
          <w:tab w:val="left" w:pos="9781"/>
        </w:tabs>
        <w:ind w:firstLine="567"/>
        <w:jc w:val="both"/>
        <w:rPr>
          <w:color w:val="332E2D"/>
          <w:spacing w:val="2"/>
          <w:sz w:val="24"/>
          <w:szCs w:val="24"/>
        </w:rPr>
      </w:pPr>
    </w:p>
    <w:p w:rsidR="0098706A" w:rsidRPr="005E1FA6" w:rsidRDefault="0098706A" w:rsidP="007378C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5E1FA6">
        <w:rPr>
          <w:sz w:val="24"/>
          <w:szCs w:val="24"/>
        </w:rPr>
        <w:t xml:space="preserve">2.9. Исчерпывающий перечень оснований для приостановления и (или) отказа </w:t>
      </w:r>
      <w:r w:rsidRPr="005D07C1">
        <w:rPr>
          <w:sz w:val="24"/>
          <w:szCs w:val="24"/>
        </w:rPr>
        <w:br/>
      </w:r>
      <w:r w:rsidRPr="005E1FA6">
        <w:rPr>
          <w:sz w:val="24"/>
          <w:szCs w:val="24"/>
        </w:rPr>
        <w:t xml:space="preserve">в предоставлении государственной услуги. </w:t>
      </w:r>
    </w:p>
    <w:p w:rsidR="0098706A" w:rsidRPr="00F350CD" w:rsidRDefault="0098706A" w:rsidP="007378CD">
      <w:pPr>
        <w:tabs>
          <w:tab w:val="left" w:pos="709"/>
          <w:tab w:val="left" w:pos="9781"/>
        </w:tabs>
        <w:jc w:val="both"/>
        <w:rPr>
          <w:sz w:val="24"/>
          <w:szCs w:val="24"/>
        </w:rPr>
      </w:pPr>
      <w:r>
        <w:tab/>
      </w:r>
      <w:r w:rsidRPr="00F350CD">
        <w:rPr>
          <w:sz w:val="24"/>
          <w:szCs w:val="24"/>
        </w:rPr>
        <w:t xml:space="preserve">Отказ в </w:t>
      </w:r>
      <w:r>
        <w:rPr>
          <w:sz w:val="24"/>
          <w:szCs w:val="24"/>
        </w:rPr>
        <w:t xml:space="preserve">предоставлении государственной услуги осуществляется в случае, если документы, указанные в пунктах 2.6, 2.7 настоящего Административного регламента, </w:t>
      </w:r>
      <w:r>
        <w:rPr>
          <w:sz w:val="24"/>
          <w:szCs w:val="24"/>
        </w:rPr>
        <w:br/>
        <w:t>не содержат сведений, подтверждающих право на предоставление государственной услуги.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8A1">
        <w:rPr>
          <w:sz w:val="24"/>
          <w:szCs w:val="24"/>
        </w:rPr>
        <w:t>2.10.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sz w:val="24"/>
          <w:szCs w:val="24"/>
        </w:rPr>
        <w:t xml:space="preserve">. </w:t>
      </w:r>
    </w:p>
    <w:p w:rsidR="0098706A" w:rsidRPr="00B13E34" w:rsidRDefault="0098706A" w:rsidP="007378C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C6F78">
        <w:rPr>
          <w:sz w:val="24"/>
          <w:szCs w:val="24"/>
        </w:rPr>
        <w:t>В рамках предоставления государственной услуги органами местного самоуправления Санкт-Петербурга осуществляется межведомственное взаимодействие</w:t>
      </w:r>
      <w:r>
        <w:rPr>
          <w:sz w:val="24"/>
          <w:szCs w:val="24"/>
        </w:rPr>
        <w:br/>
      </w:r>
      <w:r w:rsidRPr="00FC6F78">
        <w:rPr>
          <w:sz w:val="24"/>
          <w:szCs w:val="24"/>
        </w:rPr>
        <w:t>с</w:t>
      </w:r>
      <w:r w:rsidRPr="003210CB">
        <w:rPr>
          <w:sz w:val="24"/>
          <w:szCs w:val="24"/>
        </w:rPr>
        <w:t xml:space="preserve"> </w:t>
      </w:r>
      <w:r w:rsidRPr="00C37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</w:t>
      </w:r>
      <w:r>
        <w:rPr>
          <w:sz w:val="24"/>
          <w:szCs w:val="24"/>
        </w:rPr>
        <w:t xml:space="preserve">, с </w:t>
      </w:r>
      <w:r w:rsidRPr="00055F39">
        <w:rPr>
          <w:sz w:val="24"/>
          <w:szCs w:val="24"/>
        </w:rPr>
        <w:t>КЗАГС</w:t>
      </w:r>
      <w:r>
        <w:rPr>
          <w:sz w:val="24"/>
          <w:szCs w:val="24"/>
        </w:rPr>
        <w:t xml:space="preserve">, </w:t>
      </w:r>
      <w:r w:rsidRPr="00E21F7D">
        <w:rPr>
          <w:sz w:val="24"/>
          <w:szCs w:val="24"/>
        </w:rPr>
        <w:t>посредством которого в органы местного самоуправления Санкт-Петербурга направля</w:t>
      </w:r>
      <w:r>
        <w:rPr>
          <w:sz w:val="24"/>
          <w:szCs w:val="24"/>
        </w:rPr>
        <w:t>ю</w:t>
      </w:r>
      <w:r w:rsidRPr="00E21F7D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следующие документы: </w:t>
      </w:r>
      <w:r>
        <w:rPr>
          <w:spacing w:val="2"/>
          <w:sz w:val="24"/>
          <w:szCs w:val="24"/>
        </w:rPr>
        <w:t xml:space="preserve">справка о регистрации по месту жительства  ребенка, в отношении которого устанавливается отцовство; </w:t>
      </w:r>
      <w:r>
        <w:rPr>
          <w:color w:val="000000"/>
          <w:spacing w:val="2"/>
          <w:sz w:val="24"/>
          <w:szCs w:val="24"/>
        </w:rPr>
        <w:t xml:space="preserve">свидетельство </w:t>
      </w:r>
      <w:r>
        <w:rPr>
          <w:color w:val="000000"/>
          <w:spacing w:val="2"/>
          <w:sz w:val="24"/>
          <w:szCs w:val="24"/>
        </w:rPr>
        <w:br/>
        <w:t>о рождении ребенка, в отношении которого устанавливается отцовство</w:t>
      </w:r>
      <w:r w:rsidRPr="003C2005">
        <w:rPr>
          <w:sz w:val="24"/>
          <w:szCs w:val="24"/>
        </w:rPr>
        <w:t>, выданное органами исполнительной власти Санкт-Петербурга;</w:t>
      </w:r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свидетельство о смерти матери ребенка, </w:t>
      </w:r>
      <w:r w:rsidRPr="00C93616">
        <w:rPr>
          <w:sz w:val="24"/>
          <w:szCs w:val="24"/>
        </w:rPr>
        <w:t>выданное органами исполнительной власти</w:t>
      </w:r>
      <w:r>
        <w:rPr>
          <w:sz w:val="24"/>
          <w:szCs w:val="24"/>
        </w:rPr>
        <w:t xml:space="preserve"> </w:t>
      </w:r>
      <w:r w:rsidRPr="003C2005">
        <w:rPr>
          <w:sz w:val="24"/>
          <w:szCs w:val="24"/>
        </w:rPr>
        <w:t>Санкт-Петербурга</w:t>
      </w:r>
      <w:r>
        <w:rPr>
          <w:sz w:val="24"/>
          <w:szCs w:val="24"/>
        </w:rPr>
        <w:t>.</w:t>
      </w:r>
    </w:p>
    <w:p w:rsidR="0098706A" w:rsidRDefault="0098706A" w:rsidP="007378C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2A65B5">
        <w:rPr>
          <w:sz w:val="24"/>
          <w:szCs w:val="24"/>
        </w:rPr>
        <w:t>. Плата за предоставление государственной услуги не взимается.</w:t>
      </w:r>
    </w:p>
    <w:p w:rsidR="0098706A" w:rsidRDefault="0098706A" w:rsidP="007378CD">
      <w:pPr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срок ожидания в очереди (при ее наличии) при подаче заявления и необходимых документов в орган местного самоуправления Санкт-Петербурга не должен превышать одного часа;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срок ожидания в очереди при подаче заявления и документов </w:t>
      </w:r>
      <w:r w:rsidRPr="005D07C1">
        <w:rPr>
          <w:sz w:val="24"/>
          <w:szCs w:val="24"/>
        </w:rPr>
        <w:br/>
      </w:r>
      <w:r>
        <w:rPr>
          <w:sz w:val="24"/>
          <w:szCs w:val="24"/>
        </w:rPr>
        <w:t>в Многофункциональном центре не должен превышать сорока минут;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срок ожидания в очереди при получении документов в Многофункциональном центре не должен превышать пятнадцати минут.</w:t>
      </w:r>
    </w:p>
    <w:p w:rsidR="0098706A" w:rsidRPr="002A65B5" w:rsidRDefault="0098706A" w:rsidP="007378CD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z w:val="24"/>
          <w:szCs w:val="24"/>
        </w:rPr>
      </w:pPr>
      <w:r w:rsidRPr="000641D8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13</w:t>
      </w:r>
      <w:r w:rsidRPr="000641D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Срок и порядок регистрации запроса заявителя о предоставлении государственной услуги.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2.13.1. При личном обращении заявителя в орган местного самоуправления             Санкт-Петербурга, регистрация заявления</w:t>
      </w:r>
      <w:r w:rsidRPr="00815D2F">
        <w:rPr>
          <w:color w:val="332E2D"/>
          <w:spacing w:val="2"/>
          <w:sz w:val="24"/>
          <w:szCs w:val="24"/>
        </w:rPr>
        <w:t xml:space="preserve"> </w:t>
      </w:r>
      <w:r w:rsidRPr="00BF5023">
        <w:rPr>
          <w:color w:val="332E2D"/>
          <w:spacing w:val="2"/>
          <w:sz w:val="24"/>
          <w:szCs w:val="24"/>
        </w:rPr>
        <w:t xml:space="preserve">о </w:t>
      </w:r>
      <w:r>
        <w:rPr>
          <w:color w:val="332E2D"/>
          <w:spacing w:val="2"/>
          <w:sz w:val="24"/>
          <w:szCs w:val="24"/>
        </w:rPr>
        <w:t>получении</w:t>
      </w:r>
      <w:r w:rsidRPr="00BF5023">
        <w:rPr>
          <w:color w:val="332E2D"/>
          <w:spacing w:val="2"/>
          <w:sz w:val="24"/>
          <w:szCs w:val="24"/>
        </w:rPr>
        <w:t xml:space="preserve"> </w:t>
      </w:r>
      <w:r>
        <w:rPr>
          <w:color w:val="332E2D"/>
          <w:spacing w:val="2"/>
          <w:sz w:val="24"/>
          <w:szCs w:val="24"/>
        </w:rPr>
        <w:t>согласия на установление отцовства</w:t>
      </w:r>
      <w:r>
        <w:rPr>
          <w:color w:val="000000"/>
          <w:sz w:val="24"/>
          <w:szCs w:val="24"/>
        </w:rPr>
        <w:t xml:space="preserve"> осуществляется муниципальным служащим органа местного самоуправления Санкт-Петербурга в присутствии заявителя. Регистрация заявления осуществляется </w:t>
      </w:r>
      <w:r>
        <w:rPr>
          <w:color w:val="000000"/>
          <w:sz w:val="24"/>
          <w:szCs w:val="24"/>
        </w:rPr>
        <w:br/>
        <w:t>в течение одного рабочего дня с момента получения документов, указанных в пункте 2.6. настоящего Административного регламента.</w:t>
      </w:r>
    </w:p>
    <w:p w:rsidR="0098706A" w:rsidRPr="00BC3FC3" w:rsidRDefault="0098706A" w:rsidP="007378CD">
      <w:pPr>
        <w:ind w:right="-144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2.13.2. </w:t>
      </w:r>
      <w:r w:rsidRPr="00BC3FC3">
        <w:rPr>
          <w:sz w:val="24"/>
          <w:szCs w:val="24"/>
        </w:rPr>
        <w:t>При личном обращении заявителя в Многофункциональный центр</w:t>
      </w:r>
      <w:r>
        <w:rPr>
          <w:sz w:val="24"/>
          <w:szCs w:val="24"/>
        </w:rPr>
        <w:t>,</w:t>
      </w:r>
      <w:r w:rsidRPr="00BC3FC3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 w:rsidRPr="00BC3FC3">
        <w:rPr>
          <w:sz w:val="24"/>
          <w:szCs w:val="24"/>
        </w:rPr>
        <w:t xml:space="preserve"> о предоставлении государственной усл</w:t>
      </w:r>
      <w:r>
        <w:rPr>
          <w:sz w:val="24"/>
          <w:szCs w:val="24"/>
        </w:rPr>
        <w:t xml:space="preserve">уги регистрируется специалистом </w:t>
      </w:r>
      <w:r w:rsidRPr="00BC3FC3">
        <w:rPr>
          <w:sz w:val="24"/>
          <w:szCs w:val="24"/>
        </w:rPr>
        <w:t xml:space="preserve">Многофункционального центра в присутствии заявителя, которому выдается расписка </w:t>
      </w:r>
      <w:r w:rsidRPr="005D07C1">
        <w:rPr>
          <w:sz w:val="24"/>
          <w:szCs w:val="24"/>
        </w:rPr>
        <w:br/>
      </w:r>
      <w:r w:rsidRPr="00BC3FC3">
        <w:rPr>
          <w:sz w:val="24"/>
          <w:szCs w:val="24"/>
        </w:rPr>
        <w:t>с регистрационным номером, присвоенным межведомственной автоматизированной системой «Обеспечение деятельности многофункционального центра 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98706A" w:rsidRPr="00BC3FC3" w:rsidRDefault="0098706A" w:rsidP="007378CD">
      <w:pPr>
        <w:ind w:right="-144" w:firstLine="709"/>
        <w:jc w:val="both"/>
        <w:rPr>
          <w:sz w:val="24"/>
          <w:szCs w:val="24"/>
        </w:rPr>
      </w:pPr>
      <w:r w:rsidRPr="00BC3FC3">
        <w:rPr>
          <w:sz w:val="24"/>
          <w:szCs w:val="24"/>
        </w:rPr>
        <w:t xml:space="preserve">Срок регистрации </w:t>
      </w:r>
      <w:r>
        <w:rPr>
          <w:sz w:val="24"/>
          <w:szCs w:val="24"/>
        </w:rPr>
        <w:t>заявления</w:t>
      </w:r>
      <w:r w:rsidRPr="00BC3FC3">
        <w:rPr>
          <w:sz w:val="24"/>
          <w:szCs w:val="24"/>
        </w:rPr>
        <w:t xml:space="preserve"> заявителя о предоставлении государственной услуги </w:t>
      </w:r>
      <w:r w:rsidRPr="005D07C1">
        <w:rPr>
          <w:sz w:val="24"/>
          <w:szCs w:val="24"/>
        </w:rPr>
        <w:br/>
      </w:r>
      <w:r w:rsidRPr="00BC3FC3">
        <w:rPr>
          <w:sz w:val="24"/>
          <w:szCs w:val="24"/>
        </w:rPr>
        <w:t>в Многофункциональном центре составляет 15 минут.</w:t>
      </w:r>
    </w:p>
    <w:p w:rsidR="0098706A" w:rsidRPr="002A65B5" w:rsidRDefault="0098706A" w:rsidP="007378CD">
      <w:pPr>
        <w:tabs>
          <w:tab w:val="left" w:pos="9781"/>
        </w:tabs>
        <w:ind w:right="-142"/>
        <w:jc w:val="both"/>
        <w:rPr>
          <w:sz w:val="24"/>
          <w:szCs w:val="24"/>
        </w:rPr>
      </w:pP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2A65B5">
        <w:rPr>
          <w:sz w:val="24"/>
          <w:szCs w:val="24"/>
        </w:rPr>
        <w:t xml:space="preserve">. Требования к помещениям, в которых предоставляются государственные </w:t>
      </w:r>
      <w:r w:rsidRPr="002A65B5">
        <w:rPr>
          <w:sz w:val="24"/>
          <w:szCs w:val="24"/>
        </w:rPr>
        <w:br/>
        <w:t>услуги,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необходимых для предоставления каждой государственной услуги документов:</w:t>
      </w:r>
    </w:p>
    <w:p w:rsidR="0098706A" w:rsidRPr="002A65B5" w:rsidRDefault="0098706A" w:rsidP="007378CD">
      <w:pPr>
        <w:pStyle w:val="BodyText"/>
        <w:widowControl w:val="0"/>
        <w:tabs>
          <w:tab w:val="left" w:pos="709"/>
          <w:tab w:val="left" w:pos="9781"/>
        </w:tabs>
        <w:suppressAutoHyphens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 w:rsidRPr="002A65B5">
        <w:rPr>
          <w:sz w:val="24"/>
          <w:szCs w:val="24"/>
        </w:rPr>
        <w:t xml:space="preserve"> 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</w:t>
      </w:r>
      <w:r>
        <w:rPr>
          <w:sz w:val="24"/>
          <w:szCs w:val="24"/>
        </w:rPr>
        <w:br/>
      </w:r>
      <w:r w:rsidRPr="002A65B5">
        <w:rPr>
          <w:sz w:val="24"/>
          <w:szCs w:val="24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>
        <w:rPr>
          <w:sz w:val="24"/>
          <w:szCs w:val="24"/>
        </w:rPr>
        <w:br/>
      </w:r>
      <w:r w:rsidRPr="002A65B5">
        <w:rPr>
          <w:sz w:val="24"/>
          <w:szCs w:val="24"/>
        </w:rPr>
        <w:t xml:space="preserve">а также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</w:t>
      </w:r>
      <w:r>
        <w:rPr>
          <w:sz w:val="24"/>
          <w:szCs w:val="24"/>
        </w:rPr>
        <w:br/>
      </w:r>
      <w:r w:rsidRPr="002A65B5">
        <w:rPr>
          <w:sz w:val="24"/>
          <w:szCs w:val="24"/>
        </w:rPr>
        <w:t>и произв</w:t>
      </w:r>
      <w:r>
        <w:rPr>
          <w:sz w:val="24"/>
          <w:szCs w:val="24"/>
        </w:rPr>
        <w:t>одства</w:t>
      </w:r>
      <w:r w:rsidRPr="002A65B5">
        <w:rPr>
          <w:sz w:val="24"/>
          <w:szCs w:val="24"/>
        </w:rPr>
        <w:t xml:space="preserve"> вспомогательных записей (памяток, пояснений).</w:t>
      </w:r>
    </w:p>
    <w:p w:rsidR="0098706A" w:rsidRPr="00850365" w:rsidRDefault="0098706A" w:rsidP="007378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06A" w:rsidRPr="006E3CAE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E3CAE">
        <w:rPr>
          <w:sz w:val="24"/>
          <w:szCs w:val="24"/>
        </w:rPr>
        <w:t>2.1</w:t>
      </w:r>
      <w:r>
        <w:rPr>
          <w:sz w:val="24"/>
          <w:szCs w:val="24"/>
        </w:rPr>
        <w:t xml:space="preserve">5. </w:t>
      </w:r>
      <w:r w:rsidRPr="006E3CAE">
        <w:rPr>
          <w:sz w:val="24"/>
          <w:szCs w:val="24"/>
        </w:rPr>
        <w:t>Показатели доступности и качества государственной услуги: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526B5">
        <w:rPr>
          <w:sz w:val="24"/>
          <w:szCs w:val="24"/>
        </w:rPr>
        <w:t xml:space="preserve">. Количество взаимодействий заявителя с </w:t>
      </w:r>
      <w:r>
        <w:rPr>
          <w:sz w:val="24"/>
          <w:szCs w:val="24"/>
        </w:rPr>
        <w:t xml:space="preserve">органом местного самоуправления Санкт-Петербурга либо Многофункциональным центром, участвующими </w:t>
      </w:r>
      <w:r>
        <w:rPr>
          <w:sz w:val="24"/>
          <w:szCs w:val="24"/>
        </w:rPr>
        <w:br/>
        <w:t>в предоставлении государственной услуги</w:t>
      </w:r>
      <w:r w:rsidRPr="003526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 w:rsidRPr="003526B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не более 3.</w:t>
      </w:r>
      <w:r w:rsidRPr="003526B5">
        <w:rPr>
          <w:sz w:val="24"/>
          <w:szCs w:val="24"/>
        </w:rPr>
        <w:t xml:space="preserve"> 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6B5">
        <w:rPr>
          <w:sz w:val="24"/>
          <w:szCs w:val="24"/>
        </w:rPr>
        <w:t xml:space="preserve">. Продолжительность взаимодействий </w:t>
      </w:r>
      <w:r>
        <w:rPr>
          <w:sz w:val="24"/>
          <w:szCs w:val="24"/>
        </w:rPr>
        <w:t>– указана в разделе 3 настоящих методических рекомендаций.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526B5">
        <w:rPr>
          <w:sz w:val="24"/>
          <w:szCs w:val="24"/>
        </w:rPr>
        <w:t>. Способы предоставления государственной услуги заявителю: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непосредственно при посещении органа местного самоуправления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Санкт-Петербурга</w:t>
      </w:r>
      <w:r w:rsidRPr="003526B5">
        <w:rPr>
          <w:sz w:val="24"/>
          <w:szCs w:val="24"/>
        </w:rPr>
        <w:t>;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подразделении Многофункционального центра;</w:t>
      </w:r>
    </w:p>
    <w:p w:rsidR="0098706A" w:rsidRDefault="0098706A" w:rsidP="007378CD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 xml:space="preserve">в электронном виде </w:t>
      </w:r>
      <w:r w:rsidRPr="004B3CEA">
        <w:rPr>
          <w:sz w:val="24"/>
          <w:szCs w:val="24"/>
        </w:rPr>
        <w:t>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98706A" w:rsidRPr="004B3CEA" w:rsidRDefault="0098706A" w:rsidP="00737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526B5">
        <w:rPr>
          <w:sz w:val="24"/>
          <w:szCs w:val="24"/>
        </w:rPr>
        <w:t xml:space="preserve">. </w:t>
      </w:r>
      <w:r w:rsidRPr="00304A6E">
        <w:rPr>
          <w:sz w:val="24"/>
          <w:szCs w:val="24"/>
        </w:rPr>
        <w:t xml:space="preserve">В случае направления заявителем заявления и документов, необходимых </w:t>
      </w:r>
      <w:r w:rsidRPr="005D07C1">
        <w:rPr>
          <w:sz w:val="24"/>
          <w:szCs w:val="24"/>
        </w:rPr>
        <w:br/>
      </w:r>
      <w:r w:rsidRPr="00304A6E">
        <w:rPr>
          <w:sz w:val="24"/>
          <w:szCs w:val="24"/>
        </w:rPr>
        <w:t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</w:t>
      </w:r>
      <w:r>
        <w:rPr>
          <w:sz w:val="24"/>
          <w:szCs w:val="24"/>
        </w:rPr>
        <w:t xml:space="preserve">етербурга от 22.03.2011 </w:t>
      </w:r>
      <w:r>
        <w:rPr>
          <w:sz w:val="24"/>
          <w:szCs w:val="24"/>
        </w:rPr>
        <w:br/>
        <w:t>№ 8-рп).</w:t>
      </w:r>
    </w:p>
    <w:p w:rsidR="0098706A" w:rsidRPr="003B44FE" w:rsidRDefault="0098706A" w:rsidP="007378CD">
      <w:pPr>
        <w:tabs>
          <w:tab w:val="left" w:pos="9781"/>
        </w:tabs>
        <w:autoSpaceDE w:val="0"/>
        <w:autoSpaceDN w:val="0"/>
        <w:adjustRightInd w:val="0"/>
        <w:ind w:right="-142" w:firstLine="567"/>
        <w:jc w:val="both"/>
        <w:outlineLvl w:val="1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 xml:space="preserve">. Способы информирования заявителя о результатах предоставления государственной услуги: лично </w:t>
      </w:r>
      <w:r>
        <w:rPr>
          <w:sz w:val="24"/>
          <w:szCs w:val="24"/>
        </w:rPr>
        <w:t>при посещении</w:t>
      </w:r>
      <w:r w:rsidRPr="003526B5">
        <w:rPr>
          <w:sz w:val="24"/>
          <w:szCs w:val="24"/>
        </w:rPr>
        <w:t xml:space="preserve"> органа местного самоуправления</w:t>
      </w:r>
      <w:r>
        <w:rPr>
          <w:sz w:val="24"/>
          <w:szCs w:val="24"/>
        </w:rPr>
        <w:t xml:space="preserve">            Санкт-Петербурга</w:t>
      </w:r>
      <w:r w:rsidRPr="003526B5">
        <w:rPr>
          <w:sz w:val="24"/>
          <w:szCs w:val="24"/>
        </w:rPr>
        <w:t xml:space="preserve">, по электронной почте, в письменном виде путем направления </w:t>
      </w:r>
      <w:r>
        <w:rPr>
          <w:sz w:val="24"/>
          <w:szCs w:val="24"/>
        </w:rPr>
        <w:br/>
      </w:r>
      <w:r w:rsidRPr="003526B5">
        <w:rPr>
          <w:sz w:val="24"/>
          <w:szCs w:val="24"/>
        </w:rPr>
        <w:t>по почте</w:t>
      </w:r>
      <w:r>
        <w:rPr>
          <w:sz w:val="24"/>
          <w:szCs w:val="24"/>
        </w:rPr>
        <w:t>.</w:t>
      </w:r>
    </w:p>
    <w:p w:rsidR="0098706A" w:rsidRPr="003526B5" w:rsidRDefault="0098706A" w:rsidP="00737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3526B5">
        <w:rPr>
          <w:sz w:val="24"/>
          <w:szCs w:val="24"/>
        </w:rPr>
        <w:t xml:space="preserve">. Количество документов, необходимых для предоставления заявителем </w:t>
      </w:r>
      <w:r>
        <w:rPr>
          <w:sz w:val="24"/>
          <w:szCs w:val="24"/>
        </w:rPr>
        <w:br/>
      </w:r>
      <w:r w:rsidRPr="003526B5">
        <w:rPr>
          <w:sz w:val="24"/>
          <w:szCs w:val="24"/>
        </w:rPr>
        <w:t xml:space="preserve">в целях получения государственной услуги – </w:t>
      </w:r>
      <w:r>
        <w:rPr>
          <w:sz w:val="24"/>
          <w:szCs w:val="24"/>
        </w:rPr>
        <w:t>от 2 до 6.</w:t>
      </w:r>
    </w:p>
    <w:p w:rsidR="0098706A" w:rsidRPr="003526B5" w:rsidRDefault="0098706A" w:rsidP="00737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3526B5">
        <w:rPr>
          <w:sz w:val="24"/>
          <w:szCs w:val="24"/>
        </w:rPr>
        <w:t xml:space="preserve">. </w:t>
      </w:r>
      <w:r>
        <w:rPr>
          <w:sz w:val="24"/>
          <w:szCs w:val="24"/>
        </w:rPr>
        <w:t>При предоставлении государственной услуги предусмотрено м</w:t>
      </w:r>
      <w:r w:rsidRPr="003526B5">
        <w:rPr>
          <w:sz w:val="24"/>
          <w:szCs w:val="24"/>
        </w:rPr>
        <w:t xml:space="preserve">ежведомственное взаимодействие </w:t>
      </w:r>
      <w:r>
        <w:rPr>
          <w:sz w:val="24"/>
          <w:szCs w:val="24"/>
        </w:rPr>
        <w:t xml:space="preserve">органа местного самоуправления Санкт-Петербурга </w:t>
      </w:r>
      <w:r w:rsidRPr="005D07C1">
        <w:rPr>
          <w:sz w:val="24"/>
          <w:szCs w:val="24"/>
        </w:rPr>
        <w:br/>
      </w:r>
      <w:r w:rsidRPr="003526B5">
        <w:rPr>
          <w:sz w:val="24"/>
          <w:szCs w:val="24"/>
        </w:rPr>
        <w:t>с</w:t>
      </w:r>
      <w:r>
        <w:rPr>
          <w:sz w:val="24"/>
          <w:szCs w:val="24"/>
        </w:rPr>
        <w:t xml:space="preserve"> КЗАГС, с СПб </w:t>
      </w:r>
      <w:r w:rsidRPr="007665BF">
        <w:rPr>
          <w:sz w:val="24"/>
          <w:szCs w:val="24"/>
        </w:rPr>
        <w:t>Г</w:t>
      </w:r>
      <w:r>
        <w:rPr>
          <w:sz w:val="24"/>
          <w:szCs w:val="24"/>
        </w:rPr>
        <w:t>К</w:t>
      </w:r>
      <w:r w:rsidRPr="007665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7665BF">
        <w:rPr>
          <w:sz w:val="24"/>
          <w:szCs w:val="24"/>
        </w:rPr>
        <w:t>ЖА</w:t>
      </w:r>
      <w:r>
        <w:rPr>
          <w:sz w:val="24"/>
          <w:szCs w:val="24"/>
        </w:rPr>
        <w:t>.</w:t>
      </w:r>
    </w:p>
    <w:p w:rsidR="0098706A" w:rsidRPr="003526B5" w:rsidRDefault="0098706A" w:rsidP="00737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3526B5">
        <w:rPr>
          <w:sz w:val="24"/>
          <w:szCs w:val="24"/>
        </w:rPr>
        <w:t>. Количество документов (информации), которые орган местного самоуправления</w:t>
      </w:r>
      <w:r>
        <w:rPr>
          <w:sz w:val="24"/>
          <w:szCs w:val="24"/>
        </w:rPr>
        <w:t xml:space="preserve"> Санкт-Петербурга</w:t>
      </w:r>
      <w:r w:rsidRPr="003526B5">
        <w:rPr>
          <w:sz w:val="24"/>
          <w:szCs w:val="24"/>
        </w:rPr>
        <w:t xml:space="preserve"> запрашивает без участия заявителя </w:t>
      </w:r>
      <w:r>
        <w:rPr>
          <w:sz w:val="24"/>
          <w:szCs w:val="24"/>
        </w:rPr>
        <w:t>–</w:t>
      </w:r>
      <w:r w:rsidRPr="00352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E308DE">
        <w:rPr>
          <w:sz w:val="24"/>
          <w:szCs w:val="24"/>
        </w:rPr>
        <w:t>0</w:t>
      </w:r>
      <w:r>
        <w:rPr>
          <w:sz w:val="24"/>
          <w:szCs w:val="24"/>
        </w:rPr>
        <w:t xml:space="preserve"> до 3.</w:t>
      </w:r>
    </w:p>
    <w:p w:rsidR="0098706A" w:rsidRPr="003526B5" w:rsidRDefault="0098706A" w:rsidP="007378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4BE6">
        <w:rPr>
          <w:sz w:val="24"/>
          <w:szCs w:val="24"/>
        </w:rPr>
        <w:t>2.15.</w:t>
      </w:r>
      <w:r>
        <w:rPr>
          <w:sz w:val="24"/>
          <w:szCs w:val="24"/>
        </w:rPr>
        <w:t>9</w:t>
      </w:r>
      <w:r w:rsidRPr="00C04BE6">
        <w:rPr>
          <w:sz w:val="24"/>
          <w:szCs w:val="24"/>
        </w:rPr>
        <w:t>.</w:t>
      </w:r>
      <w:r w:rsidRPr="003526B5">
        <w:rPr>
          <w:color w:val="FF0000"/>
          <w:sz w:val="24"/>
          <w:szCs w:val="24"/>
        </w:rPr>
        <w:t xml:space="preserve"> </w:t>
      </w:r>
      <w:r w:rsidRPr="00B43FBF">
        <w:rPr>
          <w:sz w:val="24"/>
          <w:szCs w:val="24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98706A" w:rsidRPr="00B43FBF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3FBF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B43FBF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B43FBF">
        <w:rPr>
          <w:sz w:val="24"/>
          <w:szCs w:val="24"/>
        </w:rPr>
        <w:t>. Административные процедуры в рамках предоставления государственной услуги, осуществляемые в эл</w:t>
      </w:r>
      <w:r>
        <w:rPr>
          <w:sz w:val="24"/>
          <w:szCs w:val="24"/>
        </w:rPr>
        <w:t xml:space="preserve">ектронном виде, осуществляются </w:t>
      </w:r>
      <w:r w:rsidRPr="00B43FBF">
        <w:rPr>
          <w:sz w:val="24"/>
          <w:szCs w:val="24"/>
        </w:rPr>
        <w:t>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98706A" w:rsidRPr="00B43FBF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3526B5">
        <w:rPr>
          <w:sz w:val="24"/>
          <w:szCs w:val="24"/>
        </w:rPr>
        <w:t>. Срок предоставления государственной услуги – 30 дней</w:t>
      </w:r>
      <w:r>
        <w:rPr>
          <w:sz w:val="24"/>
          <w:szCs w:val="24"/>
        </w:rPr>
        <w:t xml:space="preserve"> с момента регистрации заявления.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3ED7">
        <w:rPr>
          <w:sz w:val="24"/>
          <w:szCs w:val="24"/>
        </w:rPr>
        <w:t>В случае направления органом местного самоуправления</w:t>
      </w:r>
      <w:r>
        <w:rPr>
          <w:sz w:val="24"/>
          <w:szCs w:val="24"/>
        </w:rPr>
        <w:t xml:space="preserve"> Санкт-Петербурга</w:t>
      </w:r>
      <w:r w:rsidRPr="00373ED7">
        <w:rPr>
          <w:sz w:val="24"/>
          <w:szCs w:val="24"/>
        </w:rPr>
        <w:t xml:space="preserve">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.1</w:t>
      </w:r>
      <w:r>
        <w:rPr>
          <w:sz w:val="24"/>
          <w:szCs w:val="24"/>
        </w:rPr>
        <w:t>2.</w:t>
      </w:r>
      <w:r w:rsidRPr="00B93644">
        <w:t xml:space="preserve"> </w:t>
      </w:r>
      <w:r w:rsidRPr="00B93644">
        <w:rPr>
          <w:sz w:val="24"/>
          <w:szCs w:val="24"/>
        </w:rPr>
        <w:t xml:space="preserve">Порядок осуществления контроля за предоставлением государственной услуги со стороны граждан, их объединений и организаций осуществляется </w:t>
      </w:r>
      <w:r>
        <w:rPr>
          <w:sz w:val="24"/>
          <w:szCs w:val="24"/>
        </w:rPr>
        <w:br/>
      </w:r>
      <w:r w:rsidRPr="00B93644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B93644">
        <w:rPr>
          <w:sz w:val="24"/>
          <w:szCs w:val="24"/>
        </w:rPr>
        <w:t xml:space="preserve"> действующим законодательством.</w:t>
      </w:r>
    </w:p>
    <w:p w:rsidR="0098706A" w:rsidRPr="00B93644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3526B5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3526B5">
        <w:rPr>
          <w:sz w:val="24"/>
          <w:szCs w:val="24"/>
        </w:rPr>
        <w:t>. Предусмотрена выдача результата предо</w:t>
      </w:r>
      <w:r>
        <w:rPr>
          <w:sz w:val="24"/>
          <w:szCs w:val="24"/>
        </w:rPr>
        <w:t>ставления государственной услуги</w:t>
      </w:r>
      <w:r w:rsidRPr="003526B5">
        <w:rPr>
          <w:sz w:val="24"/>
          <w:szCs w:val="24"/>
        </w:rPr>
        <w:t xml:space="preserve"> </w:t>
      </w:r>
      <w:r w:rsidRPr="005D07C1">
        <w:rPr>
          <w:sz w:val="24"/>
          <w:szCs w:val="24"/>
        </w:rPr>
        <w:br/>
      </w:r>
      <w:r w:rsidRPr="003526B5">
        <w:rPr>
          <w:sz w:val="24"/>
          <w:szCs w:val="24"/>
        </w:rPr>
        <w:t>в электронном виде.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706A" w:rsidRDefault="0098706A" w:rsidP="007378CD">
      <w:pPr>
        <w:pStyle w:val="BodyText"/>
        <w:ind w:firstLine="709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3526B5">
        <w:rPr>
          <w:sz w:val="24"/>
          <w:szCs w:val="24"/>
        </w:rPr>
        <w:t xml:space="preserve">. </w:t>
      </w:r>
      <w:r w:rsidRPr="005A4BBD">
        <w:rPr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форме.</w:t>
      </w:r>
    </w:p>
    <w:p w:rsidR="0098706A" w:rsidRDefault="0098706A" w:rsidP="007378CD">
      <w:pPr>
        <w:pStyle w:val="BodyText"/>
        <w:ind w:firstLine="709"/>
        <w:rPr>
          <w:sz w:val="24"/>
          <w:szCs w:val="24"/>
        </w:rPr>
      </w:pPr>
    </w:p>
    <w:p w:rsidR="0098706A" w:rsidRDefault="0098706A" w:rsidP="007378CD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2.16.1. Прием документов, необходимых для предоставления государственной услуги может быть осуществлен на базе подразделений Многофункционального центра.</w:t>
      </w:r>
    </w:p>
    <w:p w:rsidR="0098706A" w:rsidRPr="005A4BBD" w:rsidRDefault="0098706A" w:rsidP="007378CD">
      <w:pPr>
        <w:pStyle w:val="BodyText"/>
        <w:ind w:firstLine="709"/>
        <w:rPr>
          <w:sz w:val="24"/>
          <w:szCs w:val="24"/>
        </w:rPr>
      </w:pP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При предоставлении государственной услуги подразделения Многофункционального центра осуществляют: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взаимодействие с исполнительными органами, иными органами и организациями, предоставляющими (участвующими в предоставлении) государственные услуги в рамках заключенных соглашений о взаимодействии;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информирование граждан и организаций по вопросам предоставления государственных услуг;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обработку персональных данных, связанных с</w:t>
      </w:r>
      <w:r w:rsidRPr="00A904B3">
        <w:rPr>
          <w:rFonts w:ascii="Times New Roman" w:hAnsi="Times New Roman" w:cs="Times New Roman"/>
          <w:sz w:val="24"/>
          <w:szCs w:val="24"/>
        </w:rPr>
        <w:t> 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t>предоставлением государственных услуг.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В случае подачи документов в</w:t>
      </w:r>
      <w:r w:rsidRPr="00A904B3">
        <w:rPr>
          <w:rFonts w:ascii="Times New Roman" w:hAnsi="Times New Roman" w:cs="Times New Roman"/>
          <w:sz w:val="24"/>
          <w:szCs w:val="24"/>
        </w:rPr>
        <w:t> 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 Санкт-Петербурга посредством подразделения Многофункционального центра специалист подразделения Многофункционального центра, осуществляющий прием документов, представленных для получения государственной услуги, выполняет следующие действия:</w:t>
      </w:r>
    </w:p>
    <w:p w:rsidR="0098706A" w:rsidRPr="00ED76B8" w:rsidRDefault="0098706A" w:rsidP="007378C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предмет обращения; </w:t>
      </w:r>
    </w:p>
    <w:p w:rsidR="0098706A" w:rsidRPr="00ED76B8" w:rsidRDefault="0098706A" w:rsidP="007378CD">
      <w:pPr>
        <w:pStyle w:val="ConsPlusNormal"/>
        <w:suppressAutoHyphens/>
        <w:ind w:left="432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проводит проверку полномочий лица, подающего документы;</w:t>
      </w:r>
    </w:p>
    <w:p w:rsidR="0098706A" w:rsidRPr="00ED76B8" w:rsidRDefault="0098706A" w:rsidP="007378C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проводит проверку соответствия документов требованиям, указанным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в пункте 2.6 настоящих методических рекомендаций;</w:t>
      </w:r>
    </w:p>
    <w:p w:rsidR="0098706A" w:rsidRPr="00ED76B8" w:rsidRDefault="0098706A" w:rsidP="007378CD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и виду обращения за государственной услугой;</w:t>
      </w:r>
    </w:p>
    <w:p w:rsidR="0098706A" w:rsidRPr="00ED76B8" w:rsidRDefault="0098706A" w:rsidP="007378CD">
      <w:pPr>
        <w:pStyle w:val="ConsPlusNormal"/>
        <w:suppressAutoHyphens/>
        <w:ind w:left="432"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заверяет электронное дело своей электронной подписью (далее – ЭП);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направляет копии документов и реестр документов в орган местного самоуправления Санкт-Петербурга, предоставляющий государственную услугу: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в электронном виде (в составе пакетов электронных дел) в течение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1 рабочего дня со дня обращения заявителя в</w:t>
      </w:r>
      <w:r w:rsidRPr="00A904B3">
        <w:rPr>
          <w:rFonts w:ascii="Times New Roman" w:hAnsi="Times New Roman" w:cs="Times New Roman"/>
          <w:sz w:val="24"/>
          <w:szCs w:val="24"/>
        </w:rPr>
        <w:t> 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t>подразделение Многофункционального центра;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</w:t>
      </w:r>
      <w:r w:rsidRPr="00A904B3">
        <w:rPr>
          <w:rFonts w:ascii="Times New Roman" w:hAnsi="Times New Roman" w:cs="Times New Roman"/>
          <w:sz w:val="24"/>
          <w:szCs w:val="24"/>
        </w:rPr>
        <w:t> 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t>подразделение Многофункционального центра.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При обнаружении несоответствия документов требованиям, указанным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пункте 2.6 настоящих методических рекомендаций, специалист подразделения Многофункционального центра, осуществляющий прием документов, возвращает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их заявителю для устранения выявленных недостатков.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По окончании приема документов специалист подразделения Многофункционального центра выдает заявителю расписку в приеме документов.</w:t>
      </w:r>
    </w:p>
    <w:p w:rsidR="0098706A" w:rsidRDefault="0098706A" w:rsidP="007378CD">
      <w:pPr>
        <w:pStyle w:val="BodyText"/>
        <w:rPr>
          <w:color w:val="0000FF"/>
          <w:sz w:val="24"/>
          <w:szCs w:val="24"/>
        </w:rPr>
      </w:pP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2.1</w:t>
      </w:r>
      <w:r>
        <w:rPr>
          <w:sz w:val="24"/>
          <w:szCs w:val="24"/>
        </w:rPr>
        <w:t>6</w:t>
      </w:r>
      <w:r w:rsidRPr="003526B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6B5">
        <w:rPr>
          <w:sz w:val="24"/>
          <w:szCs w:val="24"/>
        </w:rPr>
        <w:t>. Особенности предоставления государственной услуги в электронной форме: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1" w:history="1">
        <w:r w:rsidRPr="003526B5">
          <w:rPr>
            <w:sz w:val="24"/>
            <w:szCs w:val="24"/>
          </w:rPr>
          <w:t>www.gu.spb.ru</w:t>
        </w:r>
      </w:hyperlink>
      <w:r w:rsidRPr="003526B5">
        <w:rPr>
          <w:sz w:val="24"/>
          <w:szCs w:val="24"/>
        </w:rPr>
        <w:t>) (далее – Портал).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26B5">
        <w:rPr>
          <w:sz w:val="24"/>
          <w:szCs w:val="24"/>
        </w:rPr>
        <w:t xml:space="preserve">Государственная услуга может быть получена в электронной форме </w:t>
      </w:r>
      <w:r w:rsidRPr="003526B5">
        <w:rPr>
          <w:sz w:val="24"/>
          <w:szCs w:val="24"/>
        </w:rPr>
        <w:br/>
        <w:t xml:space="preserve">в соответствии с </w:t>
      </w:r>
      <w:hyperlink r:id="rId12" w:history="1">
        <w:r w:rsidRPr="003526B5">
          <w:rPr>
            <w:sz w:val="24"/>
            <w:szCs w:val="24"/>
          </w:rPr>
          <w:t>Планом</w:t>
        </w:r>
      </w:hyperlink>
      <w:r w:rsidRPr="003526B5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5D07C1">
        <w:rPr>
          <w:sz w:val="24"/>
          <w:szCs w:val="24"/>
        </w:rPr>
        <w:br/>
      </w:r>
      <w:r w:rsidRPr="003526B5">
        <w:rPr>
          <w:sz w:val="24"/>
          <w:szCs w:val="24"/>
        </w:rPr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Этапы перехода на предоставление услуг в электронном виде: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1-й этап –</w:t>
      </w:r>
      <w:r>
        <w:rPr>
          <w:sz w:val="24"/>
          <w:szCs w:val="24"/>
        </w:rPr>
        <w:t xml:space="preserve"> </w:t>
      </w:r>
      <w:r w:rsidRPr="003526B5">
        <w:rPr>
          <w:sz w:val="24"/>
          <w:szCs w:val="24"/>
        </w:rPr>
        <w:t>размещение информации об услуге в Сводном реестре государственных услуг и на Едином портале государственных услуг;</w:t>
      </w:r>
    </w:p>
    <w:p w:rsidR="0098706A" w:rsidRPr="003526B5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98706A" w:rsidRPr="00802D99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26B5">
        <w:rPr>
          <w:sz w:val="24"/>
          <w:szCs w:val="24"/>
        </w:rPr>
        <w:t>3-й этап –</w:t>
      </w:r>
      <w:r>
        <w:rPr>
          <w:sz w:val="24"/>
          <w:szCs w:val="24"/>
        </w:rPr>
        <w:t xml:space="preserve"> </w:t>
      </w:r>
      <w:r w:rsidRPr="003526B5">
        <w:rPr>
          <w:sz w:val="24"/>
          <w:szCs w:val="24"/>
        </w:rPr>
        <w:t>обеспечение возможности для заявителей в целях получения услуги представлять документы в электронном виде с использованием Единог</w:t>
      </w:r>
      <w:r>
        <w:rPr>
          <w:sz w:val="24"/>
          <w:szCs w:val="24"/>
        </w:rPr>
        <w:t>о портала государственных услуг</w:t>
      </w:r>
      <w:r w:rsidRPr="00802D99">
        <w:rPr>
          <w:sz w:val="24"/>
          <w:szCs w:val="24"/>
        </w:rPr>
        <w:t>;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98706A" w:rsidRPr="00E0151D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98706A" w:rsidRPr="00820A45" w:rsidRDefault="0098706A" w:rsidP="007378CD">
      <w:pPr>
        <w:pStyle w:val="BodyText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К документам, направляемым в электронной форме, предоставляются следующие требования:</w:t>
      </w:r>
    </w:p>
    <w:p w:rsidR="0098706A" w:rsidRPr="00820A45" w:rsidRDefault="0098706A" w:rsidP="007378CD">
      <w:pPr>
        <w:pStyle w:val="BodyText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98706A" w:rsidRPr="003526B5" w:rsidRDefault="0098706A" w:rsidP="007378CD">
      <w:pPr>
        <w:pStyle w:val="BodyText"/>
        <w:ind w:firstLine="709"/>
        <w:rPr>
          <w:sz w:val="24"/>
          <w:szCs w:val="24"/>
        </w:rPr>
      </w:pPr>
      <w:r w:rsidRPr="00820A45">
        <w:rPr>
          <w:sz w:val="24"/>
          <w:szCs w:val="24"/>
        </w:rPr>
        <w:t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98706A" w:rsidRPr="003526B5" w:rsidRDefault="0098706A" w:rsidP="007378CD">
      <w:pPr>
        <w:pStyle w:val="BodyText"/>
        <w:ind w:firstLine="709"/>
        <w:rPr>
          <w:sz w:val="24"/>
          <w:szCs w:val="24"/>
        </w:rPr>
      </w:pPr>
      <w:r w:rsidRPr="003526B5">
        <w:rPr>
          <w:sz w:val="24"/>
          <w:szCs w:val="24"/>
        </w:rPr>
        <w:t xml:space="preserve">В случае, если после направления заявителем электронного заявления (заявки) </w:t>
      </w:r>
      <w:r>
        <w:rPr>
          <w:sz w:val="24"/>
          <w:szCs w:val="24"/>
        </w:rPr>
        <w:t>следует обязательное</w:t>
      </w:r>
      <w:r w:rsidRPr="003526B5">
        <w:rPr>
          <w:sz w:val="24"/>
          <w:szCs w:val="24"/>
        </w:rPr>
        <w:t xml:space="preserve"> посещение заявителем </w:t>
      </w:r>
      <w:r>
        <w:rPr>
          <w:sz w:val="24"/>
          <w:szCs w:val="24"/>
        </w:rPr>
        <w:t>органа местного самоуправления</w:t>
      </w:r>
      <w:r w:rsidRPr="003526B5">
        <w:rPr>
          <w:sz w:val="24"/>
          <w:szCs w:val="24"/>
        </w:rPr>
        <w:t xml:space="preserve">, то для заявителя, отправившего электронную заявку, должностное лицо органа </w:t>
      </w:r>
      <w:r>
        <w:rPr>
          <w:sz w:val="24"/>
          <w:szCs w:val="24"/>
        </w:rPr>
        <w:t>местного самоуправления</w:t>
      </w:r>
      <w:r w:rsidRPr="003526B5">
        <w:rPr>
          <w:sz w:val="24"/>
          <w:szCs w:val="24"/>
        </w:rPr>
        <w:t xml:space="preserve">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органа местного самоуправления</w:t>
      </w:r>
      <w:r>
        <w:rPr>
          <w:sz w:val="24"/>
          <w:szCs w:val="24"/>
        </w:rPr>
        <w:t xml:space="preserve"> Санкт-Петербурга</w:t>
      </w:r>
      <w:r w:rsidRPr="003526B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3526B5">
        <w:rPr>
          <w:sz w:val="24"/>
          <w:szCs w:val="24"/>
        </w:rPr>
        <w:t>в которы</w:t>
      </w:r>
      <w:r>
        <w:rPr>
          <w:sz w:val="24"/>
          <w:szCs w:val="24"/>
        </w:rPr>
        <w:t>й</w:t>
      </w:r>
      <w:r w:rsidRPr="003526B5">
        <w:rPr>
          <w:sz w:val="24"/>
          <w:szCs w:val="24"/>
        </w:rPr>
        <w:t xml:space="preserve">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98706A" w:rsidRDefault="0098706A" w:rsidP="007378CD">
      <w:pPr>
        <w:pStyle w:val="BodyText"/>
        <w:tabs>
          <w:tab w:val="left" w:pos="9781"/>
        </w:tabs>
        <w:ind w:right="-142"/>
        <w:rPr>
          <w:sz w:val="24"/>
          <w:szCs w:val="24"/>
        </w:rPr>
      </w:pPr>
    </w:p>
    <w:p w:rsidR="0098706A" w:rsidRPr="00C10E9B" w:rsidRDefault="0098706A" w:rsidP="007378CD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 w:rsidRPr="00C10E9B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</w:t>
      </w:r>
      <w:r>
        <w:rPr>
          <w:b/>
          <w:bCs/>
          <w:sz w:val="24"/>
          <w:szCs w:val="24"/>
        </w:rPr>
        <w:t>ме</w:t>
      </w:r>
    </w:p>
    <w:p w:rsidR="0098706A" w:rsidRPr="00C10E9B" w:rsidRDefault="0098706A" w:rsidP="007378CD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прием заявлени</w:t>
      </w:r>
      <w:r>
        <w:rPr>
          <w:sz w:val="24"/>
          <w:szCs w:val="24"/>
        </w:rPr>
        <w:t>я</w:t>
      </w:r>
      <w:r w:rsidRPr="002A65B5">
        <w:rPr>
          <w:sz w:val="24"/>
          <w:szCs w:val="24"/>
        </w:rPr>
        <w:t xml:space="preserve"> и документов, необходимых для предоставления государственной услуги;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направление межведомственного запроса о предоставлении документов, необходимых для предоставления государственной услуги, находящихся </w:t>
      </w:r>
      <w:r>
        <w:rPr>
          <w:sz w:val="24"/>
          <w:szCs w:val="24"/>
        </w:rPr>
        <w:br/>
        <w:t xml:space="preserve">в распоряжении иных государственных органов и организаций, в том числе </w:t>
      </w:r>
      <w:r>
        <w:rPr>
          <w:sz w:val="24"/>
          <w:szCs w:val="24"/>
        </w:rPr>
        <w:br/>
        <w:t>с использованием единой системы межведомственного электронного взаимодействия;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органом местного самоуправления Санкт-Петербурга </w:t>
      </w:r>
      <w:r w:rsidRPr="002A65B5">
        <w:rPr>
          <w:sz w:val="24"/>
          <w:szCs w:val="24"/>
        </w:rPr>
        <w:t>решения о</w:t>
      </w:r>
      <w:r>
        <w:rPr>
          <w:sz w:val="24"/>
          <w:szCs w:val="24"/>
        </w:rPr>
        <w:t xml:space="preserve"> согласии либо об отказе в согласии </w:t>
      </w:r>
      <w:r w:rsidRPr="00393A66">
        <w:rPr>
          <w:sz w:val="24"/>
          <w:szCs w:val="24"/>
        </w:rPr>
        <w:t xml:space="preserve">на установление отцовства лица, не состоящего в браке </w:t>
      </w:r>
      <w:r>
        <w:rPr>
          <w:sz w:val="24"/>
          <w:szCs w:val="24"/>
        </w:rPr>
        <w:br/>
      </w:r>
      <w:r w:rsidRPr="00393A66">
        <w:rPr>
          <w:sz w:val="24"/>
          <w:szCs w:val="24"/>
        </w:rPr>
        <w:t>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sz w:val="24"/>
          <w:szCs w:val="24"/>
        </w:rPr>
        <w:t>.</w:t>
      </w:r>
    </w:p>
    <w:p w:rsidR="0098706A" w:rsidRPr="002A65B5" w:rsidRDefault="0098706A" w:rsidP="007378CD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98706A" w:rsidRPr="002A65B5" w:rsidRDefault="0098706A" w:rsidP="007378CD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3.1. Наименование административной процедуры: </w:t>
      </w:r>
      <w:r w:rsidRPr="00132DFB">
        <w:rPr>
          <w:sz w:val="24"/>
          <w:szCs w:val="24"/>
        </w:rPr>
        <w:t>прием заявления и документов, необходимых для предоставления государственной услуги.</w:t>
      </w:r>
    </w:p>
    <w:p w:rsidR="0098706A" w:rsidRPr="002A65B5" w:rsidRDefault="0098706A" w:rsidP="007378CD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4"/>
          <w:szCs w:val="24"/>
          <w:highlight w:val="yellow"/>
        </w:rPr>
      </w:pPr>
    </w:p>
    <w:p w:rsidR="0098706A" w:rsidRPr="002A65B5" w:rsidRDefault="0098706A" w:rsidP="007378CD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3.1.1. Юридические факты, являющиеся основанием для начала административной процедуры: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EE1F62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 w:rsidRPr="005D07C1">
        <w:rPr>
          <w:sz w:val="24"/>
          <w:szCs w:val="24"/>
        </w:rPr>
        <w:br/>
      </w:r>
      <w:r w:rsidRPr="00EE1F62">
        <w:rPr>
          <w:sz w:val="24"/>
          <w:szCs w:val="24"/>
        </w:rPr>
        <w:t>в электронной форме посредством Портала либо посредством организаций почтовой связи, от Многофункционального центра)</w:t>
      </w:r>
      <w:r>
        <w:t xml:space="preserve"> </w:t>
      </w:r>
      <w:r w:rsidRPr="00EE1F62">
        <w:rPr>
          <w:sz w:val="24"/>
          <w:szCs w:val="24"/>
        </w:rPr>
        <w:t>в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 местного самоуправления Санкт-Петербурга заявления о выдаче согласия </w:t>
      </w:r>
      <w:r w:rsidRPr="00393A66">
        <w:rPr>
          <w:sz w:val="24"/>
          <w:szCs w:val="24"/>
        </w:rPr>
        <w:t xml:space="preserve">на установление отцовства лица, не состоящего в браке </w:t>
      </w:r>
      <w:r w:rsidRPr="005D07C1">
        <w:rPr>
          <w:sz w:val="24"/>
          <w:szCs w:val="24"/>
        </w:rPr>
        <w:br/>
      </w:r>
      <w:r w:rsidRPr="00393A66">
        <w:rPr>
          <w:sz w:val="24"/>
          <w:szCs w:val="24"/>
        </w:rPr>
        <w:t xml:space="preserve">с матерью ребенка, </w:t>
      </w:r>
      <w:r>
        <w:rPr>
          <w:sz w:val="24"/>
          <w:szCs w:val="24"/>
        </w:rPr>
        <w:t xml:space="preserve"> и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прилагаемых документов</w:t>
      </w:r>
      <w:r w:rsidRPr="002A65B5">
        <w:rPr>
          <w:sz w:val="24"/>
          <w:szCs w:val="24"/>
        </w:rPr>
        <w:t>, указанны</w:t>
      </w:r>
      <w:r>
        <w:rPr>
          <w:sz w:val="24"/>
          <w:szCs w:val="24"/>
        </w:rPr>
        <w:t>х</w:t>
      </w:r>
      <w:r w:rsidRPr="002A65B5">
        <w:rPr>
          <w:sz w:val="24"/>
          <w:szCs w:val="24"/>
        </w:rPr>
        <w:t xml:space="preserve"> в пункте 2.6 </w:t>
      </w:r>
      <w:r>
        <w:rPr>
          <w:sz w:val="24"/>
          <w:szCs w:val="24"/>
        </w:rPr>
        <w:t>настоящего Административного регламента.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2A65B5">
        <w:rPr>
          <w:sz w:val="24"/>
          <w:szCs w:val="24"/>
        </w:rPr>
        <w:t xml:space="preserve">. Содержание и </w:t>
      </w:r>
      <w:r w:rsidRPr="00D34ED0">
        <w:rPr>
          <w:sz w:val="24"/>
          <w:szCs w:val="24"/>
        </w:rPr>
        <w:t>продолжительность выполнения</w:t>
      </w:r>
      <w:r w:rsidRPr="002A65B5">
        <w:rPr>
          <w:sz w:val="24"/>
          <w:szCs w:val="24"/>
        </w:rPr>
        <w:t xml:space="preserve"> административной процедуры</w:t>
      </w:r>
      <w:r>
        <w:rPr>
          <w:sz w:val="24"/>
          <w:szCs w:val="24"/>
        </w:rPr>
        <w:t>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 органа местного самоуправления Санкт-Петербурга, </w:t>
      </w:r>
      <w:r w:rsidRPr="002A65B5">
        <w:rPr>
          <w:sz w:val="24"/>
          <w:szCs w:val="24"/>
        </w:rPr>
        <w:t>ответственный за прием заявления и документов, необходимых для предоставления государственной услуги</w:t>
      </w:r>
      <w:r>
        <w:rPr>
          <w:sz w:val="24"/>
          <w:szCs w:val="24"/>
        </w:rPr>
        <w:t xml:space="preserve"> осуществляет следующие административные действия: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определ</w:t>
      </w:r>
      <w:r>
        <w:rPr>
          <w:sz w:val="24"/>
          <w:szCs w:val="24"/>
        </w:rPr>
        <w:t>яет</w:t>
      </w:r>
      <w:r w:rsidRPr="002A65B5">
        <w:rPr>
          <w:sz w:val="24"/>
          <w:szCs w:val="24"/>
        </w:rPr>
        <w:t xml:space="preserve"> предмет обращения;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устан</w:t>
      </w:r>
      <w:r>
        <w:rPr>
          <w:sz w:val="24"/>
          <w:szCs w:val="24"/>
        </w:rPr>
        <w:t xml:space="preserve">авливает </w:t>
      </w:r>
      <w:r w:rsidRPr="002A65B5">
        <w:rPr>
          <w:sz w:val="24"/>
          <w:szCs w:val="24"/>
        </w:rPr>
        <w:t>личност</w:t>
      </w:r>
      <w:r>
        <w:rPr>
          <w:sz w:val="24"/>
          <w:szCs w:val="24"/>
        </w:rPr>
        <w:t>ь</w:t>
      </w:r>
      <w:r w:rsidRPr="002A65B5">
        <w:rPr>
          <w:sz w:val="24"/>
          <w:szCs w:val="24"/>
        </w:rPr>
        <w:t xml:space="preserve"> заявите</w:t>
      </w:r>
      <w:r>
        <w:rPr>
          <w:sz w:val="24"/>
          <w:szCs w:val="24"/>
        </w:rPr>
        <w:t>ля</w:t>
      </w:r>
      <w:r w:rsidRPr="002A65B5">
        <w:rPr>
          <w:sz w:val="24"/>
          <w:szCs w:val="24"/>
        </w:rPr>
        <w:t>;</w:t>
      </w: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>консультир</w:t>
      </w:r>
      <w:r>
        <w:rPr>
          <w:sz w:val="24"/>
          <w:szCs w:val="24"/>
        </w:rPr>
        <w:t xml:space="preserve">ует </w:t>
      </w:r>
      <w:r w:rsidRPr="002A65B5">
        <w:rPr>
          <w:sz w:val="24"/>
          <w:szCs w:val="24"/>
        </w:rPr>
        <w:t>заявител</w:t>
      </w:r>
      <w:r>
        <w:rPr>
          <w:sz w:val="24"/>
          <w:szCs w:val="24"/>
        </w:rPr>
        <w:t>я</w:t>
      </w:r>
      <w:r w:rsidRPr="002A65B5">
        <w:rPr>
          <w:sz w:val="24"/>
          <w:szCs w:val="24"/>
        </w:rPr>
        <w:t xml:space="preserve"> о порядке оформления заявления о</w:t>
      </w:r>
      <w:r>
        <w:rPr>
          <w:sz w:val="24"/>
          <w:szCs w:val="24"/>
        </w:rPr>
        <w:t xml:space="preserve"> получении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A6659E">
        <w:rPr>
          <w:sz w:val="24"/>
          <w:szCs w:val="24"/>
        </w:rPr>
        <w:t xml:space="preserve"> органа опеки и попечительства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</w:t>
      </w:r>
      <w:r>
        <w:rPr>
          <w:sz w:val="24"/>
          <w:szCs w:val="24"/>
        </w:rPr>
        <w:br/>
        <w:t xml:space="preserve"> с матерью ребенка;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пров</w:t>
      </w:r>
      <w:r>
        <w:rPr>
          <w:sz w:val="24"/>
          <w:szCs w:val="24"/>
        </w:rPr>
        <w:t>одит</w:t>
      </w:r>
      <w:r w:rsidRPr="002A65B5">
        <w:rPr>
          <w:sz w:val="24"/>
          <w:szCs w:val="24"/>
        </w:rPr>
        <w:t xml:space="preserve"> проверк</w:t>
      </w:r>
      <w:r>
        <w:rPr>
          <w:sz w:val="24"/>
          <w:szCs w:val="24"/>
        </w:rPr>
        <w:t>у</w:t>
      </w:r>
      <w:r w:rsidRPr="002A65B5">
        <w:rPr>
          <w:sz w:val="24"/>
          <w:szCs w:val="24"/>
        </w:rPr>
        <w:t xml:space="preserve"> заявления и </w:t>
      </w:r>
      <w:r>
        <w:rPr>
          <w:sz w:val="24"/>
          <w:szCs w:val="24"/>
        </w:rPr>
        <w:t xml:space="preserve">представленных </w:t>
      </w:r>
      <w:r w:rsidRPr="002A65B5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на предмет</w:t>
      </w:r>
      <w:r w:rsidRPr="002A65B5">
        <w:rPr>
          <w:sz w:val="24"/>
          <w:szCs w:val="24"/>
        </w:rPr>
        <w:t xml:space="preserve"> соответствия перечню документов, указанных в пункте 2.6 </w:t>
      </w:r>
      <w:r>
        <w:rPr>
          <w:sz w:val="24"/>
          <w:szCs w:val="24"/>
        </w:rPr>
        <w:t>настоящего Административного регламента;</w:t>
      </w:r>
    </w:p>
    <w:p w:rsidR="0098706A" w:rsidRPr="008B5F59" w:rsidRDefault="0098706A" w:rsidP="007378CD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8B5F59">
        <w:rPr>
          <w:sz w:val="24"/>
          <w:szCs w:val="24"/>
        </w:rPr>
        <w:t>фикс</w:t>
      </w:r>
      <w:r>
        <w:rPr>
          <w:sz w:val="24"/>
          <w:szCs w:val="24"/>
        </w:rPr>
        <w:t>ирует</w:t>
      </w:r>
      <w:r w:rsidRPr="008B5F59">
        <w:rPr>
          <w:sz w:val="24"/>
          <w:szCs w:val="24"/>
        </w:rPr>
        <w:t xml:space="preserve"> факт приема документов,</w:t>
      </w:r>
      <w:r>
        <w:rPr>
          <w:sz w:val="24"/>
          <w:szCs w:val="24"/>
        </w:rPr>
        <w:t xml:space="preserve"> указанных в пункте 2.6 настоящего Административного регламента</w:t>
      </w:r>
      <w:r w:rsidRPr="008B5F59">
        <w:rPr>
          <w:sz w:val="24"/>
          <w:szCs w:val="24"/>
        </w:rPr>
        <w:t>, в журнале регистрации.</w:t>
      </w:r>
    </w:p>
    <w:p w:rsidR="0098706A" w:rsidRDefault="0098706A" w:rsidP="007378CD">
      <w:pPr>
        <w:tabs>
          <w:tab w:val="left" w:pos="709"/>
          <w:tab w:val="left" w:pos="9781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Продолжительность административной процедуры не должна превышать одного рабочего дня.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 Ответственн</w:t>
      </w:r>
      <w:r>
        <w:rPr>
          <w:sz w:val="24"/>
          <w:szCs w:val="24"/>
        </w:rPr>
        <w:t>ым</w:t>
      </w:r>
      <w:r w:rsidRPr="002A65B5">
        <w:rPr>
          <w:sz w:val="24"/>
          <w:szCs w:val="24"/>
        </w:rPr>
        <w:t xml:space="preserve"> за выполнение административной процедуры </w:t>
      </w:r>
      <w:r>
        <w:rPr>
          <w:sz w:val="24"/>
          <w:szCs w:val="24"/>
        </w:rPr>
        <w:t xml:space="preserve">является муниципальный служащий органа местного самоуправления Санкт-Петербурга, </w:t>
      </w:r>
      <w:r w:rsidRPr="002A65B5">
        <w:rPr>
          <w:sz w:val="24"/>
          <w:szCs w:val="24"/>
        </w:rPr>
        <w:t>ответственный за прием заявления и документов, необходимых для предоставления государственной услуги.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3.1.4. Критериями принятия решения в рамках административной процедуры является соот</w:t>
      </w:r>
      <w:r>
        <w:rPr>
          <w:sz w:val="24"/>
          <w:szCs w:val="24"/>
        </w:rPr>
        <w:t>ветствие заявления и документов</w:t>
      </w:r>
      <w:r w:rsidRPr="002A65B5">
        <w:rPr>
          <w:sz w:val="24"/>
          <w:szCs w:val="24"/>
        </w:rPr>
        <w:t xml:space="preserve"> требованиям</w:t>
      </w:r>
      <w:r>
        <w:rPr>
          <w:sz w:val="24"/>
          <w:szCs w:val="24"/>
        </w:rPr>
        <w:t>,</w:t>
      </w:r>
      <w:r w:rsidRPr="002A65B5">
        <w:rPr>
          <w:sz w:val="24"/>
          <w:szCs w:val="24"/>
        </w:rPr>
        <w:t xml:space="preserve"> установленным </w:t>
      </w:r>
      <w:r>
        <w:rPr>
          <w:sz w:val="24"/>
          <w:szCs w:val="24"/>
        </w:rPr>
        <w:t>настоящими методическими рекомендациями</w:t>
      </w:r>
      <w:r w:rsidRPr="002A65B5">
        <w:rPr>
          <w:sz w:val="24"/>
          <w:szCs w:val="24"/>
        </w:rPr>
        <w:t>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 Результат административной процедуры</w:t>
      </w:r>
      <w:r w:rsidRPr="00F75D6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C4661">
        <w:rPr>
          <w:sz w:val="24"/>
          <w:szCs w:val="24"/>
        </w:rPr>
        <w:t xml:space="preserve">передача </w:t>
      </w:r>
      <w:r>
        <w:rPr>
          <w:sz w:val="24"/>
          <w:szCs w:val="24"/>
        </w:rPr>
        <w:t>муниципальным служащим</w:t>
      </w:r>
      <w:r w:rsidRPr="005C4661">
        <w:rPr>
          <w:sz w:val="24"/>
          <w:szCs w:val="24"/>
        </w:rPr>
        <w:t xml:space="preserve"> органа местного самоуправления, ответственным за прием заявления и документов, необходимых для предоставления государственной услуги, заявления и комплекта документов </w:t>
      </w:r>
      <w:r>
        <w:rPr>
          <w:sz w:val="24"/>
          <w:szCs w:val="24"/>
        </w:rPr>
        <w:t>муниципальному служащему</w:t>
      </w:r>
      <w:r w:rsidRPr="005C4661">
        <w:rPr>
          <w:sz w:val="24"/>
          <w:szCs w:val="24"/>
        </w:rPr>
        <w:t xml:space="preserve"> органа местног</w:t>
      </w:r>
      <w:r>
        <w:rPr>
          <w:sz w:val="24"/>
          <w:szCs w:val="24"/>
        </w:rPr>
        <w:t xml:space="preserve">о самоуправления </w:t>
      </w:r>
      <w:r>
        <w:rPr>
          <w:sz w:val="24"/>
          <w:szCs w:val="24"/>
        </w:rPr>
        <w:br/>
      </w:r>
      <w:r w:rsidRPr="005C4661">
        <w:rPr>
          <w:sz w:val="24"/>
          <w:szCs w:val="24"/>
        </w:rPr>
        <w:t>Санкт-Петербурга</w:t>
      </w:r>
      <w:r>
        <w:rPr>
          <w:sz w:val="24"/>
          <w:szCs w:val="24"/>
        </w:rPr>
        <w:t>,</w:t>
      </w:r>
      <w:r w:rsidRPr="005C4661">
        <w:rPr>
          <w:sz w:val="24"/>
          <w:szCs w:val="24"/>
        </w:rPr>
        <w:t xml:space="preserve"> ответственному за</w:t>
      </w:r>
      <w:r w:rsidRPr="0034156D">
        <w:rPr>
          <w:sz w:val="24"/>
          <w:szCs w:val="24"/>
        </w:rPr>
        <w:t xml:space="preserve">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подготовку, направление межведомственных запросов и получение ответов на них.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A65B5">
        <w:rPr>
          <w:sz w:val="24"/>
          <w:szCs w:val="24"/>
        </w:rPr>
        <w:t>. Способ фиксации результата выполнения административной процедуры: регистрация заявления и документов в журнале регистрации.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D9170C">
        <w:rPr>
          <w:sz w:val="24"/>
          <w:szCs w:val="24"/>
        </w:rPr>
        <w:t>Наименование административной процедуры:</w:t>
      </w:r>
      <w:r>
        <w:rPr>
          <w:sz w:val="24"/>
          <w:szCs w:val="24"/>
        </w:rPr>
        <w:t xml:space="preserve">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2A65B5">
        <w:rPr>
          <w:sz w:val="24"/>
          <w:szCs w:val="24"/>
        </w:rPr>
        <w:t>Юридические факты, являющиеся основанием для начала административной процедуры:</w:t>
      </w:r>
      <w:r>
        <w:rPr>
          <w:sz w:val="24"/>
          <w:szCs w:val="24"/>
        </w:rPr>
        <w:t xml:space="preserve"> получение муниципальным служащим </w:t>
      </w:r>
      <w:r w:rsidRPr="005C4661">
        <w:rPr>
          <w:sz w:val="24"/>
          <w:szCs w:val="24"/>
        </w:rPr>
        <w:t>органа местног</w:t>
      </w:r>
      <w:r>
        <w:rPr>
          <w:sz w:val="24"/>
          <w:szCs w:val="24"/>
        </w:rPr>
        <w:t xml:space="preserve">о самоуправления        </w:t>
      </w:r>
      <w:r w:rsidRPr="005C4661">
        <w:rPr>
          <w:sz w:val="24"/>
          <w:szCs w:val="24"/>
        </w:rPr>
        <w:t>Санкт-Петербурга</w:t>
      </w:r>
      <w:r>
        <w:rPr>
          <w:sz w:val="24"/>
          <w:szCs w:val="24"/>
        </w:rPr>
        <w:t xml:space="preserve">, ответственным за подготовку, направление межведомственных запросов </w:t>
      </w:r>
      <w:r w:rsidRPr="005D07C1">
        <w:rPr>
          <w:sz w:val="24"/>
          <w:szCs w:val="24"/>
        </w:rPr>
        <w:br/>
      </w:r>
      <w:r>
        <w:rPr>
          <w:sz w:val="24"/>
          <w:szCs w:val="24"/>
        </w:rPr>
        <w:t xml:space="preserve">и получение ответов на них, заявления и комплекта документов, указанных в пункте 2.6. настоящего административного регламента, </w:t>
      </w:r>
      <w:r w:rsidRPr="005C4661">
        <w:rPr>
          <w:sz w:val="24"/>
          <w:szCs w:val="24"/>
        </w:rPr>
        <w:t>необходимых для предоставления государственной услуги</w:t>
      </w:r>
      <w:r>
        <w:rPr>
          <w:sz w:val="24"/>
          <w:szCs w:val="24"/>
        </w:rPr>
        <w:t>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2A65B5">
        <w:rPr>
          <w:sz w:val="24"/>
          <w:szCs w:val="24"/>
        </w:rPr>
        <w:t xml:space="preserve">Содержание и </w:t>
      </w:r>
      <w:r w:rsidRPr="00D34ED0">
        <w:rPr>
          <w:sz w:val="24"/>
          <w:szCs w:val="24"/>
        </w:rPr>
        <w:t>продолжительность выполнения</w:t>
      </w:r>
      <w:r w:rsidRPr="002A65B5">
        <w:rPr>
          <w:sz w:val="24"/>
          <w:szCs w:val="24"/>
        </w:rPr>
        <w:t xml:space="preserve"> административной процедуры</w:t>
      </w:r>
      <w:r>
        <w:rPr>
          <w:sz w:val="24"/>
          <w:szCs w:val="24"/>
        </w:rPr>
        <w:t>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 </w:t>
      </w:r>
      <w:r w:rsidRPr="005C4661">
        <w:rPr>
          <w:sz w:val="24"/>
          <w:szCs w:val="24"/>
        </w:rPr>
        <w:t>органа местног</w:t>
      </w:r>
      <w:r>
        <w:rPr>
          <w:sz w:val="24"/>
          <w:szCs w:val="24"/>
        </w:rPr>
        <w:t xml:space="preserve">о самоуправления </w:t>
      </w:r>
      <w:r w:rsidRPr="005C4661">
        <w:rPr>
          <w:sz w:val="24"/>
          <w:szCs w:val="24"/>
        </w:rPr>
        <w:t>Санкт-Петербурга</w:t>
      </w:r>
      <w:r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E0151D">
        <w:rPr>
          <w:sz w:val="24"/>
          <w:szCs w:val="24"/>
        </w:rPr>
        <w:br/>
      </w:r>
      <w:r>
        <w:rPr>
          <w:sz w:val="24"/>
          <w:szCs w:val="24"/>
        </w:rPr>
        <w:t>по межведомственным запросам,  и органы (организации), в которые должны быть направлены межведомственные запросы;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98706A" w:rsidRPr="00DB3546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межведомственные запросы</w:t>
      </w:r>
      <w:r w:rsidRPr="00DB354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B3546">
        <w:rPr>
          <w:sz w:val="24"/>
          <w:szCs w:val="24"/>
        </w:rPr>
        <w:t xml:space="preserve"> </w:t>
      </w:r>
      <w:r>
        <w:rPr>
          <w:sz w:val="24"/>
          <w:szCs w:val="24"/>
        </w:rPr>
        <w:t>КЗАГС</w:t>
      </w:r>
      <w:r w:rsidRPr="00DB354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925EE5">
        <w:rPr>
          <w:sz w:val="24"/>
          <w:szCs w:val="24"/>
        </w:rPr>
        <w:t>СПб ГКУ ЖА посредством автоматизированной информационной системы «Население. Жилой фонд»;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получает ответы на межведомственные запросы;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98706A" w:rsidRPr="00E0151D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передает полученные документы (информацию) муниципальному служащему органа местного самоуправления Санкт-Петербурга, ответственному за подготовку проекта решения о согласии либо об отказе в согласии на установление отцовства лица, </w:t>
      </w:r>
      <w:r>
        <w:rPr>
          <w:sz w:val="24"/>
          <w:szCs w:val="24"/>
        </w:rPr>
        <w:br/>
        <w:t xml:space="preserve">не состоящего в браке с матерью ребенка. 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Межведомственный запрос должен содержать следующие сведения: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наименование услуги, для предоставления которой необходимо представление документа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>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 xml:space="preserve">(или) информации, необходимых для предоставления услуги, </w:t>
      </w:r>
      <w:r w:rsidRPr="005F0E25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сведения, необходимые для представления документа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 xml:space="preserve">(или) информации, установленные настоящими </w:t>
      </w:r>
      <w:r>
        <w:rPr>
          <w:sz w:val="24"/>
          <w:szCs w:val="24"/>
        </w:rPr>
        <w:t>м</w:t>
      </w:r>
      <w:r w:rsidRPr="005F0E25">
        <w:rPr>
          <w:sz w:val="24"/>
          <w:szCs w:val="24"/>
        </w:rPr>
        <w:t>етодическими рекомендациями;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5F0E25">
        <w:rPr>
          <w:sz w:val="24"/>
          <w:szCs w:val="24"/>
        </w:rPr>
        <w:br/>
        <w:t>на межведомственный запрос;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</w:t>
      </w:r>
      <w:r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>(или) адрес электронной почты данного лица для связи.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Межведомственный запрос направляется: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по электронной почте;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иными способами, не противоречащими законодательству.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5F0E25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rPr>
          <w:sz w:val="24"/>
          <w:szCs w:val="24"/>
        </w:rPr>
        <w:t>ата почтового отправления</w:t>
      </w:r>
      <w:r w:rsidRPr="005F0E25">
        <w:rPr>
          <w:sz w:val="24"/>
          <w:szCs w:val="24"/>
        </w:rPr>
        <w:t>.</w:t>
      </w:r>
    </w:p>
    <w:p w:rsidR="0098706A" w:rsidRPr="00356CE8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6CE8">
        <w:rPr>
          <w:sz w:val="24"/>
          <w:szCs w:val="24"/>
        </w:rPr>
        <w:t xml:space="preserve">Если ответ на межведомственный электронный запрос не получен </w:t>
      </w:r>
      <w:r w:rsidRPr="00356CE8">
        <w:rPr>
          <w:sz w:val="24"/>
          <w:szCs w:val="24"/>
        </w:rPr>
        <w:br/>
        <w:t>в течение 5 рабочих дней</w:t>
      </w:r>
      <w:r>
        <w:rPr>
          <w:sz w:val="24"/>
          <w:szCs w:val="24"/>
        </w:rPr>
        <w:t xml:space="preserve">, </w:t>
      </w:r>
      <w:r w:rsidRPr="005F0E25">
        <w:rPr>
          <w:sz w:val="24"/>
          <w:szCs w:val="24"/>
        </w:rPr>
        <w:t xml:space="preserve">специалист органа местного самоуправления, ответственный </w:t>
      </w:r>
      <w:r>
        <w:rPr>
          <w:sz w:val="24"/>
          <w:szCs w:val="24"/>
        </w:rPr>
        <w:br/>
      </w:r>
      <w:r w:rsidRPr="005F0E25">
        <w:rPr>
          <w:sz w:val="24"/>
          <w:szCs w:val="24"/>
        </w:rPr>
        <w:t>за подготовку, направление межведомственных запр</w:t>
      </w:r>
      <w:r>
        <w:rPr>
          <w:sz w:val="24"/>
          <w:szCs w:val="24"/>
        </w:rPr>
        <w:t>осов и получение ответов на них</w:t>
      </w:r>
      <w:r w:rsidRPr="00356CE8">
        <w:rPr>
          <w:sz w:val="24"/>
          <w:szCs w:val="24"/>
        </w:rPr>
        <w:t>:</w:t>
      </w:r>
    </w:p>
    <w:p w:rsidR="0098706A" w:rsidRPr="00356CE8" w:rsidRDefault="0098706A" w:rsidP="007378CD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98706A" w:rsidRPr="00356CE8" w:rsidRDefault="0098706A" w:rsidP="007378CD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98706A" w:rsidRPr="00356CE8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6CE8">
        <w:rPr>
          <w:sz w:val="24"/>
          <w:szCs w:val="24"/>
        </w:rPr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>
        <w:rPr>
          <w:sz w:val="24"/>
          <w:szCs w:val="24"/>
        </w:rPr>
        <w:br/>
      </w:r>
      <w:r w:rsidRPr="00356CE8">
        <w:rPr>
          <w:sz w:val="24"/>
          <w:szCs w:val="24"/>
        </w:rPr>
        <w:t xml:space="preserve">Санкт-Петербурга, предназначенных для направления межведомственных запросов </w:t>
      </w:r>
      <w:r>
        <w:rPr>
          <w:sz w:val="24"/>
          <w:szCs w:val="24"/>
        </w:rPr>
        <w:br/>
      </w:r>
      <w:r w:rsidRPr="00356CE8">
        <w:rPr>
          <w:sz w:val="24"/>
          <w:szCs w:val="24"/>
        </w:rPr>
        <w:t>и получения ответов на межведомственные запросы (в соответствии с Приложением № 2</w:t>
      </w:r>
      <w:r w:rsidRPr="00356CE8">
        <w:rPr>
          <w:sz w:val="24"/>
          <w:szCs w:val="24"/>
        </w:rPr>
        <w:br/>
        <w:t>к постановлению Правительства Санкт-Петербурга от 23.12.2011 №1753).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6CE8">
        <w:rPr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98706A" w:rsidRPr="005F0E25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>
        <w:rPr>
          <w:sz w:val="24"/>
          <w:szCs w:val="24"/>
        </w:rPr>
        <w:br/>
      </w:r>
      <w:r w:rsidRPr="005F0E25">
        <w:rPr>
          <w:sz w:val="24"/>
          <w:szCs w:val="24"/>
        </w:rP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>
        <w:rPr>
          <w:sz w:val="24"/>
          <w:szCs w:val="24"/>
        </w:rPr>
        <w:br/>
      </w:r>
      <w:r w:rsidRPr="005F0E25">
        <w:rPr>
          <w:sz w:val="24"/>
          <w:szCs w:val="24"/>
        </w:rPr>
        <w:t>с действующим законодательством.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5F0E25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3.</w:t>
      </w:r>
      <w:r>
        <w:rPr>
          <w:sz w:val="24"/>
          <w:szCs w:val="24"/>
        </w:rPr>
        <w:t>2.3.</w:t>
      </w:r>
      <w:r w:rsidRPr="005F0E25">
        <w:rPr>
          <w:sz w:val="24"/>
          <w:szCs w:val="24"/>
        </w:rPr>
        <w:t xml:space="preserve"> Административная процедура осуществляется специалистом органа местного самоуправления</w:t>
      </w:r>
      <w:r>
        <w:rPr>
          <w:sz w:val="24"/>
          <w:szCs w:val="24"/>
        </w:rPr>
        <w:t xml:space="preserve"> Санкт-Петербурга</w:t>
      </w:r>
      <w:r w:rsidRPr="005F0E25">
        <w:rPr>
          <w:sz w:val="24"/>
          <w:szCs w:val="24"/>
        </w:rPr>
        <w:t>, ответственным за подготовку, направл</w:t>
      </w:r>
      <w:r>
        <w:rPr>
          <w:sz w:val="24"/>
          <w:szCs w:val="24"/>
        </w:rPr>
        <w:t xml:space="preserve">ение межведомственных запросов </w:t>
      </w:r>
      <w:r w:rsidRPr="005F0E25">
        <w:rPr>
          <w:sz w:val="24"/>
          <w:szCs w:val="24"/>
        </w:rPr>
        <w:t>и получение ответов на них.</w:t>
      </w:r>
    </w:p>
    <w:p w:rsidR="0098706A" w:rsidRDefault="0098706A" w:rsidP="007378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0E25">
        <w:rPr>
          <w:sz w:val="24"/>
          <w:szCs w:val="24"/>
        </w:rPr>
        <w:t>3.</w:t>
      </w:r>
      <w:r>
        <w:rPr>
          <w:sz w:val="24"/>
          <w:szCs w:val="24"/>
        </w:rPr>
        <w:t xml:space="preserve">2.4. </w:t>
      </w:r>
      <w:r w:rsidRPr="005F0E25">
        <w:rPr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</w:t>
      </w:r>
      <w:r>
        <w:rPr>
          <w:sz w:val="24"/>
          <w:szCs w:val="24"/>
        </w:rPr>
        <w:t>заявителем комплекте документов</w:t>
      </w:r>
      <w:r w:rsidRPr="005F0E25">
        <w:rPr>
          <w:sz w:val="24"/>
          <w:szCs w:val="24"/>
        </w:rPr>
        <w:t xml:space="preserve">, указанных </w:t>
      </w:r>
      <w:r>
        <w:rPr>
          <w:sz w:val="24"/>
          <w:szCs w:val="24"/>
        </w:rPr>
        <w:br/>
      </w:r>
      <w:r w:rsidRPr="005F0E25">
        <w:rPr>
          <w:sz w:val="24"/>
          <w:szCs w:val="24"/>
        </w:rPr>
        <w:t>в  пункте 2.</w:t>
      </w:r>
      <w:r>
        <w:rPr>
          <w:sz w:val="24"/>
          <w:szCs w:val="24"/>
        </w:rPr>
        <w:t>7</w:t>
      </w:r>
      <w:r w:rsidRPr="005F0E25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их м</w:t>
      </w:r>
      <w:r w:rsidRPr="005F0E25">
        <w:rPr>
          <w:sz w:val="24"/>
          <w:szCs w:val="24"/>
        </w:rPr>
        <w:t>етодических рекомендаций.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>
        <w:rPr>
          <w:sz w:val="24"/>
          <w:szCs w:val="24"/>
        </w:rPr>
        <w:t>2.5.</w:t>
      </w:r>
      <w:r w:rsidRPr="00866A00">
        <w:rPr>
          <w:sz w:val="24"/>
          <w:szCs w:val="24"/>
        </w:rPr>
        <w:t xml:space="preserve"> </w:t>
      </w:r>
      <w:r w:rsidRPr="005F0E25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>
        <w:rPr>
          <w:sz w:val="24"/>
          <w:szCs w:val="24"/>
        </w:rPr>
        <w:t>2.6.</w:t>
      </w:r>
      <w:r w:rsidRPr="00866A00">
        <w:rPr>
          <w:sz w:val="24"/>
          <w:szCs w:val="24"/>
        </w:rPr>
        <w:t xml:space="preserve"> Способом фиксации результата является регистр</w:t>
      </w:r>
      <w:r>
        <w:rPr>
          <w:sz w:val="24"/>
          <w:szCs w:val="24"/>
        </w:rPr>
        <w:t xml:space="preserve">ация межведомственного запроса </w:t>
      </w:r>
      <w:r w:rsidRPr="00866A00">
        <w:rPr>
          <w:sz w:val="24"/>
          <w:szCs w:val="24"/>
        </w:rPr>
        <w:t>в РСМЭВ.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170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D9170C">
        <w:rPr>
          <w:sz w:val="24"/>
          <w:szCs w:val="24"/>
        </w:rPr>
        <w:t xml:space="preserve">. Наименование административной процедуры: </w:t>
      </w:r>
      <w:r w:rsidRPr="002A65B5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органом местного самоуправления Санкт-Петербурга </w:t>
      </w:r>
      <w:r w:rsidRPr="002A65B5">
        <w:rPr>
          <w:sz w:val="24"/>
          <w:szCs w:val="24"/>
        </w:rPr>
        <w:t>решения о</w:t>
      </w:r>
      <w:r>
        <w:rPr>
          <w:sz w:val="24"/>
          <w:szCs w:val="24"/>
        </w:rPr>
        <w:t xml:space="preserve"> согласии либо об отказе в согласии </w:t>
      </w:r>
      <w:r w:rsidRPr="005D07C1">
        <w:rPr>
          <w:sz w:val="24"/>
          <w:szCs w:val="24"/>
        </w:rPr>
        <w:br/>
      </w:r>
      <w:r w:rsidRPr="00393A66">
        <w:rPr>
          <w:sz w:val="24"/>
          <w:szCs w:val="24"/>
        </w:rPr>
        <w:t>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sz w:val="24"/>
          <w:szCs w:val="24"/>
        </w:rPr>
        <w:t>.</w:t>
      </w:r>
    </w:p>
    <w:p w:rsidR="0098706A" w:rsidRPr="00912EA1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 xml:space="preserve">.1. Юридические факты, являющиеся основанием для начала административной процедуры: получение </w:t>
      </w:r>
      <w:r>
        <w:rPr>
          <w:sz w:val="24"/>
          <w:szCs w:val="24"/>
        </w:rPr>
        <w:t xml:space="preserve">муниципальным служащим органа местного самоуправления       Санкт-Петербурга, </w:t>
      </w:r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>ым</w:t>
      </w:r>
      <w:r w:rsidRPr="002A65B5">
        <w:rPr>
          <w:sz w:val="24"/>
          <w:szCs w:val="24"/>
        </w:rPr>
        <w:t xml:space="preserve"> за</w:t>
      </w:r>
      <w:r w:rsidRPr="0034156D">
        <w:rPr>
          <w:sz w:val="24"/>
          <w:szCs w:val="24"/>
        </w:rPr>
        <w:t xml:space="preserve">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 w:rsidRPr="002A65B5">
        <w:rPr>
          <w:sz w:val="24"/>
          <w:szCs w:val="24"/>
        </w:rPr>
        <w:t xml:space="preserve"> проекта решения 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 xml:space="preserve">и либо </w:t>
      </w:r>
      <w:r>
        <w:rPr>
          <w:sz w:val="24"/>
          <w:szCs w:val="24"/>
        </w:rPr>
        <w:br/>
        <w:t>об отказе в согласии</w:t>
      </w:r>
      <w:r w:rsidRPr="00A6659E">
        <w:rPr>
          <w:sz w:val="24"/>
          <w:szCs w:val="24"/>
        </w:rPr>
        <w:t xml:space="preserve"> 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ребенка,</w:t>
      </w:r>
      <w:r w:rsidRPr="002A65B5">
        <w:rPr>
          <w:sz w:val="24"/>
          <w:szCs w:val="24"/>
        </w:rPr>
        <w:t xml:space="preserve"> комплекта документов</w:t>
      </w:r>
      <w:r>
        <w:rPr>
          <w:sz w:val="24"/>
          <w:szCs w:val="24"/>
        </w:rPr>
        <w:t>, включая документы, полученные по результатам направления межведомственных запросов.</w:t>
      </w:r>
    </w:p>
    <w:p w:rsidR="0098706A" w:rsidRPr="002A65B5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E0151D">
        <w:rPr>
          <w:sz w:val="24"/>
          <w:szCs w:val="24"/>
        </w:rPr>
        <w:t>2</w:t>
      </w:r>
      <w:r w:rsidRPr="002A65B5">
        <w:rPr>
          <w:sz w:val="24"/>
          <w:szCs w:val="24"/>
        </w:rPr>
        <w:t xml:space="preserve">. Содержание, </w:t>
      </w:r>
      <w:r w:rsidRPr="00DB3353">
        <w:rPr>
          <w:sz w:val="24"/>
          <w:szCs w:val="24"/>
        </w:rPr>
        <w:t>продолжительность и максимальный срок</w:t>
      </w:r>
      <w:r w:rsidRPr="002A65B5">
        <w:rPr>
          <w:sz w:val="24"/>
          <w:szCs w:val="24"/>
        </w:rPr>
        <w:t xml:space="preserve"> выполнения административной процедуры</w:t>
      </w:r>
      <w:r>
        <w:rPr>
          <w:sz w:val="24"/>
          <w:szCs w:val="24"/>
        </w:rPr>
        <w:t>.</w:t>
      </w:r>
      <w:r w:rsidRPr="002A65B5">
        <w:rPr>
          <w:sz w:val="24"/>
          <w:szCs w:val="24"/>
        </w:rPr>
        <w:t xml:space="preserve"> 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 органа местного самоуправления Санкт-Петербурга, </w:t>
      </w:r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 xml:space="preserve">ый </w:t>
      </w:r>
      <w:r w:rsidRPr="002A65B5">
        <w:rPr>
          <w:sz w:val="24"/>
          <w:szCs w:val="24"/>
        </w:rPr>
        <w:t>за</w:t>
      </w:r>
      <w:r w:rsidRPr="0034156D">
        <w:rPr>
          <w:sz w:val="24"/>
          <w:szCs w:val="24"/>
        </w:rPr>
        <w:t xml:space="preserve">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 w:rsidRPr="002A65B5">
        <w:rPr>
          <w:sz w:val="24"/>
          <w:szCs w:val="24"/>
        </w:rPr>
        <w:t xml:space="preserve"> проекта решения 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 </w:t>
      </w:r>
      <w:r w:rsidRPr="005D07C1">
        <w:rPr>
          <w:sz w:val="24"/>
          <w:szCs w:val="24"/>
        </w:rPr>
        <w:br/>
      </w:r>
      <w:r w:rsidRPr="00A6659E">
        <w:rPr>
          <w:sz w:val="24"/>
          <w:szCs w:val="24"/>
        </w:rPr>
        <w:t xml:space="preserve">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</w:t>
      </w:r>
      <w:r w:rsidRPr="002A65B5">
        <w:rPr>
          <w:sz w:val="24"/>
          <w:szCs w:val="24"/>
        </w:rPr>
        <w:t>:</w:t>
      </w:r>
    </w:p>
    <w:p w:rsidR="0098706A" w:rsidRPr="00A74E66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проводит оценку полученных документов;</w:t>
      </w:r>
    </w:p>
    <w:p w:rsidR="0098706A" w:rsidRPr="00CD2B24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CD2B24">
        <w:rPr>
          <w:sz w:val="24"/>
          <w:szCs w:val="24"/>
        </w:rPr>
        <w:t xml:space="preserve">при наличии информации о конфликте интересов несовершеннолетнего и заявителя, принимает решение о проведении обследования условий жизни несовершеннолетнего </w:t>
      </w:r>
      <w:r w:rsidRPr="005D07C1">
        <w:rPr>
          <w:sz w:val="24"/>
          <w:szCs w:val="24"/>
        </w:rPr>
        <w:br/>
      </w:r>
      <w:r w:rsidRPr="00CD2B24">
        <w:rPr>
          <w:sz w:val="24"/>
          <w:szCs w:val="24"/>
        </w:rPr>
        <w:t>и составляет акт по форме согласно Приложению № 5 к наст</w:t>
      </w:r>
      <w:r>
        <w:rPr>
          <w:sz w:val="24"/>
          <w:szCs w:val="24"/>
        </w:rPr>
        <w:t>оящему Административному регламенту</w:t>
      </w:r>
      <w:r w:rsidRPr="00CD2B24">
        <w:rPr>
          <w:sz w:val="24"/>
          <w:szCs w:val="24"/>
        </w:rPr>
        <w:t xml:space="preserve">, а также запрашивает дополнительную информацию из иных учреждений </w:t>
      </w:r>
      <w:r w:rsidRPr="005D07C1">
        <w:rPr>
          <w:sz w:val="24"/>
          <w:szCs w:val="24"/>
        </w:rPr>
        <w:br/>
      </w:r>
      <w:r w:rsidRPr="00CD2B24">
        <w:rPr>
          <w:sz w:val="24"/>
          <w:szCs w:val="24"/>
        </w:rPr>
        <w:t>и организаций (школа, детский сад, поликлиника и т.д.);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готовит проект </w:t>
      </w:r>
      <w:r>
        <w:rPr>
          <w:sz w:val="24"/>
          <w:szCs w:val="24"/>
        </w:rPr>
        <w:t xml:space="preserve">постановления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6659E">
        <w:rPr>
          <w:sz w:val="24"/>
          <w:szCs w:val="24"/>
        </w:rPr>
        <w:t xml:space="preserve">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ребенка, согласно приложению № 6 к настоящим методическим рекомендациям;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передает проект </w:t>
      </w:r>
      <w:r>
        <w:rPr>
          <w:sz w:val="24"/>
          <w:szCs w:val="24"/>
        </w:rPr>
        <w:t>постановления</w:t>
      </w:r>
      <w:r w:rsidRPr="002A65B5">
        <w:rPr>
          <w:sz w:val="24"/>
          <w:szCs w:val="24"/>
        </w:rPr>
        <w:t>, согласованн</w:t>
      </w:r>
      <w:r>
        <w:rPr>
          <w:sz w:val="24"/>
          <w:szCs w:val="24"/>
        </w:rPr>
        <w:t>ый</w:t>
      </w:r>
      <w:r w:rsidRPr="002A65B5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руководителем структурного подразделения органа местного самоуправления Санкт-Петербурга (при наличии в органе местного самоуправления Санкт-Петербурга соответствующего структурного подразделения), </w:t>
      </w:r>
      <w:r w:rsidRPr="002A65B5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местной администрации муниципального образования</w:t>
      </w:r>
      <w:r>
        <w:rPr>
          <w:sz w:val="24"/>
          <w:szCs w:val="24"/>
        </w:rPr>
        <w:br/>
        <w:t>Санкт-Петербурга (далее – глава местной администрации) для подписания</w:t>
      </w:r>
      <w:r w:rsidRPr="002A65B5">
        <w:rPr>
          <w:sz w:val="24"/>
          <w:szCs w:val="24"/>
        </w:rPr>
        <w:t>.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местной администрации </w:t>
      </w:r>
      <w:r w:rsidRPr="002A65B5">
        <w:rPr>
          <w:sz w:val="24"/>
          <w:szCs w:val="24"/>
        </w:rPr>
        <w:t xml:space="preserve">изучает проект </w:t>
      </w:r>
      <w:r>
        <w:rPr>
          <w:sz w:val="24"/>
          <w:szCs w:val="24"/>
        </w:rPr>
        <w:t xml:space="preserve">постановления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 xml:space="preserve">и либо </w:t>
      </w:r>
      <w:r>
        <w:rPr>
          <w:sz w:val="24"/>
          <w:szCs w:val="24"/>
        </w:rPr>
        <w:br/>
        <w:t>об отказе в согласии</w:t>
      </w:r>
      <w:r w:rsidRPr="00A6659E">
        <w:rPr>
          <w:sz w:val="24"/>
          <w:szCs w:val="24"/>
        </w:rPr>
        <w:t xml:space="preserve"> 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в случае несогласия – излагает замечания и возвращает указанн</w:t>
      </w:r>
      <w:r>
        <w:rPr>
          <w:sz w:val="24"/>
          <w:szCs w:val="24"/>
        </w:rPr>
        <w:t>ый проект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A65B5">
        <w:rPr>
          <w:sz w:val="24"/>
          <w:szCs w:val="24"/>
        </w:rPr>
        <w:t>на доработку и исправление;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в случае одобрения – подписывает </w:t>
      </w:r>
      <w:r>
        <w:rPr>
          <w:sz w:val="24"/>
          <w:szCs w:val="24"/>
        </w:rPr>
        <w:t xml:space="preserve">постановление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 xml:space="preserve">и либо об отказе </w:t>
      </w:r>
      <w:r>
        <w:rPr>
          <w:sz w:val="24"/>
          <w:szCs w:val="24"/>
        </w:rPr>
        <w:br/>
        <w:t>в согласии</w:t>
      </w:r>
      <w:r w:rsidRPr="00A6659E">
        <w:rPr>
          <w:sz w:val="24"/>
          <w:szCs w:val="24"/>
        </w:rPr>
        <w:t xml:space="preserve"> 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</w:t>
      </w:r>
      <w:r w:rsidRPr="002A65B5">
        <w:rPr>
          <w:sz w:val="24"/>
          <w:szCs w:val="24"/>
        </w:rPr>
        <w:t>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После подписания </w:t>
      </w:r>
      <w:r>
        <w:rPr>
          <w:sz w:val="24"/>
          <w:szCs w:val="24"/>
        </w:rPr>
        <w:t>постановления главой местной администрации, муниципальный служащий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органа местного самоуправления Санкт-Петербурга, </w:t>
      </w:r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>ый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A65B5">
        <w:rPr>
          <w:sz w:val="24"/>
          <w:szCs w:val="24"/>
        </w:rPr>
        <w:t>за подготовку проекта</w:t>
      </w:r>
      <w:r>
        <w:rPr>
          <w:sz w:val="24"/>
          <w:szCs w:val="24"/>
        </w:rPr>
        <w:t xml:space="preserve"> постановления: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передает уполномоченному лицу постановление для регистрации в установленном порядке;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</w:t>
      </w:r>
      <w:r w:rsidRPr="002A65B5">
        <w:rPr>
          <w:sz w:val="24"/>
          <w:szCs w:val="24"/>
        </w:rPr>
        <w:t>.</w:t>
      </w:r>
    </w:p>
    <w:p w:rsidR="0098706A" w:rsidRDefault="0098706A" w:rsidP="007378CD">
      <w:pPr>
        <w:widowControl w:val="0"/>
        <w:tabs>
          <w:tab w:val="left" w:pos="709"/>
          <w:tab w:val="left" w:pos="9781"/>
        </w:tabs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Продолжительность административной процедуры составляет тридцать </w:t>
      </w:r>
      <w:r w:rsidRPr="002A65B5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представления </w:t>
      </w:r>
      <w:r w:rsidRPr="002A65B5">
        <w:rPr>
          <w:sz w:val="24"/>
          <w:szCs w:val="24"/>
        </w:rPr>
        <w:t>документов, указанных в пункте 2.6</w:t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9343A6">
        <w:rPr>
          <w:sz w:val="24"/>
          <w:szCs w:val="24"/>
        </w:rPr>
        <w:t>3</w:t>
      </w:r>
      <w:r w:rsidRPr="002A65B5">
        <w:rPr>
          <w:sz w:val="24"/>
          <w:szCs w:val="24"/>
        </w:rPr>
        <w:t>. Ответственными за выполнение административной процедуры являются</w:t>
      </w:r>
      <w:r>
        <w:rPr>
          <w:sz w:val="24"/>
          <w:szCs w:val="24"/>
        </w:rPr>
        <w:t>:</w:t>
      </w:r>
      <w:r w:rsidRPr="002A65B5">
        <w:rPr>
          <w:sz w:val="24"/>
          <w:szCs w:val="24"/>
        </w:rPr>
        <w:t xml:space="preserve"> 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 органа местного самоуправления Санкт-Петербурга, </w:t>
      </w:r>
      <w:r w:rsidRPr="002A65B5">
        <w:rPr>
          <w:sz w:val="24"/>
          <w:szCs w:val="24"/>
        </w:rPr>
        <w:t>ответственн</w:t>
      </w:r>
      <w:r>
        <w:rPr>
          <w:sz w:val="24"/>
          <w:szCs w:val="24"/>
        </w:rPr>
        <w:t>ый</w:t>
      </w:r>
      <w:r w:rsidRPr="002A65B5">
        <w:rPr>
          <w:sz w:val="24"/>
          <w:szCs w:val="24"/>
        </w:rPr>
        <w:t xml:space="preserve"> за</w:t>
      </w:r>
      <w:r w:rsidRPr="0034156D">
        <w:rPr>
          <w:sz w:val="24"/>
          <w:szCs w:val="24"/>
        </w:rPr>
        <w:t xml:space="preserve"> </w:t>
      </w:r>
      <w:r w:rsidRPr="002A65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подготовку </w:t>
      </w:r>
      <w:r w:rsidRPr="002A65B5">
        <w:rPr>
          <w:sz w:val="24"/>
          <w:szCs w:val="24"/>
        </w:rPr>
        <w:t>проекта решения 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 </w:t>
      </w:r>
      <w:r w:rsidRPr="005D07C1">
        <w:rPr>
          <w:sz w:val="24"/>
          <w:szCs w:val="24"/>
        </w:rPr>
        <w:br/>
      </w:r>
      <w:r w:rsidRPr="00A6659E">
        <w:rPr>
          <w:sz w:val="24"/>
          <w:szCs w:val="24"/>
        </w:rPr>
        <w:t xml:space="preserve">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органа местного самоуправления            Санкт-Петербурга (при наличии в органе местного самоуправления Санкт-Петербурга соответствующего структурного подразделения)</w:t>
      </w:r>
      <w:r w:rsidRPr="002A65B5">
        <w:rPr>
          <w:sz w:val="24"/>
          <w:szCs w:val="24"/>
        </w:rPr>
        <w:t>;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местной администрации муниципального образования Санкт-Петербурга. </w:t>
      </w:r>
    </w:p>
    <w:p w:rsidR="0098706A" w:rsidRPr="009C35BE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 xml:space="preserve">.4. Критерии принятия решения определяются  наличием или отсутствием оснований </w:t>
      </w:r>
      <w:r>
        <w:rPr>
          <w:sz w:val="24"/>
          <w:szCs w:val="24"/>
        </w:rPr>
        <w:t xml:space="preserve">для выдачи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A6659E">
        <w:rPr>
          <w:sz w:val="24"/>
          <w:szCs w:val="24"/>
        </w:rPr>
        <w:t xml:space="preserve"> органа опеки и попечительства 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</w:t>
      </w:r>
      <w:r w:rsidRPr="002A65B5">
        <w:rPr>
          <w:sz w:val="24"/>
          <w:szCs w:val="24"/>
        </w:rPr>
        <w:t>.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E0151D">
        <w:rPr>
          <w:sz w:val="24"/>
          <w:szCs w:val="24"/>
        </w:rPr>
        <w:t>5</w:t>
      </w:r>
      <w:r w:rsidRPr="002A65B5">
        <w:rPr>
          <w:sz w:val="24"/>
          <w:szCs w:val="24"/>
        </w:rPr>
        <w:t xml:space="preserve">. Результат административной процедуры: 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(вручение) постановления </w:t>
      </w:r>
      <w:r w:rsidRPr="002A65B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A6659E">
        <w:rPr>
          <w:sz w:val="24"/>
          <w:szCs w:val="24"/>
        </w:rPr>
        <w:t>согласи</w:t>
      </w:r>
      <w:r>
        <w:rPr>
          <w:sz w:val="24"/>
          <w:szCs w:val="24"/>
        </w:rPr>
        <w:t>и либо об отказе в согласии</w:t>
      </w:r>
      <w:r w:rsidRPr="00A6659E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A6659E">
        <w:rPr>
          <w:sz w:val="24"/>
          <w:szCs w:val="24"/>
        </w:rPr>
        <w:t xml:space="preserve">на </w:t>
      </w:r>
      <w:r w:rsidRPr="00393A66">
        <w:rPr>
          <w:sz w:val="24"/>
          <w:szCs w:val="24"/>
        </w:rPr>
        <w:t>установление отцовства лица, не состо</w:t>
      </w:r>
      <w:r>
        <w:rPr>
          <w:sz w:val="24"/>
          <w:szCs w:val="24"/>
        </w:rPr>
        <w:t>ящего в браке с матерью ребенка, заявителям</w:t>
      </w:r>
      <w:r w:rsidRPr="002A65B5">
        <w:rPr>
          <w:sz w:val="24"/>
          <w:szCs w:val="24"/>
        </w:rPr>
        <w:t>.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A65B5">
        <w:rPr>
          <w:sz w:val="24"/>
          <w:szCs w:val="24"/>
        </w:rPr>
        <w:t>.</w:t>
      </w:r>
      <w:r w:rsidRPr="00E0151D">
        <w:rPr>
          <w:sz w:val="24"/>
          <w:szCs w:val="24"/>
        </w:rPr>
        <w:t>6</w:t>
      </w:r>
      <w:r w:rsidRPr="002A65B5">
        <w:rPr>
          <w:sz w:val="24"/>
          <w:szCs w:val="24"/>
        </w:rPr>
        <w:t>. Способ фиксации результата выполнения административной процедуры:</w:t>
      </w:r>
    </w:p>
    <w:p w:rsidR="0098706A" w:rsidRPr="002A65B5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подписанное главой местной администрации соответствующее постановление;</w:t>
      </w:r>
    </w:p>
    <w:p w:rsidR="0098706A" w:rsidRDefault="0098706A" w:rsidP="007378CD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2A65B5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>постановления в журнале муниципальных правовых актов органа местного самоуправления Санкт-Петербурга.</w:t>
      </w:r>
    </w:p>
    <w:p w:rsidR="0098706A" w:rsidRPr="00C10E9B" w:rsidRDefault="0098706A" w:rsidP="007378CD">
      <w:pPr>
        <w:tabs>
          <w:tab w:val="left" w:pos="9781"/>
        </w:tabs>
        <w:ind w:right="-142"/>
        <w:jc w:val="both"/>
        <w:rPr>
          <w:sz w:val="24"/>
          <w:szCs w:val="24"/>
        </w:rPr>
      </w:pPr>
    </w:p>
    <w:p w:rsidR="0098706A" w:rsidRPr="00BB35D4" w:rsidRDefault="0098706A" w:rsidP="007378CD">
      <w:pPr>
        <w:pStyle w:val="BodyText"/>
        <w:tabs>
          <w:tab w:val="left" w:pos="9781"/>
        </w:tabs>
        <w:ind w:right="-142" w:firstLine="709"/>
        <w:rPr>
          <w:b/>
          <w:bCs/>
          <w:sz w:val="24"/>
          <w:szCs w:val="24"/>
        </w:rPr>
      </w:pPr>
      <w:r w:rsidRPr="00C10E9B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98706A" w:rsidRPr="00BB35D4" w:rsidRDefault="0098706A" w:rsidP="007378CD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rPr>
          <w:sz w:val="24"/>
          <w:szCs w:val="24"/>
        </w:rPr>
        <w:t>главами местных администраций внутригородских муниципальных образований Санкт-Петербурга.</w:t>
      </w:r>
    </w:p>
    <w:p w:rsidR="0098706A" w:rsidRPr="00AD34CC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4.2. </w:t>
      </w:r>
      <w:r>
        <w:rPr>
          <w:sz w:val="24"/>
          <w:szCs w:val="24"/>
        </w:rPr>
        <w:t>Глава местной администрации</w:t>
      </w:r>
      <w:r w:rsidRPr="00AD34CC">
        <w:rPr>
          <w:sz w:val="24"/>
          <w:szCs w:val="24"/>
        </w:rPr>
        <w:t xml:space="preserve"> осуществляет контроль за: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>надлежащим исполнением настоящ</w:t>
      </w:r>
      <w:r>
        <w:rPr>
          <w:sz w:val="24"/>
          <w:szCs w:val="24"/>
        </w:rPr>
        <w:t>его Административного регламента</w:t>
      </w:r>
      <w:r w:rsidRPr="00AD34CC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муниципальными служащими органа местного самоуправления Санкт-Петербурга, непосредственно предоставляющими государственную услугу</w:t>
      </w:r>
      <w:r w:rsidRPr="00AD34CC">
        <w:rPr>
          <w:sz w:val="24"/>
          <w:szCs w:val="24"/>
        </w:rPr>
        <w:t>;</w:t>
      </w:r>
    </w:p>
    <w:p w:rsidR="0098706A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AD34CC">
        <w:rPr>
          <w:sz w:val="24"/>
          <w:szCs w:val="24"/>
        </w:rPr>
        <w:br/>
        <w:t xml:space="preserve">и соблюдением </w:t>
      </w:r>
      <w:r>
        <w:rPr>
          <w:sz w:val="24"/>
          <w:szCs w:val="24"/>
        </w:rPr>
        <w:t xml:space="preserve">муниципальными служащими органа местного самоуправления              Санкт-Петербурга, непосредственно предоставляющими государственную услугу, особенностей по сбору </w:t>
      </w:r>
      <w:r w:rsidRPr="00AD34CC">
        <w:rPr>
          <w:sz w:val="24"/>
          <w:szCs w:val="24"/>
        </w:rPr>
        <w:t>и обработке персональных данных заявителя.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4.3. </w:t>
      </w:r>
      <w:r>
        <w:rPr>
          <w:sz w:val="24"/>
          <w:szCs w:val="24"/>
        </w:rPr>
        <w:t>Глава местной администрации и муниципальные служащие,</w:t>
      </w:r>
      <w:r w:rsidRPr="00AD34CC">
        <w:rPr>
          <w:sz w:val="24"/>
          <w:szCs w:val="24"/>
        </w:rPr>
        <w:t xml:space="preserve"> непосредственно предоставляющие государственную услугу, несут персональную ответственность </w:t>
      </w:r>
      <w:r w:rsidRPr="005D07C1">
        <w:rPr>
          <w:sz w:val="24"/>
          <w:szCs w:val="24"/>
        </w:rPr>
        <w:br/>
      </w:r>
      <w:r w:rsidRPr="00AD34CC">
        <w:rPr>
          <w:sz w:val="24"/>
          <w:szCs w:val="24"/>
        </w:rPr>
        <w:t xml:space="preserve">за соблюдение сроков и порядка приема документов, своевременности оформления </w:t>
      </w:r>
      <w:r w:rsidRPr="005D07C1">
        <w:rPr>
          <w:sz w:val="24"/>
          <w:szCs w:val="24"/>
        </w:rPr>
        <w:br/>
      </w:r>
      <w:r w:rsidRPr="00AD34CC">
        <w:rPr>
          <w:sz w:val="24"/>
          <w:szCs w:val="24"/>
        </w:rPr>
        <w:t xml:space="preserve">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</w:t>
      </w:r>
      <w:r w:rsidRPr="005D07C1">
        <w:rPr>
          <w:sz w:val="24"/>
          <w:szCs w:val="24"/>
        </w:rPr>
        <w:br/>
      </w:r>
      <w:r w:rsidRPr="00AD34CC">
        <w:rPr>
          <w:sz w:val="24"/>
          <w:szCs w:val="24"/>
        </w:rPr>
        <w:t xml:space="preserve">и порядка выдачи документов. Персональная ответственность </w:t>
      </w:r>
      <w:r>
        <w:rPr>
          <w:sz w:val="24"/>
          <w:szCs w:val="24"/>
        </w:rPr>
        <w:t>Главы местной администрации и муниципальных служащих,</w:t>
      </w:r>
      <w:r w:rsidRPr="00AD34CC">
        <w:rPr>
          <w:sz w:val="24"/>
          <w:szCs w:val="24"/>
        </w:rPr>
        <w:t xml:space="preserve"> непосредственно предоставляющи</w:t>
      </w:r>
      <w:r>
        <w:rPr>
          <w:sz w:val="24"/>
          <w:szCs w:val="24"/>
        </w:rPr>
        <w:t>х</w:t>
      </w:r>
      <w:r w:rsidRPr="00AD34CC">
        <w:rPr>
          <w:sz w:val="24"/>
          <w:szCs w:val="24"/>
        </w:rPr>
        <w:t xml:space="preserve"> государственную услугу, закрепляется в должностных регламентах в соответствии </w:t>
      </w:r>
      <w:r>
        <w:rPr>
          <w:sz w:val="24"/>
          <w:szCs w:val="24"/>
        </w:rPr>
        <w:br/>
      </w:r>
      <w:r w:rsidRPr="00AD34CC">
        <w:rPr>
          <w:sz w:val="24"/>
          <w:szCs w:val="24"/>
        </w:rPr>
        <w:t>с требованиями законодательства.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В частности, </w:t>
      </w:r>
      <w:r>
        <w:rPr>
          <w:sz w:val="24"/>
          <w:szCs w:val="24"/>
        </w:rPr>
        <w:t>должностные лица и муниципальные служащие, непосредственно предоставляющие государственную услугу,</w:t>
      </w:r>
      <w:r w:rsidRPr="00AD34CC">
        <w:rPr>
          <w:sz w:val="24"/>
          <w:szCs w:val="24"/>
        </w:rPr>
        <w:t xml:space="preserve"> несут ответственность за: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требование у заявителей документов или платы, не предусмотренных </w:t>
      </w:r>
      <w:r>
        <w:rPr>
          <w:sz w:val="24"/>
          <w:szCs w:val="24"/>
        </w:rPr>
        <w:t>методическими рекомендациями</w:t>
      </w:r>
      <w:r w:rsidRPr="00AD34CC">
        <w:rPr>
          <w:sz w:val="24"/>
          <w:szCs w:val="24"/>
        </w:rPr>
        <w:t>;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отказ в приеме документов по основаниям, не предусмотренным </w:t>
      </w:r>
      <w:r>
        <w:rPr>
          <w:sz w:val="24"/>
          <w:szCs w:val="24"/>
        </w:rPr>
        <w:t>методическими рекомендациями</w:t>
      </w:r>
      <w:r w:rsidRPr="00AD34CC">
        <w:rPr>
          <w:sz w:val="24"/>
          <w:szCs w:val="24"/>
        </w:rPr>
        <w:t>;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>нарушение срока предоставления государственной услуги;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>направление необоснованных межведомственных запросов;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Pr="005D07C1">
        <w:rPr>
          <w:sz w:val="24"/>
          <w:szCs w:val="24"/>
        </w:rPr>
        <w:br/>
      </w:r>
      <w:r w:rsidRPr="00AD34CC">
        <w:rPr>
          <w:sz w:val="24"/>
          <w:szCs w:val="24"/>
        </w:rPr>
        <w:t>на межведомственные запросы;</w:t>
      </w:r>
    </w:p>
    <w:p w:rsidR="0098706A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213114">
        <w:rPr>
          <w:sz w:val="24"/>
          <w:szCs w:val="24"/>
        </w:rPr>
        <w:t xml:space="preserve">Начальник подразделения </w:t>
      </w:r>
      <w:r w:rsidRPr="004132C0">
        <w:rPr>
          <w:sz w:val="24"/>
          <w:szCs w:val="24"/>
        </w:rPr>
        <w:t>Многофункционального центра</w:t>
      </w:r>
      <w:r>
        <w:t xml:space="preserve"> </w:t>
      </w:r>
      <w:r w:rsidRPr="00213114">
        <w:rPr>
          <w:sz w:val="24"/>
          <w:szCs w:val="24"/>
        </w:rPr>
        <w:t>осуществляет контроль за: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надлежащим исполнением </w:t>
      </w:r>
      <w:r>
        <w:rPr>
          <w:sz w:val="24"/>
          <w:szCs w:val="24"/>
        </w:rPr>
        <w:t>настоящих методических рекомендаций</w:t>
      </w:r>
      <w:r w:rsidRPr="00213114">
        <w:rPr>
          <w:sz w:val="24"/>
          <w:szCs w:val="24"/>
        </w:rPr>
        <w:t xml:space="preserve"> сотрудниками подразделения </w:t>
      </w:r>
      <w:r w:rsidRPr="004132C0">
        <w:rPr>
          <w:sz w:val="24"/>
          <w:szCs w:val="24"/>
        </w:rPr>
        <w:t>Многофункционального центра</w:t>
      </w:r>
      <w:r w:rsidRPr="00213114">
        <w:rPr>
          <w:sz w:val="24"/>
          <w:szCs w:val="24"/>
        </w:rPr>
        <w:t>;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полнотой принимаемых специалистами </w:t>
      </w:r>
      <w:r w:rsidRPr="004132C0">
        <w:rPr>
          <w:sz w:val="24"/>
          <w:szCs w:val="24"/>
        </w:rPr>
        <w:t>Многофункционального центра</w:t>
      </w:r>
      <w:r>
        <w:t xml:space="preserve"> </w:t>
      </w:r>
      <w:r>
        <w:br/>
      </w:r>
      <w:r w:rsidRPr="00213114">
        <w:rPr>
          <w:sz w:val="24"/>
          <w:szCs w:val="24"/>
        </w:rPr>
        <w:t>от заявителя документов и качество</w:t>
      </w:r>
      <w:r>
        <w:rPr>
          <w:sz w:val="24"/>
          <w:szCs w:val="24"/>
        </w:rPr>
        <w:t>м</w:t>
      </w:r>
      <w:r w:rsidRPr="00213114">
        <w:rPr>
          <w:sz w:val="24"/>
          <w:szCs w:val="24"/>
        </w:rPr>
        <w:t xml:space="preserve"> оформленных документов для передачи их в </w:t>
      </w:r>
      <w:r>
        <w:rPr>
          <w:sz w:val="24"/>
          <w:szCs w:val="24"/>
        </w:rPr>
        <w:t>орган местного самоуправления Санкт-Петербурга</w:t>
      </w:r>
      <w:r w:rsidRPr="00213114">
        <w:rPr>
          <w:sz w:val="24"/>
          <w:szCs w:val="24"/>
        </w:rPr>
        <w:t>;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своевременностью и полнотой передачи в </w:t>
      </w:r>
      <w:r>
        <w:rPr>
          <w:sz w:val="24"/>
          <w:szCs w:val="24"/>
        </w:rPr>
        <w:t xml:space="preserve">орган местного самоуправления         Санкт-Петербурга принятых </w:t>
      </w:r>
      <w:r w:rsidRPr="00213114">
        <w:rPr>
          <w:sz w:val="24"/>
          <w:szCs w:val="24"/>
        </w:rPr>
        <w:t>от заявителя документов;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своевременностью и полнотой доведения до заявителя принятых </w:t>
      </w:r>
      <w:r w:rsidRPr="00213114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органа местного самоуправления Санкт-Петербурга</w:t>
      </w:r>
      <w:r w:rsidRPr="00213114">
        <w:rPr>
          <w:sz w:val="24"/>
          <w:szCs w:val="24"/>
        </w:rPr>
        <w:t xml:space="preserve"> информации и документов, </w:t>
      </w:r>
      <w:r>
        <w:rPr>
          <w:sz w:val="24"/>
          <w:szCs w:val="24"/>
        </w:rPr>
        <w:t xml:space="preserve">являющихся результатом решения </w:t>
      </w:r>
      <w:r w:rsidRPr="00213114">
        <w:rPr>
          <w:sz w:val="24"/>
          <w:szCs w:val="24"/>
        </w:rPr>
        <w:t xml:space="preserve">о предоставлении государственной услуги, принятого </w:t>
      </w:r>
      <w:r>
        <w:rPr>
          <w:sz w:val="24"/>
          <w:szCs w:val="24"/>
        </w:rPr>
        <w:t>органом местного самоуправления Санкт-Петербурга</w:t>
      </w:r>
      <w:r w:rsidRPr="00213114">
        <w:rPr>
          <w:sz w:val="24"/>
          <w:szCs w:val="24"/>
        </w:rPr>
        <w:t>;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>Персональная ответственно</w:t>
      </w:r>
      <w:r>
        <w:rPr>
          <w:sz w:val="24"/>
          <w:szCs w:val="24"/>
        </w:rPr>
        <w:t xml:space="preserve">сть руководителя подразделения </w:t>
      </w:r>
      <w:r w:rsidRPr="00A85730">
        <w:rPr>
          <w:sz w:val="24"/>
          <w:szCs w:val="24"/>
        </w:rPr>
        <w:t>Многофункционального центра</w:t>
      </w:r>
      <w:r w:rsidRPr="00213114">
        <w:rPr>
          <w:sz w:val="24"/>
          <w:szCs w:val="24"/>
        </w:rPr>
        <w:t xml:space="preserve"> и специалистов подразделения </w:t>
      </w:r>
      <w:r w:rsidRPr="00A85730">
        <w:rPr>
          <w:sz w:val="24"/>
          <w:szCs w:val="24"/>
        </w:rPr>
        <w:t>Многофункционального центра</w:t>
      </w:r>
      <w:r w:rsidRPr="00213114">
        <w:rPr>
          <w:sz w:val="24"/>
          <w:szCs w:val="24"/>
        </w:rPr>
        <w:t xml:space="preserve"> закрепляется в должностных инструкциях в соответствии с требованиями законодательства.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Специалисты подразделения </w:t>
      </w:r>
      <w:r w:rsidRPr="00A85730">
        <w:rPr>
          <w:sz w:val="24"/>
          <w:szCs w:val="24"/>
        </w:rPr>
        <w:t>Многофункционального центра</w:t>
      </w:r>
      <w:r w:rsidRPr="00213114">
        <w:rPr>
          <w:sz w:val="24"/>
          <w:szCs w:val="24"/>
        </w:rPr>
        <w:t xml:space="preserve"> несут ответственность за: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 качество приема комплекта документов у заявителя, в случае, если несоответствие представленных документов, указанных в </w:t>
      </w:r>
      <w:r>
        <w:rPr>
          <w:sz w:val="24"/>
          <w:szCs w:val="24"/>
        </w:rPr>
        <w:t>настоящих методических рекомендациях,</w:t>
      </w:r>
      <w:r w:rsidRPr="00213114">
        <w:rPr>
          <w:sz w:val="24"/>
          <w:szCs w:val="24"/>
        </w:rPr>
        <w:t xml:space="preserve"> явилось основанием для отказа заявителю в предоставлении государственной услуги;</w:t>
      </w:r>
    </w:p>
    <w:p w:rsidR="0098706A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 своевременность информирования заявителя о результате предоставления государственной услуги.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</w:t>
      </w:r>
      <w:r>
        <w:rPr>
          <w:sz w:val="24"/>
          <w:szCs w:val="24"/>
        </w:rPr>
        <w:t>органа местного самоуправления Санкт-Петербурга</w:t>
      </w:r>
      <w:r w:rsidRPr="00213114">
        <w:rPr>
          <w:sz w:val="24"/>
          <w:szCs w:val="24"/>
        </w:rPr>
        <w:t>.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>Персональная ответс</w:t>
      </w:r>
      <w:r>
        <w:rPr>
          <w:sz w:val="24"/>
          <w:szCs w:val="24"/>
        </w:rPr>
        <w:t xml:space="preserve">твенность специалистов СПб ГУП </w:t>
      </w:r>
      <w:r w:rsidRPr="00213114">
        <w:rPr>
          <w:sz w:val="24"/>
          <w:szCs w:val="24"/>
        </w:rPr>
        <w:t xml:space="preserve">«Санкт-Петербургский информационно-аналитический центр» закрепляется в должностных инструкциях </w:t>
      </w:r>
      <w:r w:rsidRPr="005D07C1">
        <w:rPr>
          <w:sz w:val="24"/>
          <w:szCs w:val="24"/>
        </w:rPr>
        <w:br/>
      </w:r>
      <w:r w:rsidRPr="00213114">
        <w:rPr>
          <w:sz w:val="24"/>
          <w:szCs w:val="24"/>
        </w:rPr>
        <w:t>в соответствии с требованиями законодательства.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98706A" w:rsidRPr="00213114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3114">
        <w:rPr>
          <w:sz w:val="24"/>
          <w:szCs w:val="24"/>
        </w:rPr>
        <w:t xml:space="preserve"> технологиче</w:t>
      </w:r>
      <w:r>
        <w:rPr>
          <w:sz w:val="24"/>
          <w:szCs w:val="24"/>
        </w:rPr>
        <w:t>ское обеспечение работы Портала.</w:t>
      </w:r>
    </w:p>
    <w:p w:rsidR="0098706A" w:rsidRPr="00AD34CC" w:rsidRDefault="0098706A" w:rsidP="007378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D34C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AD34CC">
        <w:rPr>
          <w:sz w:val="24"/>
          <w:szCs w:val="24"/>
        </w:rPr>
        <w:t xml:space="preserve">. В рамках предоставления государственной услуги осуществляются плановые </w:t>
      </w:r>
      <w:r w:rsidRPr="005D07C1">
        <w:rPr>
          <w:sz w:val="24"/>
          <w:szCs w:val="24"/>
        </w:rPr>
        <w:br/>
      </w:r>
      <w:r w:rsidRPr="00AD34CC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98706A" w:rsidRPr="001537DC" w:rsidRDefault="0098706A" w:rsidP="007378CD">
      <w:pPr>
        <w:pStyle w:val="BodyText"/>
        <w:tabs>
          <w:tab w:val="left" w:pos="9781"/>
        </w:tabs>
        <w:ind w:right="-142" w:firstLine="709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служащими, непосредственно предоставляющими государственную услугу, решений, а также внеплановые проверки в случае поступления жалоб (претензий) граждан в рамках досудебного обжалования.</w:t>
      </w: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jc w:val="center"/>
        <w:rPr>
          <w:b/>
          <w:bCs/>
          <w:sz w:val="24"/>
          <w:szCs w:val="24"/>
        </w:rPr>
      </w:pP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jc w:val="center"/>
        <w:rPr>
          <w:b/>
          <w:bCs/>
          <w:sz w:val="24"/>
          <w:szCs w:val="24"/>
        </w:rPr>
      </w:pPr>
      <w:r w:rsidRPr="006B52EA">
        <w:rPr>
          <w:b/>
          <w:bCs/>
          <w:sz w:val="24"/>
          <w:szCs w:val="24"/>
        </w:rPr>
        <w:t>5. Досудебный (внесудебный</w:t>
      </w:r>
      <w:r>
        <w:rPr>
          <w:b/>
          <w:bCs/>
          <w:sz w:val="24"/>
          <w:szCs w:val="24"/>
        </w:rPr>
        <w:t>) порядок</w:t>
      </w:r>
      <w:r w:rsidRPr="006B52EA">
        <w:rPr>
          <w:b/>
          <w:bCs/>
          <w:sz w:val="24"/>
          <w:szCs w:val="24"/>
        </w:rPr>
        <w:t xml:space="preserve"> обжалования решений и действий (бездействия) </w:t>
      </w:r>
      <w:r>
        <w:rPr>
          <w:b/>
          <w:bCs/>
          <w:sz w:val="24"/>
          <w:szCs w:val="24"/>
        </w:rPr>
        <w:t xml:space="preserve">органа местного самоуправления Санкт-Петербурга </w:t>
      </w:r>
      <w:r>
        <w:rPr>
          <w:b/>
          <w:bCs/>
          <w:sz w:val="24"/>
          <w:szCs w:val="24"/>
        </w:rPr>
        <w:br/>
        <w:t xml:space="preserve">при предоставлении  государственной услуги, а также должностных лиц </w:t>
      </w:r>
      <w:r>
        <w:rPr>
          <w:b/>
          <w:bCs/>
          <w:sz w:val="24"/>
          <w:szCs w:val="24"/>
        </w:rPr>
        <w:br/>
        <w:t>и муниципальных служащих органа местного самоуправления Санкт-Петербурга</w:t>
      </w:r>
    </w:p>
    <w:p w:rsidR="0098706A" w:rsidRDefault="0098706A" w:rsidP="007378CD">
      <w:pPr>
        <w:pStyle w:val="BodyText"/>
        <w:tabs>
          <w:tab w:val="left" w:pos="9781"/>
        </w:tabs>
        <w:ind w:right="-142" w:firstLine="709"/>
        <w:jc w:val="center"/>
        <w:rPr>
          <w:b/>
          <w:bCs/>
          <w:sz w:val="24"/>
          <w:szCs w:val="24"/>
        </w:rPr>
      </w:pPr>
    </w:p>
    <w:p w:rsidR="0098706A" w:rsidRPr="00ED76B8" w:rsidRDefault="0098706A" w:rsidP="007378C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5.1. Заявители имеют право на досудебное (внесудебное) обжалование решений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5.2. Предметом досудебного (внесудебного) обжалования являются: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5.2.1. Нарушение срока регистрации запроса заявителя о предоставлении государственной услуги;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5.2.2. Нарушение срока предоставления государственной услуги;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5.2.5. Отказ в предоставлении государственной услуги, если основания отказа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5.2.6. Затребование с заявителя при предоставлении государственной услуги платы,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98706A" w:rsidRPr="00ED76B8" w:rsidRDefault="0098706A" w:rsidP="007378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6B8">
        <w:rPr>
          <w:rFonts w:ascii="Times New Roman" w:hAnsi="Times New Roman" w:cs="Times New Roman"/>
          <w:sz w:val="24"/>
          <w:szCs w:val="24"/>
          <w:lang w:val="ru-RU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ED76B8">
        <w:rPr>
          <w:rFonts w:ascii="Times New Roman" w:hAnsi="Times New Roman" w:cs="Times New Roman"/>
          <w:sz w:val="24"/>
          <w:szCs w:val="24"/>
          <w:lang w:val="ru-RU"/>
        </w:rPr>
        <w:br/>
        <w:t>в результате предоставления государственной услуги документах, либо нарушение установленного срока таких исправлений.</w:t>
      </w:r>
    </w:p>
    <w:p w:rsidR="0098706A" w:rsidRPr="00A027B3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7B3">
        <w:rPr>
          <w:sz w:val="24"/>
          <w:szCs w:val="24"/>
        </w:rPr>
        <w:t>5.3. Общие требования к порядку подачи и рассмотрения жалобы.</w:t>
      </w:r>
    </w:p>
    <w:p w:rsidR="0098706A" w:rsidRPr="00281F90" w:rsidRDefault="0098706A" w:rsidP="007378C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5.3.</w:t>
      </w:r>
      <w:r>
        <w:rPr>
          <w:sz w:val="24"/>
          <w:szCs w:val="24"/>
          <w:lang w:eastAsia="en-US"/>
        </w:rPr>
        <w:t>1.</w:t>
      </w:r>
      <w:r w:rsidRPr="00281F90">
        <w:rPr>
          <w:sz w:val="24"/>
          <w:szCs w:val="24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sz w:val="24"/>
          <w:szCs w:val="24"/>
          <w:lang w:eastAsia="en-US"/>
        </w:rPr>
        <w:br/>
        <w:t xml:space="preserve">в электронной форме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. Жалобы </w:t>
      </w:r>
      <w:r w:rsidRPr="005D07C1"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 w:rsidRPr="00281F90">
        <w:rPr>
          <w:sz w:val="24"/>
          <w:szCs w:val="24"/>
          <w:lang w:eastAsia="en-US"/>
        </w:rPr>
        <w:t xml:space="preserve">, подаются </w:t>
      </w:r>
      <w:r w:rsidRPr="005D07C1"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 Правительство Санкт-Петербурга.</w:t>
      </w:r>
    </w:p>
    <w:p w:rsidR="0098706A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5.3.2.</w:t>
      </w:r>
      <w:r w:rsidRPr="00281F90">
        <w:rPr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и муниципальных услуг, а также может быть принята при личном приеме заявителя.</w:t>
      </w:r>
    </w:p>
    <w:p w:rsidR="0098706A" w:rsidRPr="00EC3990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Pr="00281F90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</w:t>
      </w:r>
      <w:r>
        <w:rPr>
          <w:sz w:val="24"/>
          <w:szCs w:val="24"/>
        </w:rPr>
        <w:t>жалобы (претензии)</w:t>
      </w:r>
      <w:r w:rsidRPr="00281F90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</w:rPr>
        <w:t xml:space="preserve">, его должностные лица, </w:t>
      </w:r>
      <w:r>
        <w:rPr>
          <w:sz w:val="24"/>
          <w:szCs w:val="24"/>
        </w:rPr>
        <w:t xml:space="preserve">муниципальные служащие органа местного самоуправления Санкт-Петербурга </w:t>
      </w:r>
      <w:r w:rsidRPr="00281F90">
        <w:rPr>
          <w:sz w:val="24"/>
          <w:szCs w:val="24"/>
        </w:rPr>
        <w:t>обязаны предоставить заяв</w:t>
      </w:r>
      <w:r>
        <w:rPr>
          <w:sz w:val="24"/>
          <w:szCs w:val="24"/>
        </w:rPr>
        <w:t xml:space="preserve">ителю возможность ознакомления </w:t>
      </w:r>
      <w:r w:rsidRPr="00281F90">
        <w:rPr>
          <w:sz w:val="24"/>
          <w:szCs w:val="24"/>
        </w:rPr>
        <w:t xml:space="preserve">с документами и материалами, </w:t>
      </w:r>
      <w:r w:rsidRPr="00EC3990">
        <w:rPr>
          <w:sz w:val="24"/>
          <w:szCs w:val="24"/>
        </w:rPr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rPr>
          <w:sz w:val="24"/>
          <w:szCs w:val="24"/>
        </w:rPr>
        <w:t>орган местного самоуправления,</w:t>
      </w:r>
      <w:r w:rsidRPr="00EC3990">
        <w:rPr>
          <w:sz w:val="24"/>
          <w:szCs w:val="24"/>
        </w:rPr>
        <w:t xml:space="preserve"> выдаются по их просьбе в виде выписок или копий.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3.4.</w:t>
      </w:r>
      <w:r w:rsidRPr="00281F90">
        <w:rPr>
          <w:sz w:val="24"/>
          <w:szCs w:val="24"/>
          <w:lang w:eastAsia="en-US"/>
        </w:rPr>
        <w:t xml:space="preserve">  Жалоба должна содержать: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либо </w:t>
      </w:r>
      <w:r>
        <w:rPr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sz w:val="24"/>
          <w:szCs w:val="24"/>
          <w:lang w:eastAsia="en-US"/>
        </w:rPr>
        <w:t xml:space="preserve">ца либо наименование, сведения </w:t>
      </w:r>
      <w:r w:rsidRPr="00281F90">
        <w:rPr>
          <w:sz w:val="24"/>
          <w:szCs w:val="24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sz w:val="24"/>
          <w:szCs w:val="24"/>
          <w:lang w:eastAsia="en-US"/>
        </w:rPr>
        <w:t xml:space="preserve">лектронной почты (при наличии) </w:t>
      </w:r>
      <w:r w:rsidRPr="00281F90">
        <w:rPr>
          <w:sz w:val="24"/>
          <w:szCs w:val="24"/>
          <w:lang w:eastAsia="en-US"/>
        </w:rPr>
        <w:t>и почтовый адрес, по которым должен быть направлен ответ заявителю;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либо </w:t>
      </w:r>
      <w:r>
        <w:rPr>
          <w:sz w:val="24"/>
          <w:szCs w:val="24"/>
          <w:lang w:eastAsia="en-US"/>
        </w:rPr>
        <w:t>муниципального служащего</w:t>
      </w:r>
      <w:r w:rsidRPr="0020144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 самоуправления  Санкт-Петербурга</w:t>
      </w:r>
      <w:r w:rsidRPr="00281F90">
        <w:rPr>
          <w:sz w:val="24"/>
          <w:szCs w:val="24"/>
          <w:lang w:eastAsia="en-US"/>
        </w:rPr>
        <w:t>;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sz w:val="24"/>
          <w:szCs w:val="24"/>
          <w:lang w:eastAsia="en-US"/>
        </w:rPr>
        <w:br/>
        <w:t xml:space="preserve">и действием (бездействием)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либо </w:t>
      </w:r>
      <w:r>
        <w:rPr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5.3.5.</w:t>
      </w:r>
      <w:r w:rsidRPr="00281F90">
        <w:rPr>
          <w:sz w:val="24"/>
          <w:szCs w:val="24"/>
          <w:lang w:eastAsia="en-US"/>
        </w:rPr>
        <w:t xml:space="preserve"> Жалоба, поступившая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  <w:lang w:eastAsia="en-US"/>
        </w:rPr>
        <w:t>, подлежит рассмотрению в следующие сроки: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в течение пяти рабочих </w:t>
      </w:r>
      <w:r>
        <w:rPr>
          <w:sz w:val="24"/>
          <w:szCs w:val="24"/>
          <w:lang w:eastAsia="en-US"/>
        </w:rPr>
        <w:t xml:space="preserve">дней со дня регистрации жалобы </w:t>
      </w:r>
      <w:r w:rsidRPr="00281F90">
        <w:rPr>
          <w:sz w:val="24"/>
          <w:szCs w:val="24"/>
          <w:lang w:eastAsia="en-US"/>
        </w:rPr>
        <w:t xml:space="preserve">в случае обжалования отказа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или 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в приеме документов у заявителя либо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</w:t>
      </w:r>
      <w:r w:rsidRPr="00281F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6.</w:t>
      </w:r>
      <w:r w:rsidRPr="00281F90">
        <w:rPr>
          <w:sz w:val="24"/>
          <w:szCs w:val="24"/>
          <w:lang w:eastAsia="en-US"/>
        </w:rPr>
        <w:t xml:space="preserve"> По результатам рассмотрения жалобы </w:t>
      </w:r>
      <w:r>
        <w:rPr>
          <w:sz w:val="24"/>
          <w:szCs w:val="24"/>
        </w:rPr>
        <w:t>орган местного самоуправления          Санкт-Петербурга</w:t>
      </w:r>
      <w:r w:rsidRPr="00281F90">
        <w:rPr>
          <w:sz w:val="24"/>
          <w:szCs w:val="24"/>
          <w:lang w:eastAsia="en-US"/>
        </w:rPr>
        <w:t xml:space="preserve"> принимает одно из следующих решений: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4"/>
          <w:szCs w:val="24"/>
        </w:rPr>
        <w:t>органом местного самоуправления Санкт-Петербурга</w:t>
      </w:r>
      <w:r>
        <w:rPr>
          <w:sz w:val="24"/>
          <w:szCs w:val="24"/>
          <w:lang w:eastAsia="en-US"/>
        </w:rPr>
        <w:t xml:space="preserve"> опечаток и ошибок </w:t>
      </w:r>
      <w:r w:rsidRPr="00281F90">
        <w:rPr>
          <w:sz w:val="24"/>
          <w:szCs w:val="24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sz w:val="24"/>
          <w:szCs w:val="24"/>
          <w:lang w:eastAsia="en-US"/>
        </w:rPr>
        <w:t xml:space="preserve">жных средств, взимание которых </w:t>
      </w:r>
      <w:r w:rsidRPr="00281F90">
        <w:rPr>
          <w:sz w:val="24"/>
          <w:szCs w:val="24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sz w:val="24"/>
          <w:szCs w:val="24"/>
          <w:lang w:eastAsia="en-US"/>
        </w:rPr>
        <w:t xml:space="preserve">бъектов Российской Федерации,  </w:t>
      </w:r>
      <w:r w:rsidRPr="00281F90">
        <w:rPr>
          <w:sz w:val="24"/>
          <w:szCs w:val="24"/>
          <w:lang w:eastAsia="en-US"/>
        </w:rPr>
        <w:t>а также в иных формах;</w:t>
      </w:r>
    </w:p>
    <w:p w:rsidR="0098706A" w:rsidRPr="00281F90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отказывает в удовлетворении жалобы.</w:t>
      </w:r>
    </w:p>
    <w:p w:rsidR="0098706A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3.7</w:t>
      </w:r>
      <w:r w:rsidRPr="00281F90">
        <w:rPr>
          <w:sz w:val="24"/>
          <w:szCs w:val="24"/>
          <w:lang w:eastAsia="en-US"/>
        </w:rPr>
        <w:t xml:space="preserve">. Не позднее дня, следующего за днем принятия решения, заявителю </w:t>
      </w:r>
      <w:r w:rsidRPr="00E0151D"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06A" w:rsidRPr="002E31A1" w:rsidRDefault="0098706A" w:rsidP="007378C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8706A" w:rsidRPr="002E31A1" w:rsidRDefault="0098706A" w:rsidP="007378C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98706A" w:rsidRPr="002E31A1" w:rsidRDefault="0098706A" w:rsidP="007378C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8706A" w:rsidRPr="002E31A1" w:rsidRDefault="0098706A" w:rsidP="007378C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98706A" w:rsidRPr="002E31A1" w:rsidRDefault="0098706A" w:rsidP="007378C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>с просьбой об их истребовании, в том числе в электронной форме;</w:t>
      </w:r>
    </w:p>
    <w:p w:rsidR="0098706A" w:rsidRPr="009F4FC1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98706A" w:rsidRPr="00491881" w:rsidRDefault="0098706A" w:rsidP="007378CD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3.9.</w:t>
      </w:r>
      <w:r w:rsidRPr="00281F90">
        <w:rPr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sz w:val="24"/>
          <w:szCs w:val="24"/>
          <w:lang w:eastAsia="en-US"/>
        </w:rPr>
        <w:t xml:space="preserve"> лицо, наделенное полномочиями </w:t>
      </w:r>
      <w:r w:rsidRPr="00281F90">
        <w:rPr>
          <w:sz w:val="24"/>
          <w:szCs w:val="24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</w:t>
      </w:r>
      <w:r w:rsidRPr="00281F90">
        <w:rPr>
          <w:sz w:val="24"/>
          <w:szCs w:val="24"/>
        </w:rPr>
        <w:t xml:space="preserve"> 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538A1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6538A1">
        <w:rPr>
          <w:sz w:val="24"/>
          <w:szCs w:val="24"/>
        </w:rPr>
        <w:t xml:space="preserve"> Исполнительные органы государственной власти Санкт-Петербурга </w:t>
      </w:r>
      <w:r w:rsidRPr="006538A1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 w:rsidRPr="005D07C1">
        <w:rPr>
          <w:sz w:val="24"/>
          <w:szCs w:val="24"/>
        </w:rPr>
        <w:br/>
      </w:r>
      <w:r w:rsidRPr="006538A1">
        <w:rPr>
          <w:sz w:val="24"/>
          <w:szCs w:val="24"/>
        </w:rPr>
        <w:t>в досудебном (внесудебном) порядке: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15" w:history="1">
        <w:r w:rsidRPr="006538A1">
          <w:rPr>
            <w:rStyle w:val="Hyperlink"/>
            <w:sz w:val="24"/>
            <w:szCs w:val="24"/>
            <w:lang w:val="en-US"/>
          </w:rPr>
          <w:t>ukog@gov.spb.ru</w:t>
        </w:r>
      </w:hyperlink>
      <w:r w:rsidRPr="006538A1">
        <w:rPr>
          <w:spacing w:val="-6"/>
          <w:sz w:val="24"/>
          <w:szCs w:val="24"/>
          <w:lang w:val="en-US"/>
        </w:rPr>
        <w:t>;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 576-70-42.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16" w:history="1">
        <w:r w:rsidRPr="006538A1">
          <w:rPr>
            <w:rStyle w:val="Hyperlink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Телефон:576-71-23.</w:t>
      </w:r>
    </w:p>
    <w:p w:rsidR="0098706A" w:rsidRPr="006538A1" w:rsidRDefault="0098706A" w:rsidP="007378CD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В случае, если предметом жалобы (претензии) заявителя являются действия муниципальных служащих орган</w:t>
      </w:r>
      <w:r>
        <w:rPr>
          <w:sz w:val="24"/>
          <w:szCs w:val="24"/>
        </w:rPr>
        <w:t xml:space="preserve">а местного самоуправления </w:t>
      </w:r>
      <w:r w:rsidRPr="006538A1">
        <w:rPr>
          <w:sz w:val="24"/>
          <w:szCs w:val="24"/>
        </w:rPr>
        <w:t xml:space="preserve">Санкт-Петербурга, предоставляющего государственную услугу, жалоба (претензия) может быть направлена </w:t>
      </w:r>
      <w:r w:rsidRPr="005D07C1">
        <w:rPr>
          <w:sz w:val="24"/>
          <w:szCs w:val="24"/>
        </w:rPr>
        <w:br/>
      </w:r>
      <w:r w:rsidRPr="006538A1">
        <w:rPr>
          <w:sz w:val="24"/>
          <w:szCs w:val="24"/>
        </w:rPr>
        <w:t>в адрес Комитета по социальной политике Санкт-Петербурга:</w:t>
      </w:r>
    </w:p>
    <w:p w:rsidR="0098706A" w:rsidRPr="006538A1" w:rsidRDefault="0098706A" w:rsidP="007378CD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190000, Санкт-Петербург, пер. Антоненко, д. 6, </w:t>
      </w:r>
    </w:p>
    <w:p w:rsidR="0098706A" w:rsidRPr="006538A1" w:rsidRDefault="0098706A" w:rsidP="007378CD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тел. (812) 576-24-61, факс (812) 576-24-60, </w:t>
      </w:r>
    </w:p>
    <w:p w:rsidR="0098706A" w:rsidRPr="005844EF" w:rsidRDefault="0098706A" w:rsidP="007378CD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адрес электронной почты: </w:t>
      </w:r>
      <w:hyperlink r:id="rId17" w:history="1">
        <w:r w:rsidRPr="005844EF">
          <w:rPr>
            <w:rStyle w:val="Hyperlink"/>
            <w:sz w:val="24"/>
            <w:szCs w:val="24"/>
          </w:rPr>
          <w:t>ksp@gov.spb.ru</w:t>
        </w:r>
      </w:hyperlink>
      <w:r w:rsidRPr="005844EF">
        <w:rPr>
          <w:sz w:val="24"/>
          <w:szCs w:val="24"/>
        </w:rPr>
        <w:t>.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98706A" w:rsidRPr="006538A1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 xml:space="preserve">191060, Смольный, Санкт-Петербург, 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тел. (812) 576-44-80, факс (812) 576-7955.</w:t>
      </w:r>
    </w:p>
    <w:p w:rsidR="0098706A" w:rsidRDefault="0098706A" w:rsidP="007378CD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jc w:val="center"/>
        <w:rPr>
          <w:b/>
          <w:bCs/>
          <w:spacing w:val="-6"/>
          <w:sz w:val="24"/>
          <w:szCs w:val="24"/>
        </w:rPr>
      </w:pPr>
      <w:r w:rsidRPr="00A72F1B">
        <w:rPr>
          <w:b/>
          <w:bCs/>
          <w:spacing w:val="-6"/>
          <w:sz w:val="24"/>
          <w:szCs w:val="24"/>
        </w:rPr>
        <w:t>6. Приложения</w:t>
      </w:r>
    </w:p>
    <w:p w:rsidR="0098706A" w:rsidRDefault="0098706A" w:rsidP="007378CD">
      <w:pPr>
        <w:autoSpaceDE w:val="0"/>
        <w:autoSpaceDN w:val="0"/>
        <w:adjustRightInd w:val="0"/>
        <w:jc w:val="center"/>
        <w:rPr>
          <w:b/>
          <w:bCs/>
          <w:spacing w:val="-6"/>
          <w:sz w:val="24"/>
          <w:szCs w:val="24"/>
        </w:rPr>
      </w:pPr>
    </w:p>
    <w:p w:rsidR="0098706A" w:rsidRDefault="0098706A" w:rsidP="007378CD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1: блок-схема предоставления государственной услуги;</w:t>
      </w:r>
    </w:p>
    <w:p w:rsidR="0098706A" w:rsidRDefault="0098706A" w:rsidP="007378CD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2: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98706A" w:rsidRDefault="0098706A" w:rsidP="007378CD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3: заявление о получении согласия на установление отцовства;</w:t>
      </w:r>
    </w:p>
    <w:p w:rsidR="0098706A" w:rsidRDefault="0098706A" w:rsidP="007378CD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Приложение № 4: форма акта обследования условий жизни несовершеннолетнего гражданина при решении вопроса о выдаче согласия органа опеки и попечительства </w:t>
      </w:r>
      <w:r>
        <w:rPr>
          <w:spacing w:val="-6"/>
          <w:sz w:val="24"/>
          <w:szCs w:val="24"/>
        </w:rPr>
        <w:br/>
        <w:t>на установление отцовства лица, не состоящего в браке с матерью ребенка;</w:t>
      </w:r>
    </w:p>
    <w:p w:rsidR="0098706A" w:rsidRDefault="0098706A" w:rsidP="007378CD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Приложение № 5: проект постановления о согласии (об отказе в согласии) </w:t>
      </w:r>
      <w:r>
        <w:rPr>
          <w:spacing w:val="-6"/>
          <w:sz w:val="24"/>
          <w:szCs w:val="24"/>
        </w:rPr>
        <w:br/>
        <w:t>на установление отцовства;</w:t>
      </w:r>
    </w:p>
    <w:p w:rsidR="0098706A" w:rsidRPr="00A72F1B" w:rsidRDefault="0098706A" w:rsidP="007378CD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Приложение № 6: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агентств.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</w:p>
    <w:p w:rsidR="0098706A" w:rsidRPr="00FB0572" w:rsidRDefault="0098706A" w:rsidP="007378CD">
      <w:pPr>
        <w:tabs>
          <w:tab w:val="left" w:pos="9354"/>
        </w:tabs>
        <w:ind w:right="-6" w:firstLine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B0572">
        <w:rPr>
          <w:sz w:val="24"/>
          <w:szCs w:val="24"/>
        </w:rPr>
        <w:t>ПРИЛОЖЕНИЕ № 1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органо</w:t>
      </w:r>
      <w:r w:rsidRPr="008E1159">
        <w:rPr>
          <w:sz w:val="20"/>
          <w:szCs w:val="20"/>
        </w:rPr>
        <w:t>м местно</w:t>
      </w:r>
      <w:r>
        <w:rPr>
          <w:sz w:val="20"/>
          <w:szCs w:val="20"/>
        </w:rPr>
        <w:t>го самоуправления внутригородского муниципального</w:t>
      </w:r>
      <w:r w:rsidRPr="008E1159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я</w:t>
      </w:r>
      <w:r w:rsidRPr="008E1159">
        <w:rPr>
          <w:sz w:val="20"/>
          <w:szCs w:val="20"/>
        </w:rPr>
        <w:t xml:space="preserve"> Санкт-Петербурга</w:t>
      </w:r>
      <w:r>
        <w:rPr>
          <w:sz w:val="20"/>
          <w:szCs w:val="20"/>
        </w:rPr>
        <w:t xml:space="preserve"> муниципальный округ Купчино, осуществляющим</w:t>
      </w:r>
      <w:r w:rsidRPr="008E1159">
        <w:rPr>
          <w:sz w:val="20"/>
          <w:szCs w:val="20"/>
        </w:rPr>
        <w:t xml:space="preserve"> отдельные государственные полномочияСанкт-Петербурга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попечительством,и денежных средств на содержание детей, переданных на воспитание в приемные семьи,в Санкт-Петербурге,</w:t>
      </w:r>
      <w:r>
        <w:rPr>
          <w:sz w:val="20"/>
          <w:szCs w:val="20"/>
        </w:rPr>
        <w:t xml:space="preserve">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</w:t>
      </w:r>
      <w:r>
        <w:rPr>
          <w:sz w:val="20"/>
          <w:szCs w:val="20"/>
        </w:rPr>
        <w:br/>
        <w:t xml:space="preserve">ее недееспособной, невозможности установления места нахождения матери или в случае лишения </w:t>
      </w:r>
      <w:r>
        <w:rPr>
          <w:sz w:val="20"/>
          <w:szCs w:val="20"/>
        </w:rPr>
        <w:br/>
        <w:t>ее родительских прав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98706A" w:rsidRDefault="0098706A" w:rsidP="007378CD">
      <w:pPr>
        <w:tabs>
          <w:tab w:val="left" w:pos="9354"/>
        </w:tabs>
        <w:ind w:right="-6" w:firstLine="720"/>
        <w:rPr>
          <w:b/>
          <w:bCs/>
        </w:rPr>
      </w:pPr>
      <w:r>
        <w:rPr>
          <w:b/>
          <w:bCs/>
        </w:rPr>
        <w:t xml:space="preserve">                                            БЛОК-СХЕМА</w:t>
      </w:r>
    </w:p>
    <w:p w:rsidR="0098706A" w:rsidRDefault="0098706A" w:rsidP="007378CD">
      <w:pPr>
        <w:tabs>
          <w:tab w:val="left" w:pos="9354"/>
        </w:tabs>
        <w:ind w:right="-6" w:firstLine="720"/>
        <w:rPr>
          <w:b/>
          <w:bCs/>
        </w:rPr>
      </w:pPr>
      <w:r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7.45pt;margin-top:7.2pt;width:117pt;height:35.55pt;z-index:251638272">
            <v:textbox style="mso-next-textbox:#_x0000_s1026;mso-fit-shape-to-text:t">
              <w:txbxContent>
                <w:p w:rsidR="0098706A" w:rsidRPr="00221EF5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Обращение заявителя за предоставлением государственной услуги</w:t>
                  </w:r>
                </w:p>
              </w:txbxContent>
            </v:textbox>
          </v:shape>
        </w:pict>
      </w:r>
    </w:p>
    <w:p w:rsidR="0098706A" w:rsidRDefault="0098706A" w:rsidP="007378CD">
      <w:pPr>
        <w:tabs>
          <w:tab w:val="left" w:pos="9354"/>
        </w:tabs>
        <w:ind w:right="-6" w:firstLine="720"/>
        <w:rPr>
          <w:b/>
          <w:bCs/>
        </w:rPr>
      </w:pPr>
    </w:p>
    <w:p w:rsidR="0098706A" w:rsidRDefault="0098706A" w:rsidP="007378CD">
      <w:r>
        <w:rPr>
          <w:noProof/>
          <w:lang w:val="en-US" w:eastAsia="en-US"/>
        </w:rPr>
        <w:pict>
          <v:shape id="_x0000_s1027" type="#_x0000_t109" style="position:absolute;margin-left:7.95pt;margin-top:38.6pt;width:108pt;height:35.55pt;z-index:251642368">
            <v:textbox style="mso-next-textbox:#_x0000_s1027;mso-fit-shape-to-text:t">
              <w:txbxContent>
                <w:p w:rsidR="0098706A" w:rsidRPr="00221EF5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Прием заявления и пакета документов в МФЦ</w:t>
                  </w:r>
                </w:p>
                <w:p w:rsidR="0098706A" w:rsidRPr="00221EF5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0.3pt;margin-top:14.45pt;width:153.1pt;height:18.45pt;z-index:25164134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29" type="#_x0000_t32" style="position:absolute;margin-left:63.65pt;margin-top:14.45pt;width:139.45pt;height:18.45pt;flip:x;z-index:25164032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30" type="#_x0000_t32" style="position:absolute;margin-left:232.95pt;margin-top:10.55pt;width:.1pt;height:18.45pt;z-index:251639296" o:connectortype="straight" strokeweight=".5pt">
            <v:stroke endarrow="classic" endarrowwidth="narrow" endarrowlength="long"/>
          </v:shape>
        </w:pict>
      </w:r>
    </w:p>
    <w:p w:rsidR="0098706A" w:rsidRPr="007D2EF4" w:rsidRDefault="0098706A" w:rsidP="007378CD"/>
    <w:p w:rsidR="0098706A" w:rsidRDefault="0098706A" w:rsidP="007378CD">
      <w:r>
        <w:rPr>
          <w:noProof/>
          <w:lang w:val="en-US" w:eastAsia="en-US"/>
        </w:rPr>
        <w:pict>
          <v:shape id="_x0000_s1031" type="#_x0000_t109" style="position:absolute;margin-left:341.4pt;margin-top:6.4pt;width:117.05pt;height:45.05pt;z-index:251644416">
            <v:textbox style="mso-next-textbox:#_x0000_s1031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 xml:space="preserve">Прием заявления и пакета документов в </w:t>
                  </w:r>
                  <w:r>
                    <w:rPr>
                      <w:sz w:val="16"/>
                      <w:szCs w:val="16"/>
                    </w:rPr>
                    <w:t>органе местного самоуправления</w:t>
                  </w:r>
                </w:p>
                <w:p w:rsidR="0098706A" w:rsidRDefault="0098706A" w:rsidP="007378CD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2" type="#_x0000_t109" style="position:absolute;margin-left:182.15pt;margin-top:.7pt;width:98.95pt;height:45.05pt;z-index:251643392">
            <v:textbox style="mso-next-textbox:#_x0000_s1032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221EF5">
                    <w:rPr>
                      <w:sz w:val="16"/>
                      <w:szCs w:val="16"/>
                    </w:rPr>
                    <w:t>Оформление запроса через портал государственных ус</w:t>
                  </w:r>
                  <w:r>
                    <w:rPr>
                      <w:sz w:val="16"/>
                      <w:szCs w:val="16"/>
                    </w:rPr>
                    <w:t>луг</w:t>
                  </w:r>
                </w:p>
                <w:p w:rsidR="0098706A" w:rsidRPr="00221EF5" w:rsidRDefault="0098706A" w:rsidP="007378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hyperlink r:id="rId18" w:history="1">
                    <w:r w:rsidRPr="000C2DE2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www.gu</w:t>
                    </w:r>
                  </w:hyperlink>
                  <w:r w:rsidRPr="000C2DE2">
                    <w:rPr>
                      <w:sz w:val="16"/>
                      <w:szCs w:val="16"/>
                      <w:lang w:val="en-US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spb.ru</w:t>
                  </w:r>
                </w:p>
              </w:txbxContent>
            </v:textbox>
          </v:shape>
        </w:pict>
      </w:r>
    </w:p>
    <w:p w:rsidR="0098706A" w:rsidRDefault="0098706A" w:rsidP="007378CD">
      <w:pPr>
        <w:tabs>
          <w:tab w:val="left" w:pos="7644"/>
        </w:tabs>
      </w:pPr>
      <w:r>
        <w:rPr>
          <w:noProof/>
          <w:lang w:val="en-US" w:eastAsia="en-US"/>
        </w:rPr>
        <w:pict>
          <v:shape id="_x0000_s1033" type="#_x0000_t32" style="position:absolute;margin-left:281.1pt;margin-top:299.75pt;width:26.1pt;height:13.95pt;z-index:251660800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34" type="#_x0000_t32" style="position:absolute;margin-left:161.05pt;margin-top:299.75pt;width:33.15pt;height:13.95pt;flip:x;z-index:251659776" o:connectortype="straight">
            <v:stroke endarrow="block"/>
          </v:shape>
        </w:pict>
      </w:r>
      <w:r>
        <w:rPr>
          <w:noProof/>
          <w:lang w:val="en-US" w:eastAsia="en-US"/>
        </w:rPr>
        <w:pict>
          <v:shape id="_x0000_s1035" type="#_x0000_t32" style="position:absolute;margin-left:102.15pt;margin-top:217.7pt;width:62.4pt;height:27pt;z-index:251658752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36" type="#_x0000_t109" style="position:absolute;margin-left:105.75pt;margin-top:244.7pt;width:245.1pt;height:39.95pt;z-index:251657728">
            <v:textbox style="mso-next-textbox:#_x0000_s1036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Принятие органом местного самоуправления решения </w:t>
                  </w:r>
                </w:p>
                <w:p w:rsidR="0098706A" w:rsidRPr="00240EFF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(30 дней со дня предоставления заявителем документов, указанных в пункте 2.6. настоящих методических рекомендаций)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7" type="#_x0000_t32" style="position:absolute;margin-left:146.75pt;margin-top:193.1pt;width:30.7pt;height:.05pt;flip:x;z-index:25165568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38" type="#_x0000_t109" style="position:absolute;margin-left:28.2pt;margin-top:177.9pt;width:116.95pt;height:36.1pt;z-index:251654656">
            <v:textbox style="mso-next-textbox:#_x0000_s1038">
              <w:txbxContent>
                <w:p w:rsidR="0098706A" w:rsidRPr="00F97BC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Получение ответов на запросы</w:t>
                  </w:r>
                </w:p>
                <w:p w:rsidR="0098706A" w:rsidRPr="00F97BC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 5 рабочих</w:t>
                  </w:r>
                  <w:r w:rsidRPr="00F97BCA">
                    <w:rPr>
                      <w:sz w:val="16"/>
                      <w:szCs w:val="16"/>
                    </w:rPr>
                    <w:t xml:space="preserve"> дней)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9" type="#_x0000_t32" style="position:absolute;margin-left:233.1pt;margin-top:86.8pt;width:0;height:35.7pt;z-index:25165158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40" type="#_x0000_t32" style="position:absolute;margin-left:33.15pt;margin-top:93.2pt;width:127.9pt;height:51.45pt;z-index:25165056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41" type="#_x0000_t109" style="position:absolute;margin-left:172.2pt;margin-top:50.9pt;width:135pt;height:35.9pt;z-index:251648512">
            <v:textbox style="mso-next-textbox:#_x0000_s1041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Передача документов посредством </w:t>
                  </w:r>
                  <w:r>
                    <w:rPr>
                      <w:sz w:val="16"/>
                      <w:szCs w:val="16"/>
                    </w:rPr>
                    <w:t>МАИС МФЦ</w:t>
                  </w:r>
                </w:p>
                <w:p w:rsidR="0098706A" w:rsidRPr="005078F7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2" type="#_x0000_t109" style="position:absolute;margin-left:2.2pt;margin-top:47.3pt;width:125.9pt;height:45.9pt;z-index:251647488">
            <v:textbox style="mso-next-textbox:#_x0000_s1042">
              <w:txbxContent>
                <w:p w:rsidR="0098706A" w:rsidRDefault="0098706A" w:rsidP="007378CD">
                  <w:pPr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Передача документов </w:t>
                  </w:r>
                  <w:r>
                    <w:rPr>
                      <w:sz w:val="16"/>
                      <w:szCs w:val="16"/>
                    </w:rPr>
                    <w:t xml:space="preserve"> в орган местного самоуправления </w:t>
                  </w:r>
                </w:p>
                <w:p w:rsidR="0098706A" w:rsidRDefault="0098706A" w:rsidP="00737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эл. форме – 1 день</w:t>
                  </w:r>
                </w:p>
                <w:p w:rsidR="0098706A" w:rsidRPr="005078F7" w:rsidRDefault="0098706A" w:rsidP="007378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бумажных носителях – 3 дня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3" type="#_x0000_t32" style="position:absolute;margin-left:233.05pt;margin-top:29.65pt;width:.05pt;height:13.95pt;z-index:25164646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44" type="#_x0000_t32" style="position:absolute;margin-left:63.6pt;margin-top:29.65pt;width:.05pt;height:13.95pt;z-index:251645440" o:connectortype="straight" strokeweight=".5pt">
            <v:stroke endarrow="classic" endarrowwidth="narrow" endarrowlength="long"/>
          </v:shape>
        </w:pict>
      </w:r>
      <w:r>
        <w:tab/>
      </w:r>
    </w:p>
    <w:p w:rsidR="0098706A" w:rsidRPr="00F470CF" w:rsidRDefault="0098706A" w:rsidP="007378CD"/>
    <w:p w:rsidR="0098706A" w:rsidRPr="00F470CF" w:rsidRDefault="0098706A" w:rsidP="007378CD">
      <w:r>
        <w:rPr>
          <w:noProof/>
          <w:lang w:val="en-US" w:eastAsia="en-US"/>
        </w:rPr>
        <w:pict>
          <v:shape id="_x0000_s1045" type="#_x0000_t32" style="position:absolute;margin-left:322.35pt;margin-top:3.15pt;width:96.6pt;height:97.3pt;flip:x;z-index:251652608" o:connectortype="straight" strokeweight=".5pt">
            <v:stroke endarrow="classic" endarrowwidth="narrow" endarrowlength="long"/>
          </v:shape>
        </w:pict>
      </w:r>
    </w:p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>
      <w:r>
        <w:rPr>
          <w:noProof/>
          <w:lang w:val="en-US" w:eastAsia="en-US"/>
        </w:rPr>
        <w:pict>
          <v:shape id="_x0000_s1046" type="#_x0000_t109" style="position:absolute;margin-left:164.55pt;margin-top:9.85pt;width:157.8pt;height:47.4pt;z-index:251649536">
            <v:textbox style="mso-next-textbox:#_x0000_s1046">
              <w:txbxContent>
                <w:p w:rsidR="0098706A" w:rsidRDefault="0098706A" w:rsidP="007378CD">
                  <w:pPr>
                    <w:rPr>
                      <w:sz w:val="16"/>
                      <w:szCs w:val="16"/>
                    </w:rPr>
                  </w:pPr>
                </w:p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5078F7">
                    <w:rPr>
                      <w:sz w:val="16"/>
                      <w:szCs w:val="16"/>
                    </w:rPr>
                    <w:t xml:space="preserve">Регистрация документов в </w:t>
                  </w:r>
                  <w:r>
                    <w:rPr>
                      <w:sz w:val="16"/>
                      <w:szCs w:val="16"/>
                    </w:rPr>
                    <w:t>органе местного самоуправления (1 рабочий день)</w:t>
                  </w:r>
                </w:p>
                <w:p w:rsidR="0098706A" w:rsidRPr="005078F7" w:rsidRDefault="0098706A" w:rsidP="007378CD">
                  <w:pPr>
                    <w:rPr>
                      <w:sz w:val="16"/>
                      <w:szCs w:val="16"/>
                    </w:rPr>
                  </w:pPr>
                </w:p>
                <w:p w:rsidR="0098706A" w:rsidRPr="005078F7" w:rsidRDefault="0098706A" w:rsidP="007378C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>
      <w:r>
        <w:rPr>
          <w:noProof/>
          <w:lang w:val="en-US" w:eastAsia="en-US"/>
        </w:rPr>
        <w:pict>
          <v:shape id="_x0000_s1047" type="#_x0000_t32" style="position:absolute;margin-left:233.25pt;margin-top:8.95pt;width:.05pt;height:12.4pt;z-index:251656704" o:connectortype="straight" strokeweight=".5pt">
            <v:stroke endarrow="classic" endarrowwidth="narrow" endarrowlength="long"/>
          </v:shape>
        </w:pict>
      </w:r>
    </w:p>
    <w:p w:rsidR="0098706A" w:rsidRPr="00F470CF" w:rsidRDefault="0098706A" w:rsidP="007378CD">
      <w:r>
        <w:rPr>
          <w:noProof/>
          <w:lang w:val="en-US" w:eastAsia="en-US"/>
        </w:rPr>
        <w:pict>
          <v:shape id="_x0000_s1048" type="#_x0000_t109" style="position:absolute;margin-left:182.15pt;margin-top:4.75pt;width:116.95pt;height:35.9pt;z-index:251653632">
            <v:textbox style="mso-next-textbox:#_x0000_s1048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F97BCA">
                    <w:rPr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98706A" w:rsidRPr="00F97BC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( 1рабочий  день)</w:t>
                  </w:r>
                </w:p>
              </w:txbxContent>
            </v:textbox>
          </v:shape>
        </w:pict>
      </w:r>
    </w:p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/>
    <w:p w:rsidR="0098706A" w:rsidRPr="00F470CF" w:rsidRDefault="0098706A" w:rsidP="007378CD"/>
    <w:p w:rsidR="0098706A" w:rsidRDefault="0098706A" w:rsidP="007378CD">
      <w:r>
        <w:rPr>
          <w:noProof/>
          <w:lang w:val="en-US" w:eastAsia="en-US"/>
        </w:rPr>
        <w:pict>
          <v:shape id="_x0000_s1049" type="#_x0000_t109" style="position:absolute;margin-left:134.1pt;margin-top:7.85pt;width:26.95pt;height:18.1pt;z-index:251661824" stroked="f">
            <v:textbox style="mso-next-textbox:#_x0000_s1049">
              <w:txbxContent>
                <w:p w:rsidR="0098706A" w:rsidRPr="00240EFF" w:rsidRDefault="0098706A" w:rsidP="007378C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40EFF">
                    <w:rPr>
                      <w:b/>
                      <w:bCs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0" type="#_x0000_t109" style="position:absolute;margin-left:310.5pt;margin-top:7.85pt;width:33.9pt;height:18pt;z-index:251662848" stroked="f">
            <v:textbox style="mso-next-textbox:#_x0000_s1050">
              <w:txbxContent>
                <w:p w:rsidR="0098706A" w:rsidRPr="00240EFF" w:rsidRDefault="0098706A" w:rsidP="007378C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98706A" w:rsidRPr="00F470CF" w:rsidRDefault="0098706A" w:rsidP="007378CD">
      <w:pPr>
        <w:tabs>
          <w:tab w:val="left" w:pos="3048"/>
        </w:tabs>
      </w:pPr>
      <w:r>
        <w:rPr>
          <w:noProof/>
          <w:lang w:val="en-US" w:eastAsia="en-US"/>
        </w:rPr>
        <w:pict>
          <v:shape id="_x0000_s1051" type="#_x0000_t109" style="position:absolute;margin-left:248.75pt;margin-top:9.75pt;width:182.95pt;height:55.1pt;z-index:251664896">
            <v:textbox style="mso-next-textbox:#_x0000_s1051">
              <w:txbxContent>
                <w:p w:rsidR="0098706A" w:rsidRPr="008659A4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(направление) постановления об отказе в согласии на установление отцовства лица, не состоящего в браке с матерью ребенка</w:t>
                  </w:r>
                </w:p>
                <w:p w:rsidR="0098706A" w:rsidRPr="0006441F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2" type="#_x0000_t109" style="position:absolute;margin-left:52.95pt;margin-top:9.75pt;width:174.9pt;height:55.05pt;z-index:251663872">
            <v:textbox style="mso-next-textbox:#_x0000_s1052">
              <w:txbxContent>
                <w:p w:rsidR="0098706A" w:rsidRPr="008659A4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(направление) постановления о согласии на установление отцовства лица, не состоящего в браке с матерью ребенка</w:t>
                  </w:r>
                </w:p>
                <w:p w:rsidR="0098706A" w:rsidRPr="00240EFF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3" type="#_x0000_t32" style="position:absolute;margin-left:219.65pt;margin-top:68.15pt;width:212.05pt;height:69.05pt;flip:x;z-index:25167616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54" type="#_x0000_t32" style="position:absolute;margin-left:431.7pt;margin-top:66.4pt;width:0;height:70.8pt;z-index:251674112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55" type="#_x0000_t109" style="position:absolute;margin-left:387.65pt;margin-top:138.75pt;width:80.05pt;height:43.45pt;z-index:251668992">
            <v:textbox style="mso-next-textbox:#_x0000_s1055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органе местного самоуправления</w:t>
                  </w:r>
                </w:p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6" type="#_x0000_t109" style="position:absolute;margin-left:294.45pt;margin-top:142.05pt;width:62.85pt;height:43.45pt;z-index:251667968">
            <v:textbox style="mso-next-textbox:#_x0000_s1056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98706A" w:rsidRPr="008659A4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7" type="#_x0000_t109" style="position:absolute;margin-left:182.15pt;margin-top:142.05pt;width:62.95pt;height:43.45pt;z-index:251666944">
            <v:textbox style="mso-next-textbox:#_x0000_s1057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98706A" w:rsidRPr="008659A4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tab/>
      </w:r>
    </w:p>
    <w:p w:rsidR="0098706A" w:rsidRPr="00D32FED" w:rsidRDefault="0098706A" w:rsidP="007378CD">
      <w:pPr>
        <w:tabs>
          <w:tab w:val="left" w:pos="9781"/>
        </w:tabs>
        <w:ind w:right="-142" w:firstLine="567"/>
        <w:jc w:val="center"/>
        <w:rPr>
          <w:i/>
          <w:iCs/>
          <w:spacing w:val="-6"/>
          <w:sz w:val="24"/>
          <w:szCs w:val="24"/>
        </w:rPr>
      </w:pPr>
    </w:p>
    <w:p w:rsidR="0098706A" w:rsidRPr="00D32FED" w:rsidRDefault="0098706A" w:rsidP="007378CD">
      <w:pPr>
        <w:tabs>
          <w:tab w:val="left" w:pos="9781"/>
        </w:tabs>
        <w:ind w:right="-142" w:firstLine="567"/>
        <w:jc w:val="both"/>
        <w:rPr>
          <w:i/>
          <w:iCs/>
          <w:spacing w:val="-6"/>
          <w:sz w:val="24"/>
          <w:szCs w:val="24"/>
        </w:rPr>
      </w:pPr>
    </w:p>
    <w:p w:rsidR="0098706A" w:rsidRPr="00D32FED" w:rsidRDefault="0098706A" w:rsidP="007378CD">
      <w:pPr>
        <w:tabs>
          <w:tab w:val="left" w:pos="9781"/>
        </w:tabs>
        <w:ind w:right="-142" w:firstLine="567"/>
        <w:jc w:val="right"/>
        <w:rPr>
          <w:i/>
          <w:iCs/>
          <w:spacing w:val="-6"/>
          <w:sz w:val="24"/>
          <w:szCs w:val="24"/>
        </w:rPr>
      </w:pPr>
    </w:p>
    <w:p w:rsidR="0098706A" w:rsidRDefault="0098706A" w:rsidP="007378CD">
      <w:pPr>
        <w:tabs>
          <w:tab w:val="left" w:pos="6396"/>
          <w:tab w:val="left" w:pos="9781"/>
        </w:tabs>
        <w:ind w:right="-142" w:firstLine="567"/>
        <w:rPr>
          <w:i/>
          <w:iCs/>
          <w:spacing w:val="-6"/>
          <w:sz w:val="24"/>
          <w:szCs w:val="24"/>
        </w:rPr>
      </w:pPr>
      <w:r>
        <w:rPr>
          <w:noProof/>
          <w:lang w:val="en-US" w:eastAsia="en-US"/>
        </w:rPr>
        <w:pict>
          <v:shape id="_x0000_s1058" type="#_x0000_t32" style="position:absolute;left:0;text-align:left;margin-left:71.9pt;margin-top:8.9pt;width:359.8pt;height:72.3pt;flip:x;z-index:25167718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59" type="#_x0000_t32" style="position:absolute;left:0;text-align:left;margin-left:53pt;margin-top:8.9pt;width:.05pt;height:73.9pt;z-index:251670016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0" type="#_x0000_t32" style="position:absolute;left:0;text-align:left;margin-left:57.75pt;margin-top:10.65pt;width:150.15pt;height:70.6pt;z-index:25167104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1" type="#_x0000_t32" style="position:absolute;left:0;text-align:left;margin-left:57.75pt;margin-top:8.9pt;width:346.7pt;height:69.05pt;z-index:251673088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2" type="#_x0000_t32" style="position:absolute;left:0;text-align:left;margin-left:53pt;margin-top:7.35pt;width:254.2pt;height:73.9pt;z-index:25167206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3" type="#_x0000_t32" style="position:absolute;left:0;text-align:left;margin-left:316.35pt;margin-top:12.2pt;width:110.9pt;height:69.05pt;flip:x;z-index:251675136" o:connectortype="straight" strokeweight=".5pt">
            <v:stroke endarrow="classic" endarrowwidth="narrow" endarrowlength="long"/>
          </v:shape>
        </w:pict>
      </w:r>
      <w:r>
        <w:rPr>
          <w:i/>
          <w:iCs/>
          <w:spacing w:val="-6"/>
          <w:sz w:val="24"/>
          <w:szCs w:val="24"/>
        </w:rPr>
        <w:tab/>
      </w: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i/>
          <w:iCs/>
          <w:spacing w:val="-6"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i/>
          <w:iCs/>
          <w:spacing w:val="-6"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i/>
          <w:iCs/>
          <w:spacing w:val="-6"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i/>
          <w:iCs/>
          <w:spacing w:val="-6"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i/>
          <w:iCs/>
          <w:spacing w:val="-6"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center"/>
        <w:rPr>
          <w:i/>
          <w:iCs/>
          <w:spacing w:val="-6"/>
          <w:sz w:val="24"/>
          <w:szCs w:val="24"/>
        </w:rPr>
      </w:pPr>
      <w:r>
        <w:rPr>
          <w:noProof/>
          <w:lang w:val="en-US" w:eastAsia="en-US"/>
        </w:rPr>
        <w:pict>
          <v:shape id="_x0000_s1064" type="#_x0000_t109" style="position:absolute;left:0;text-align:left;margin-left:52.95pt;margin-top:1.75pt;width:63pt;height:43.45pt;z-index:251665920">
            <v:textbox style="mso-next-textbox:#_x0000_s1064">
              <w:txbxContent>
                <w:p w:rsidR="0098706A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98706A" w:rsidRPr="008659A4" w:rsidRDefault="0098706A" w:rsidP="00737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</w:p>
    <w:p w:rsidR="0098706A" w:rsidRDefault="0098706A" w:rsidP="007378CD">
      <w:pPr>
        <w:tabs>
          <w:tab w:val="left" w:pos="9781"/>
        </w:tabs>
        <w:ind w:right="-142"/>
        <w:rPr>
          <w:spacing w:val="-6"/>
          <w:sz w:val="24"/>
          <w:szCs w:val="24"/>
        </w:rPr>
        <w:sectPr w:rsidR="0098706A" w:rsidSect="002C18F1">
          <w:headerReference w:type="default" r:id="rId19"/>
          <w:pgSz w:w="11906" w:h="16838"/>
          <w:pgMar w:top="1134" w:right="851" w:bottom="964" w:left="1701" w:header="709" w:footer="709" w:gutter="0"/>
          <w:cols w:space="708"/>
          <w:titlePg/>
          <w:docGrid w:linePitch="360"/>
        </w:sectPr>
      </w:pPr>
    </w:p>
    <w:p w:rsidR="0098706A" w:rsidRDefault="0098706A" w:rsidP="007378CD">
      <w:pPr>
        <w:tabs>
          <w:tab w:val="left" w:pos="9781"/>
        </w:tabs>
        <w:ind w:right="-142"/>
        <w:rPr>
          <w:sz w:val="20"/>
          <w:szCs w:val="20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 w:rsidRPr="00A73F1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органо</w:t>
      </w:r>
      <w:r w:rsidRPr="008E1159">
        <w:rPr>
          <w:sz w:val="20"/>
          <w:szCs w:val="20"/>
        </w:rPr>
        <w:t>м местного самоуправления внутригородск</w:t>
      </w:r>
      <w:r>
        <w:rPr>
          <w:sz w:val="20"/>
          <w:szCs w:val="20"/>
        </w:rPr>
        <w:t>ого муниципального</w:t>
      </w:r>
      <w:r w:rsidRPr="008E1159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я</w:t>
      </w:r>
      <w:r w:rsidRPr="008E1159">
        <w:rPr>
          <w:sz w:val="20"/>
          <w:szCs w:val="20"/>
        </w:rPr>
        <w:t xml:space="preserve"> Санкт-Петербурга</w:t>
      </w:r>
      <w:r>
        <w:rPr>
          <w:sz w:val="20"/>
          <w:szCs w:val="20"/>
        </w:rPr>
        <w:t xml:space="preserve"> муниципальный округ Купчино, осуществляющим</w:t>
      </w:r>
      <w:r w:rsidRPr="008E1159">
        <w:rPr>
          <w:sz w:val="20"/>
          <w:szCs w:val="20"/>
        </w:rPr>
        <w:t xml:space="preserve"> отдельные государственные полномочия Санкт-Петербурга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на содержание детей, переданных на воспитание в приемные семьи, в Санкт-Петербурге,</w:t>
      </w:r>
      <w:r>
        <w:rPr>
          <w:sz w:val="20"/>
          <w:szCs w:val="20"/>
        </w:rPr>
        <w:t xml:space="preserve">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98706A" w:rsidRDefault="0098706A" w:rsidP="007378CD">
      <w:pPr>
        <w:tabs>
          <w:tab w:val="left" w:pos="9781"/>
        </w:tabs>
        <w:ind w:right="-142"/>
        <w:rPr>
          <w:sz w:val="20"/>
          <w:szCs w:val="20"/>
        </w:rPr>
      </w:pPr>
    </w:p>
    <w:p w:rsidR="0098706A" w:rsidRDefault="0098706A" w:rsidP="007378CD">
      <w:pPr>
        <w:tabs>
          <w:tab w:val="left" w:pos="9781"/>
        </w:tabs>
        <w:ind w:right="-142"/>
        <w:rPr>
          <w:sz w:val="20"/>
          <w:szCs w:val="20"/>
        </w:rPr>
      </w:pPr>
    </w:p>
    <w:p w:rsidR="0098706A" w:rsidRDefault="0098706A" w:rsidP="007378CD">
      <w:pPr>
        <w:ind w:firstLine="709"/>
        <w:jc w:val="center"/>
        <w:rPr>
          <w:b/>
          <w:bCs/>
          <w:sz w:val="20"/>
          <w:szCs w:val="20"/>
        </w:rPr>
      </w:pPr>
      <w:r w:rsidRPr="000F6676">
        <w:rPr>
          <w:b/>
          <w:bCs/>
          <w:sz w:val="20"/>
          <w:szCs w:val="20"/>
        </w:rPr>
        <w:t xml:space="preserve">Почтовые адреса, справочные телефоны и адреса электронной почты </w:t>
      </w:r>
      <w:r>
        <w:rPr>
          <w:b/>
          <w:bCs/>
          <w:sz w:val="20"/>
          <w:szCs w:val="20"/>
        </w:rPr>
        <w:t>структур</w:t>
      </w:r>
      <w:r w:rsidRPr="000F6676">
        <w:rPr>
          <w:b/>
          <w:bCs/>
          <w:sz w:val="20"/>
          <w:szCs w:val="20"/>
        </w:rPr>
        <w:t>ных подразделений</w:t>
      </w:r>
      <w:r>
        <w:rPr>
          <w:b/>
          <w:bCs/>
          <w:sz w:val="20"/>
          <w:szCs w:val="20"/>
        </w:rPr>
        <w:t xml:space="preserve"> </w:t>
      </w:r>
      <w:r w:rsidRPr="000F6676">
        <w:rPr>
          <w:b/>
          <w:bCs/>
          <w:sz w:val="20"/>
          <w:szCs w:val="20"/>
        </w:rPr>
        <w:t>С</w:t>
      </w:r>
      <w:r>
        <w:rPr>
          <w:b/>
          <w:bCs/>
          <w:sz w:val="20"/>
          <w:szCs w:val="20"/>
        </w:rPr>
        <w:t>Пб ГКУ</w:t>
      </w:r>
      <w:r w:rsidRPr="000F6676">
        <w:rPr>
          <w:b/>
          <w:bCs/>
          <w:sz w:val="20"/>
          <w:szCs w:val="20"/>
        </w:rPr>
        <w:t xml:space="preserve"> «Многофункциональный центр предоставления государственных услуг»</w:t>
      </w:r>
    </w:p>
    <w:p w:rsidR="0098706A" w:rsidRDefault="0098706A" w:rsidP="007378CD">
      <w:pPr>
        <w:ind w:firstLine="709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346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3088"/>
        <w:gridCol w:w="2417"/>
        <w:gridCol w:w="1504"/>
        <w:gridCol w:w="1750"/>
        <w:gridCol w:w="1838"/>
      </w:tblGrid>
      <w:tr w:rsidR="0098706A" w:rsidRPr="00D509EE">
        <w:trPr>
          <w:trHeight w:val="800"/>
        </w:trPr>
        <w:tc>
          <w:tcPr>
            <w:tcW w:w="501" w:type="dxa"/>
          </w:tcPr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8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396" w:type="dxa"/>
          </w:tcPr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Справочный телефон</w:t>
            </w:r>
          </w:p>
        </w:tc>
        <w:tc>
          <w:tcPr>
            <w:tcW w:w="1623" w:type="dxa"/>
          </w:tcPr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Адрес электронной</w:t>
            </w:r>
          </w:p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почты</w:t>
            </w:r>
          </w:p>
        </w:tc>
        <w:tc>
          <w:tcPr>
            <w:tcW w:w="1702" w:type="dxa"/>
          </w:tcPr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График</w:t>
            </w:r>
          </w:p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работы</w:t>
            </w:r>
          </w:p>
        </w:tc>
      </w:tr>
      <w:tr w:rsidR="0098706A" w:rsidRPr="00D509EE">
        <w:trPr>
          <w:trHeight w:val="840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ул. Садовая, д.55-57,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573-99-80</w:t>
            </w:r>
          </w:p>
        </w:tc>
        <w:tc>
          <w:tcPr>
            <w:tcW w:w="1623" w:type="dxa"/>
            <w:vMerge w:val="restart"/>
            <w:vAlign w:val="center"/>
          </w:tcPr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  <w:lang w:val="en-US"/>
              </w:rPr>
              <w:t>knz</w:t>
            </w:r>
            <w:r w:rsidRPr="00D509EE">
              <w:rPr>
                <w:sz w:val="24"/>
                <w:szCs w:val="24"/>
              </w:rPr>
              <w:t>@</w:t>
            </w:r>
            <w:r w:rsidRPr="00D509EE">
              <w:rPr>
                <w:sz w:val="24"/>
                <w:szCs w:val="24"/>
                <w:lang w:val="en-US"/>
              </w:rPr>
              <w:t>mfcspb</w:t>
            </w:r>
            <w:r w:rsidRPr="00D509EE">
              <w:rPr>
                <w:sz w:val="24"/>
                <w:szCs w:val="24"/>
              </w:rPr>
              <w:t>.</w:t>
            </w:r>
            <w:r w:rsidRPr="00D509E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2" w:type="dxa"/>
            <w:vMerge w:val="restart"/>
            <w:vAlign w:val="center"/>
          </w:tcPr>
          <w:p w:rsidR="0098706A" w:rsidRPr="00D509EE" w:rsidRDefault="0098706A" w:rsidP="00A26B1F">
            <w:pPr>
              <w:jc w:val="center"/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Ежедневно с 09.00 до 21.00 без перерыва на обед. Прием и выдача документов осуществляется с 09.30 до 21.00</w:t>
            </w:r>
          </w:p>
        </w:tc>
      </w:tr>
      <w:tr w:rsidR="0098706A" w:rsidRPr="00D509EE">
        <w:trPr>
          <w:trHeight w:val="1162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15-я линия В.О., д.</w:t>
            </w:r>
            <w:r w:rsidRPr="00D509EE">
              <w:rPr>
                <w:sz w:val="24"/>
                <w:szCs w:val="24"/>
                <w:lang w:val="en-US"/>
              </w:rPr>
              <w:t> </w:t>
            </w:r>
            <w:r w:rsidRPr="00D509EE">
              <w:rPr>
                <w:sz w:val="24"/>
                <w:szCs w:val="24"/>
              </w:rPr>
              <w:t>32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573-94-85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955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№1 МФЦ Василеостровского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ул. Нахимова д.3, кор.2,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573-90-00 или         576-20-86 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982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4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ул. Новороссийская д.18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573-99-85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23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№1</w:t>
            </w:r>
            <w:r w:rsidRPr="00D509EE">
              <w:rPr>
                <w:sz w:val="24"/>
                <w:szCs w:val="24"/>
              </w:rPr>
              <w:t>Многофункционального центра Выборгского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Придорожная Аллея, д.17,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573-90-00 или </w:t>
            </w:r>
            <w:r w:rsidRPr="00D509EE">
              <w:rPr>
                <w:sz w:val="24"/>
                <w:szCs w:val="24"/>
              </w:rPr>
              <w:br/>
              <w:t>573-94-80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23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  <w:lang w:val="en-US"/>
              </w:rPr>
            </w:pPr>
            <w:r w:rsidRPr="00D509EE">
              <w:rPr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Гражданский пр., д.104,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576-08-01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118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7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№1</w:t>
            </w:r>
            <w:r w:rsidRPr="00D509EE">
              <w:rPr>
                <w:sz w:val="24"/>
                <w:szCs w:val="24"/>
              </w:rPr>
              <w:t xml:space="preserve"> Многофункционального центра Калининского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Кондратьевский пр., д.22,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573-96-95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766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8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пр. Стачек, д. 18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573-94-95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1252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9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 1 Многофункционального центра Кировского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573-90-00 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или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573-90-28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4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10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Санкт-Петербург, </w:t>
            </w:r>
            <w:r w:rsidRPr="00D509EE">
              <w:rPr>
                <w:sz w:val="24"/>
                <w:szCs w:val="24"/>
              </w:rPr>
              <w:br/>
              <w:t xml:space="preserve">г. Колпино, </w:t>
            </w:r>
            <w:r w:rsidRPr="00D509EE">
              <w:rPr>
                <w:sz w:val="24"/>
                <w:szCs w:val="24"/>
              </w:rPr>
              <w:br/>
              <w:t>пр. Ленина, д.22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573-96-65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4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11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Многофункционального центра Колпинского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п. Металлострой, </w:t>
            </w:r>
            <w:r w:rsidRPr="00D509EE">
              <w:rPr>
                <w:sz w:val="24"/>
                <w:szCs w:val="24"/>
              </w:rPr>
              <w:br/>
              <w:t>ул. Садовая, д. 21, корпус 3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</w:t>
            </w:r>
            <w:r w:rsidRPr="00D509EE">
              <w:rPr>
                <w:sz w:val="24"/>
                <w:szCs w:val="24"/>
              </w:rPr>
              <w:br/>
              <w:t>или</w:t>
            </w:r>
            <w:r w:rsidRPr="00D509EE">
              <w:rPr>
                <w:sz w:val="24"/>
                <w:szCs w:val="24"/>
              </w:rPr>
              <w:br/>
              <w:t>573-90-07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53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12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Новочеркасский пр., д.60,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573-90-30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3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13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  <w:lang w:val="en-US"/>
              </w:rPr>
            </w:pPr>
            <w:r w:rsidRPr="00D509EE">
              <w:rPr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ул. Пограничника Гарькавого, д.36, кор.6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573-99-90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556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14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Санкт-Петербург,  </w:t>
            </w:r>
            <w:r w:rsidRPr="00D509EE">
              <w:rPr>
                <w:sz w:val="24"/>
                <w:szCs w:val="24"/>
              </w:rPr>
              <w:br/>
              <w:t>г. Кронштадт, пр. Ленина д.39а,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610-18-56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3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15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Санкт-Петербург, ул. Благодатная, </w:t>
            </w:r>
            <w:r w:rsidRPr="00D509EE">
              <w:rPr>
                <w:sz w:val="24"/>
                <w:szCs w:val="24"/>
              </w:rPr>
              <w:br/>
              <w:t>д. 41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573-99-30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3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16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 1 Многофункционального центра Московского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Новоизмайловский,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пр. 34, к. 2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или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573-90-10 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09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17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Санкт-Петербург, Сестрорецк, </w:t>
            </w:r>
            <w:r w:rsidRPr="00D509EE">
              <w:rPr>
                <w:sz w:val="24"/>
                <w:szCs w:val="24"/>
              </w:rPr>
              <w:br/>
              <w:t>ул. Токарева, д. 7,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573-96-70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55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18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пр. Большевиков, д.8, кор.1,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573-96-75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41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19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Многофункционального центра Невского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ул. Седова, д.69, кор.1,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573-96-80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1106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20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пр. Каменноостровский, д. 55, литер Г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573-96-90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1106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21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№1 Многофункционального центра Петроградского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ул. Красного Курсанта, д.28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573-90-22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1136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22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г. Петергоф, </w:t>
            </w:r>
            <w:r w:rsidRPr="00D509EE">
              <w:rPr>
                <w:sz w:val="24"/>
                <w:szCs w:val="24"/>
              </w:rPr>
              <w:br/>
              <w:t>ул. Братьев Горкушенко, д. 6,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573-99-41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1136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23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№1 Многофункционального центра Петродворцового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   г. Ломоносов, ул. Победы д. 6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573-97-86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41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24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Котельникова Аллея д.2, кор. 2,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573-90-60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3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25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№1 Многофункционального центра Приморского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пр. Новоколомяжский, д.16/8,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573-96-60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26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№2 Многофункционального центра Приморского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Богатырский пр., д. 52/1,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573-90-00 или 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573-94-90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27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№3 Многофункционального центра Приморского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Шуваловский пр., д. 41, кор. 1,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28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Санкт-Петербург,  </w:t>
            </w:r>
            <w:r w:rsidRPr="00D509EE">
              <w:rPr>
                <w:sz w:val="24"/>
                <w:szCs w:val="24"/>
              </w:rPr>
              <w:br/>
              <w:t>г. Пушкин, ул. Малая, д.17/13,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573-99-46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29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 1  Многофункционального центра Пушкинского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пос. Шушары, ул. Пушкинская, д. 38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</w:t>
            </w:r>
          </w:p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или </w:t>
            </w:r>
            <w:r w:rsidRPr="00D509EE">
              <w:rPr>
                <w:sz w:val="24"/>
                <w:szCs w:val="24"/>
              </w:rPr>
              <w:br/>
              <w:t>573-91-03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86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30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Сектор № 2 Многофункционального центра Пушкинского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г. Павловск, Песчаный переулок, д.11/16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573-90-00 или </w:t>
            </w:r>
            <w:r w:rsidRPr="00D509EE">
              <w:rPr>
                <w:sz w:val="24"/>
                <w:szCs w:val="24"/>
              </w:rPr>
              <w:br/>
              <w:t>573-90-04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967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31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 Санкт-Петербург, пр. Дунайский, д.49/126,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 xml:space="preserve">573-90-00 или         573-96-85 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56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32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Невский пр., д.174, литер А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573-90-57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  <w:tr w:rsidR="0098706A" w:rsidRPr="00D509EE">
        <w:trPr>
          <w:trHeight w:val="568"/>
        </w:trPr>
        <w:tc>
          <w:tcPr>
            <w:tcW w:w="501" w:type="dxa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33</w:t>
            </w:r>
          </w:p>
        </w:tc>
        <w:tc>
          <w:tcPr>
            <w:tcW w:w="3143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Межрайонный многофункциональный центр</w:t>
            </w:r>
          </w:p>
        </w:tc>
        <w:tc>
          <w:tcPr>
            <w:tcW w:w="2698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Санкт-Петербург, ул. Красного Текстильщика, д. 10-12, литер О</w:t>
            </w:r>
          </w:p>
        </w:tc>
        <w:tc>
          <w:tcPr>
            <w:tcW w:w="1396" w:type="dxa"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  <w:r w:rsidRPr="00D509EE">
              <w:rPr>
                <w:sz w:val="24"/>
                <w:szCs w:val="24"/>
              </w:rPr>
              <w:t>573-90-00 или         576-07-95</w:t>
            </w:r>
          </w:p>
        </w:tc>
        <w:tc>
          <w:tcPr>
            <w:tcW w:w="1623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98706A" w:rsidRPr="00D509EE" w:rsidRDefault="0098706A" w:rsidP="00A26B1F">
            <w:pPr>
              <w:rPr>
                <w:sz w:val="24"/>
                <w:szCs w:val="24"/>
              </w:rPr>
            </w:pPr>
          </w:p>
        </w:tc>
      </w:tr>
    </w:tbl>
    <w:p w:rsidR="0098706A" w:rsidRDefault="0098706A" w:rsidP="007378CD">
      <w:pPr>
        <w:tabs>
          <w:tab w:val="left" w:pos="9781"/>
        </w:tabs>
        <w:ind w:right="-142"/>
        <w:jc w:val="center"/>
        <w:rPr>
          <w:sz w:val="20"/>
          <w:szCs w:val="20"/>
        </w:rPr>
      </w:pPr>
    </w:p>
    <w:p w:rsidR="0098706A" w:rsidRDefault="0098706A" w:rsidP="007378CD">
      <w:pPr>
        <w:tabs>
          <w:tab w:val="left" w:pos="9781"/>
        </w:tabs>
        <w:ind w:right="-142" w:firstLine="567"/>
        <w:jc w:val="right"/>
        <w:rPr>
          <w:sz w:val="24"/>
          <w:szCs w:val="24"/>
        </w:rPr>
      </w:pPr>
      <w:r w:rsidRPr="00A73F1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органо</w:t>
      </w:r>
      <w:r w:rsidRPr="008E1159">
        <w:rPr>
          <w:sz w:val="20"/>
          <w:szCs w:val="20"/>
        </w:rPr>
        <w:t>м местного самоуправления внутригородск</w:t>
      </w:r>
      <w:r>
        <w:rPr>
          <w:sz w:val="20"/>
          <w:szCs w:val="20"/>
        </w:rPr>
        <w:t>ого муниципального образования</w:t>
      </w:r>
      <w:r w:rsidRPr="008E1159">
        <w:rPr>
          <w:sz w:val="20"/>
          <w:szCs w:val="20"/>
        </w:rPr>
        <w:t xml:space="preserve"> Санкт-Петербурга</w:t>
      </w:r>
      <w:r>
        <w:rPr>
          <w:sz w:val="20"/>
          <w:szCs w:val="20"/>
        </w:rPr>
        <w:t xml:space="preserve"> муниципальный округ Купчино</w:t>
      </w:r>
      <w:r w:rsidRPr="008E1159">
        <w:rPr>
          <w:sz w:val="20"/>
          <w:szCs w:val="20"/>
        </w:rPr>
        <w:t>, осуществляющим отдельные государственные полномочия Санкт-Петербурга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на содержание детей, переданных на воспитание в приемные семьи, в Санкт-Петербурге,</w:t>
      </w:r>
      <w:r>
        <w:rPr>
          <w:sz w:val="20"/>
          <w:szCs w:val="20"/>
        </w:rPr>
        <w:t xml:space="preserve">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98706A" w:rsidRPr="00A73F1E" w:rsidRDefault="0098706A" w:rsidP="007378CD">
      <w:pPr>
        <w:tabs>
          <w:tab w:val="left" w:pos="3855"/>
          <w:tab w:val="left" w:pos="9781"/>
        </w:tabs>
        <w:ind w:right="-142"/>
        <w:rPr>
          <w:sz w:val="24"/>
          <w:szCs w:val="24"/>
        </w:rPr>
      </w:pPr>
    </w:p>
    <w:p w:rsidR="0098706A" w:rsidRPr="00C10E9B" w:rsidRDefault="0098706A" w:rsidP="007378CD">
      <w:pPr>
        <w:tabs>
          <w:tab w:val="left" w:pos="9781"/>
        </w:tabs>
        <w:ind w:left="3686" w:right="-142"/>
        <w:rPr>
          <w:b/>
          <w:bCs/>
          <w:sz w:val="10"/>
          <w:szCs w:val="10"/>
        </w:rPr>
      </w:pPr>
    </w:p>
    <w:p w:rsidR="0098706A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Купчино</w:t>
      </w:r>
    </w:p>
    <w:p w:rsidR="0098706A" w:rsidRPr="003C76AF" w:rsidRDefault="0098706A" w:rsidP="007378CD">
      <w:pPr>
        <w:tabs>
          <w:tab w:val="left" w:pos="9781"/>
        </w:tabs>
        <w:spacing w:before="23" w:after="23"/>
        <w:ind w:left="3686" w:right="-14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</w:t>
      </w:r>
    </w:p>
    <w:p w:rsidR="0098706A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</w:t>
      </w:r>
    </w:p>
    <w:p w:rsidR="0098706A" w:rsidRPr="00C77910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  <w:szCs w:val="20"/>
        </w:rPr>
      </w:pPr>
      <w:r w:rsidRPr="00C77910">
        <w:rPr>
          <w:color w:val="332E2D"/>
          <w:spacing w:val="2"/>
          <w:sz w:val="20"/>
          <w:szCs w:val="20"/>
        </w:rPr>
        <w:t>                                           (Ф.И.О. главы)</w:t>
      </w:r>
      <w:r w:rsidRPr="00C77910">
        <w:rPr>
          <w:color w:val="332E2D"/>
          <w:spacing w:val="2"/>
          <w:sz w:val="20"/>
          <w:szCs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 w:rsidRPr="00BF5023">
        <w:rPr>
          <w:color w:val="332E2D"/>
          <w:spacing w:val="2"/>
          <w:sz w:val="24"/>
          <w:szCs w:val="24"/>
        </w:rPr>
        <w:br/>
        <w:t> _______________________________________</w:t>
      </w:r>
      <w:r>
        <w:rPr>
          <w:color w:val="332E2D"/>
          <w:spacing w:val="2"/>
          <w:sz w:val="24"/>
          <w:szCs w:val="24"/>
        </w:rPr>
        <w:t>______</w:t>
      </w:r>
      <w:r w:rsidRPr="00BF5023">
        <w:rPr>
          <w:color w:val="332E2D"/>
          <w:spacing w:val="2"/>
          <w:sz w:val="24"/>
          <w:szCs w:val="24"/>
        </w:rPr>
        <w:t>_,</w:t>
      </w:r>
      <w:r w:rsidRPr="00BF5023">
        <w:rPr>
          <w:color w:val="332E2D"/>
          <w:spacing w:val="2"/>
          <w:sz w:val="24"/>
          <w:szCs w:val="24"/>
        </w:rPr>
        <w:br/>
      </w:r>
      <w:r w:rsidRPr="00C77910">
        <w:rPr>
          <w:color w:val="332E2D"/>
          <w:spacing w:val="2"/>
          <w:sz w:val="20"/>
          <w:szCs w:val="20"/>
        </w:rPr>
        <w:t>         </w:t>
      </w:r>
      <w:r>
        <w:rPr>
          <w:color w:val="332E2D"/>
          <w:spacing w:val="2"/>
          <w:sz w:val="20"/>
          <w:szCs w:val="20"/>
        </w:rPr>
        <w:t xml:space="preserve">                               </w:t>
      </w:r>
      <w:r w:rsidRPr="00C77910">
        <w:rPr>
          <w:color w:val="332E2D"/>
          <w:spacing w:val="2"/>
          <w:sz w:val="20"/>
          <w:szCs w:val="20"/>
        </w:rPr>
        <w:t xml:space="preserve">(Ф.И.О. </w:t>
      </w:r>
      <w:r>
        <w:rPr>
          <w:color w:val="332E2D"/>
          <w:spacing w:val="2"/>
          <w:sz w:val="20"/>
          <w:szCs w:val="20"/>
        </w:rPr>
        <w:t>заявителя</w:t>
      </w:r>
      <w:r w:rsidRPr="00C77910">
        <w:rPr>
          <w:color w:val="332E2D"/>
          <w:spacing w:val="2"/>
          <w:sz w:val="20"/>
          <w:szCs w:val="20"/>
        </w:rPr>
        <w:t>)</w:t>
      </w:r>
    </w:p>
    <w:p w:rsidR="0098706A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 года рождения,</w:t>
      </w:r>
      <w:r w:rsidRPr="00BF5023">
        <w:rPr>
          <w:color w:val="332E2D"/>
          <w:spacing w:val="2"/>
          <w:sz w:val="24"/>
          <w:szCs w:val="24"/>
        </w:rPr>
        <w:br/>
        <w:t>проживающего</w:t>
      </w:r>
      <w:r>
        <w:rPr>
          <w:color w:val="332E2D"/>
          <w:spacing w:val="2"/>
          <w:sz w:val="24"/>
          <w:szCs w:val="24"/>
        </w:rPr>
        <w:t xml:space="preserve"> </w:t>
      </w:r>
      <w:r w:rsidRPr="00BF5023">
        <w:rPr>
          <w:color w:val="332E2D"/>
          <w:spacing w:val="2"/>
          <w:sz w:val="24"/>
          <w:szCs w:val="24"/>
        </w:rPr>
        <w:t xml:space="preserve"> по адресу: ________________________________________________</w:t>
      </w:r>
    </w:p>
    <w:p w:rsidR="0098706A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</w:t>
      </w:r>
      <w:r>
        <w:rPr>
          <w:color w:val="332E2D"/>
          <w:spacing w:val="2"/>
          <w:sz w:val="24"/>
          <w:szCs w:val="24"/>
        </w:rPr>
        <w:br/>
        <w:t>Документ, удостоверяющий личность:_________</w:t>
      </w:r>
      <w:r w:rsidRPr="00BF5023">
        <w:rPr>
          <w:color w:val="332E2D"/>
          <w:spacing w:val="2"/>
          <w:sz w:val="24"/>
          <w:szCs w:val="24"/>
        </w:rPr>
        <w:t>_______________________________</w:t>
      </w:r>
    </w:p>
    <w:p w:rsidR="0098706A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________________________________________________  </w:t>
      </w:r>
      <w:r w:rsidRPr="00BF5023">
        <w:rPr>
          <w:color w:val="332E2D"/>
          <w:spacing w:val="2"/>
          <w:sz w:val="24"/>
          <w:szCs w:val="24"/>
        </w:rPr>
        <w:t>Телефон: ________________________________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98706A" w:rsidRDefault="0098706A" w:rsidP="007378C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98706A" w:rsidRDefault="0098706A" w:rsidP="007378CD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98706A" w:rsidRDefault="0098706A" w:rsidP="007378CD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</w:t>
      </w:r>
      <w:r w:rsidRPr="00BF5023">
        <w:rPr>
          <w:color w:val="332E2D"/>
          <w:spacing w:val="2"/>
          <w:sz w:val="24"/>
          <w:szCs w:val="24"/>
        </w:rPr>
        <w:t>аявление</w:t>
      </w:r>
      <w:r w:rsidRPr="00BF5023">
        <w:rPr>
          <w:color w:val="332E2D"/>
          <w:spacing w:val="2"/>
          <w:sz w:val="24"/>
          <w:szCs w:val="24"/>
        </w:rPr>
        <w:br/>
        <w:t xml:space="preserve">        о </w:t>
      </w:r>
      <w:r>
        <w:rPr>
          <w:color w:val="332E2D"/>
          <w:spacing w:val="2"/>
          <w:sz w:val="24"/>
          <w:szCs w:val="24"/>
        </w:rPr>
        <w:t>получении</w:t>
      </w:r>
      <w:r w:rsidRPr="00BF5023">
        <w:rPr>
          <w:color w:val="332E2D"/>
          <w:spacing w:val="2"/>
          <w:sz w:val="24"/>
          <w:szCs w:val="24"/>
        </w:rPr>
        <w:t xml:space="preserve"> </w:t>
      </w:r>
      <w:r>
        <w:rPr>
          <w:color w:val="332E2D"/>
          <w:spacing w:val="2"/>
          <w:sz w:val="24"/>
          <w:szCs w:val="24"/>
        </w:rPr>
        <w:t>согласия на установление отцовства</w:t>
      </w:r>
      <w:r w:rsidRPr="00BF5023">
        <w:rPr>
          <w:color w:val="332E2D"/>
          <w:spacing w:val="2"/>
          <w:sz w:val="24"/>
          <w:szCs w:val="24"/>
        </w:rPr>
        <w:t xml:space="preserve"> </w:t>
      </w:r>
    </w:p>
    <w:p w:rsidR="0098706A" w:rsidRDefault="0098706A" w:rsidP="007378CD">
      <w:pPr>
        <w:tabs>
          <w:tab w:val="left" w:pos="9781"/>
        </w:tabs>
        <w:spacing w:before="23" w:after="23"/>
        <w:ind w:right="-142" w:firstLine="567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t xml:space="preserve">          </w:t>
      </w:r>
      <w:r w:rsidRPr="00BF5023">
        <w:rPr>
          <w:color w:val="332E2D"/>
          <w:spacing w:val="2"/>
          <w:sz w:val="24"/>
          <w:szCs w:val="24"/>
        </w:rPr>
        <w:t xml:space="preserve">Прошу </w:t>
      </w:r>
      <w:r>
        <w:rPr>
          <w:color w:val="332E2D"/>
          <w:spacing w:val="2"/>
          <w:sz w:val="24"/>
          <w:szCs w:val="24"/>
        </w:rPr>
        <w:t xml:space="preserve">дать мне согласие на установление отцовства над ребенком мужского / женского (нужное подчеркнуть) пола ____________________________________________, </w:t>
      </w:r>
    </w:p>
    <w:p w:rsidR="0098706A" w:rsidRDefault="0098706A" w:rsidP="007378CD">
      <w:pPr>
        <w:pStyle w:val="ConsPlusNonformat"/>
        <w:widowControl/>
        <w:tabs>
          <w:tab w:val="left" w:pos="9781"/>
        </w:tabs>
        <w:ind w:right="-142" w:firstLine="567"/>
        <w:jc w:val="center"/>
      </w:pPr>
      <w:r>
        <w:t>(Ф.И.О. ребенка)</w:t>
      </w:r>
    </w:p>
    <w:p w:rsidR="0098706A" w:rsidRDefault="0098706A" w:rsidP="007378CD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98706A" w:rsidRPr="00950601" w:rsidRDefault="0098706A" w:rsidP="007378CD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зарегистрированным  по месту жительства (пребывания) по адресу</w:t>
      </w:r>
      <w:r w:rsidRPr="00950601">
        <w:rPr>
          <w:color w:val="332E2D"/>
          <w:spacing w:val="2"/>
          <w:sz w:val="24"/>
          <w:szCs w:val="24"/>
        </w:rPr>
        <w:t>: ___________________</w:t>
      </w:r>
      <w:r>
        <w:rPr>
          <w:color w:val="332E2D"/>
          <w:spacing w:val="2"/>
          <w:sz w:val="24"/>
          <w:szCs w:val="24"/>
        </w:rPr>
        <w:t>,</w:t>
      </w:r>
    </w:p>
    <w:p w:rsidR="0098706A" w:rsidRPr="00950601" w:rsidRDefault="0098706A" w:rsidP="007378CD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0"/>
          <w:szCs w:val="20"/>
        </w:rPr>
      </w:pPr>
    </w:p>
    <w:p w:rsidR="0098706A" w:rsidRDefault="0098706A" w:rsidP="007378CD">
      <w:pPr>
        <w:pStyle w:val="ConsPlusNonformat"/>
        <w:widowControl/>
        <w:tabs>
          <w:tab w:val="left" w:pos="9781"/>
        </w:tabs>
        <w:ind w:right="-142"/>
        <w:jc w:val="both"/>
      </w:pPr>
      <w:r w:rsidRPr="00F05D03">
        <w:rPr>
          <w:rFonts w:ascii="Times New Roman" w:hAnsi="Times New Roman" w:cs="Times New Roman"/>
          <w:sz w:val="24"/>
          <w:szCs w:val="24"/>
        </w:rPr>
        <w:t>родивше</w:t>
      </w:r>
      <w:r>
        <w:rPr>
          <w:rFonts w:ascii="Times New Roman" w:hAnsi="Times New Roman" w:cs="Times New Roman"/>
          <w:sz w:val="24"/>
          <w:szCs w:val="24"/>
        </w:rPr>
        <w:t>мся</w:t>
      </w:r>
      <w:r>
        <w:t xml:space="preserve"> «___» _____________ ________ г.____________________________________</w:t>
      </w:r>
    </w:p>
    <w:p w:rsidR="0098706A" w:rsidRDefault="0098706A" w:rsidP="007378CD">
      <w:pPr>
        <w:tabs>
          <w:tab w:val="left" w:pos="622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(место рождения ребенка)</w:t>
      </w:r>
    </w:p>
    <w:p w:rsidR="0098706A" w:rsidRDefault="0098706A" w:rsidP="007378CD">
      <w:pPr>
        <w:tabs>
          <w:tab w:val="left" w:pos="6225"/>
        </w:tabs>
        <w:rPr>
          <w:sz w:val="20"/>
          <w:szCs w:val="20"/>
        </w:rPr>
      </w:pPr>
      <w:r w:rsidRPr="009D0777">
        <w:rPr>
          <w:sz w:val="24"/>
          <w:szCs w:val="24"/>
        </w:rPr>
        <w:t xml:space="preserve">у </w:t>
      </w:r>
      <w:r>
        <w:rPr>
          <w:sz w:val="20"/>
          <w:szCs w:val="20"/>
        </w:rPr>
        <w:t>____________________________________________________________________________________________,</w:t>
      </w:r>
    </w:p>
    <w:p w:rsidR="0098706A" w:rsidRDefault="0098706A" w:rsidP="007378CD">
      <w:pPr>
        <w:tabs>
          <w:tab w:val="left" w:pos="19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матери  ребенка)</w:t>
      </w: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9D0777">
        <w:rPr>
          <w:sz w:val="24"/>
          <w:szCs w:val="24"/>
        </w:rPr>
        <w:t>оторая</w:t>
      </w:r>
      <w:r>
        <w:rPr>
          <w:sz w:val="24"/>
          <w:szCs w:val="24"/>
        </w:rPr>
        <w:t xml:space="preserve"> </w:t>
      </w:r>
      <w:r w:rsidRPr="009D0777">
        <w:rPr>
          <w:sz w:val="24"/>
          <w:szCs w:val="24"/>
        </w:rPr>
        <w:t xml:space="preserve"> умерла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</w:t>
      </w:r>
      <w:r>
        <w:rPr>
          <w:sz w:val="24"/>
          <w:szCs w:val="24"/>
        </w:rPr>
        <w:t xml:space="preserve">указать документ, подтверждающий </w:t>
      </w:r>
      <w:r>
        <w:rPr>
          <w:color w:val="000000"/>
          <w:spacing w:val="2"/>
          <w:sz w:val="24"/>
          <w:szCs w:val="24"/>
        </w:rPr>
        <w:t>смерть матери, признание ее недееспособной, невозможность установления места ее пребывания или лишение ее родительских прав (свидетельство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</w:t>
      </w:r>
      <w:r w:rsidRPr="009D0777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</w:t>
      </w:r>
    </w:p>
    <w:p w:rsidR="0098706A" w:rsidRDefault="0098706A" w:rsidP="007378CD">
      <w:pPr>
        <w:tabs>
          <w:tab w:val="left" w:pos="9837"/>
        </w:tabs>
        <w:spacing w:before="120"/>
        <w:rPr>
          <w:sz w:val="24"/>
          <w:szCs w:val="24"/>
        </w:rPr>
      </w:pPr>
    </w:p>
    <w:p w:rsidR="0098706A" w:rsidRPr="00696B55" w:rsidRDefault="0098706A" w:rsidP="007378CD">
      <w:pPr>
        <w:tabs>
          <w:tab w:val="left" w:pos="983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</w:p>
    <w:p w:rsidR="0098706A" w:rsidRPr="00696B55" w:rsidRDefault="0098706A" w:rsidP="007378CD">
      <w:pPr>
        <w:pBdr>
          <w:top w:val="single" w:sz="4" w:space="1" w:color="auto"/>
        </w:pBdr>
        <w:ind w:left="340" w:right="113"/>
        <w:jc w:val="center"/>
        <w:rPr>
          <w:sz w:val="20"/>
          <w:szCs w:val="20"/>
        </w:rPr>
      </w:pPr>
      <w:r w:rsidRPr="00696B55">
        <w:rPr>
          <w:sz w:val="20"/>
          <w:szCs w:val="20"/>
        </w:rPr>
        <w:t xml:space="preserve">(фамилия, имя, отчество заявителя) </w:t>
      </w:r>
    </w:p>
    <w:p w:rsidR="0098706A" w:rsidRPr="00696B55" w:rsidRDefault="0098706A" w:rsidP="007378CD">
      <w:pPr>
        <w:jc w:val="both"/>
        <w:rPr>
          <w:sz w:val="24"/>
          <w:szCs w:val="24"/>
        </w:rPr>
      </w:pPr>
      <w:r w:rsidRPr="00696B55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8706A" w:rsidRPr="00696B55" w:rsidRDefault="0098706A" w:rsidP="007378CD">
      <w:pPr>
        <w:spacing w:before="120"/>
        <w:ind w:left="5954"/>
        <w:jc w:val="right"/>
        <w:rPr>
          <w:sz w:val="24"/>
          <w:szCs w:val="24"/>
        </w:rPr>
      </w:pPr>
    </w:p>
    <w:p w:rsidR="0098706A" w:rsidRPr="00696B55" w:rsidRDefault="0098706A" w:rsidP="007378CD">
      <w:pPr>
        <w:pBdr>
          <w:top w:val="single" w:sz="4" w:space="1" w:color="auto"/>
        </w:pBdr>
        <w:ind w:left="5954"/>
        <w:jc w:val="center"/>
        <w:rPr>
          <w:sz w:val="18"/>
          <w:szCs w:val="18"/>
        </w:rPr>
      </w:pPr>
      <w:r w:rsidRPr="00696B55">
        <w:rPr>
          <w:sz w:val="18"/>
          <w:szCs w:val="18"/>
        </w:rPr>
        <w:t>(подпись, дата)</w:t>
      </w:r>
    </w:p>
    <w:p w:rsidR="0098706A" w:rsidRDefault="0098706A" w:rsidP="007378CD">
      <w:pPr>
        <w:tabs>
          <w:tab w:val="left" w:pos="7935"/>
        </w:tabs>
        <w:jc w:val="both"/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rPr>
          <w:color w:val="332E2D"/>
          <w:spacing w:val="2"/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  <w:r w:rsidRPr="002A5595">
        <w:rPr>
          <w:color w:val="332E2D"/>
          <w:spacing w:val="2"/>
          <w:sz w:val="24"/>
          <w:szCs w:val="24"/>
        </w:rPr>
        <w:t xml:space="preserve">ПРИЛОЖЕНИЕ № </w:t>
      </w:r>
      <w:r>
        <w:rPr>
          <w:color w:val="332E2D"/>
          <w:spacing w:val="2"/>
          <w:sz w:val="24"/>
          <w:szCs w:val="24"/>
        </w:rPr>
        <w:t>4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98706A" w:rsidRPr="00D06DE3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</w:t>
      </w:r>
      <w:r w:rsidRPr="008E1159">
        <w:rPr>
          <w:sz w:val="20"/>
          <w:szCs w:val="20"/>
        </w:rPr>
        <w:t>орган</w:t>
      </w:r>
      <w:r>
        <w:rPr>
          <w:sz w:val="20"/>
          <w:szCs w:val="20"/>
        </w:rPr>
        <w:t>о</w:t>
      </w:r>
      <w:r w:rsidRPr="008E1159">
        <w:rPr>
          <w:sz w:val="20"/>
          <w:szCs w:val="20"/>
        </w:rPr>
        <w:t>м местного самоуправления внутригородск</w:t>
      </w:r>
      <w:r>
        <w:rPr>
          <w:sz w:val="20"/>
          <w:szCs w:val="20"/>
        </w:rPr>
        <w:t>ого муниципального</w:t>
      </w:r>
      <w:r w:rsidRPr="008E1159">
        <w:rPr>
          <w:sz w:val="20"/>
          <w:szCs w:val="20"/>
        </w:rPr>
        <w:t xml:space="preserve"> обр</w:t>
      </w:r>
      <w:r>
        <w:rPr>
          <w:sz w:val="20"/>
          <w:szCs w:val="20"/>
        </w:rPr>
        <w:t>азования</w:t>
      </w:r>
      <w:r w:rsidRPr="008E1159">
        <w:rPr>
          <w:sz w:val="20"/>
          <w:szCs w:val="20"/>
        </w:rPr>
        <w:t xml:space="preserve"> Санкт-Петербурга</w:t>
      </w:r>
      <w:r>
        <w:rPr>
          <w:sz w:val="20"/>
          <w:szCs w:val="20"/>
        </w:rPr>
        <w:t xml:space="preserve"> муниципальный округ Купчино</w:t>
      </w:r>
      <w:r w:rsidRPr="008E1159">
        <w:rPr>
          <w:sz w:val="20"/>
          <w:szCs w:val="20"/>
        </w:rPr>
        <w:t>, осуществляющими отдельные государственные полномочия Санкт-Петербурга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на содержание детей, переданных на воспитание в приемные семьи, в Санкт-Петербурге,</w:t>
      </w:r>
      <w:r>
        <w:rPr>
          <w:sz w:val="20"/>
          <w:szCs w:val="20"/>
        </w:rPr>
        <w:t xml:space="preserve"> государственной услуги  по согласию органа опеки и попечительства на установление отцовства лица, не состоящего в браке 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98706A" w:rsidRDefault="0098706A" w:rsidP="007378CD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0"/>
        <w:gridCol w:w="4976"/>
      </w:tblGrid>
      <w:tr w:rsidR="0098706A">
        <w:tc>
          <w:tcPr>
            <w:tcW w:w="4785" w:type="dxa"/>
          </w:tcPr>
          <w:p w:rsidR="0098706A" w:rsidRDefault="0098706A" w:rsidP="00A26B1F">
            <w:pPr>
              <w:spacing w:before="240"/>
            </w:pPr>
            <w:r>
              <w:t>Бланк органа опеки и попечительства</w:t>
            </w:r>
            <w:r>
              <w:br/>
            </w:r>
          </w:p>
          <w:p w:rsidR="0098706A" w:rsidRDefault="0098706A" w:rsidP="00A26B1F">
            <w:r>
              <w:t>Дата составления акта</w:t>
            </w:r>
          </w:p>
          <w:p w:rsidR="0098706A" w:rsidRDefault="0098706A" w:rsidP="00A26B1F">
            <w:pPr>
              <w:spacing w:before="240"/>
            </w:pPr>
          </w:p>
        </w:tc>
        <w:tc>
          <w:tcPr>
            <w:tcW w:w="4785" w:type="dxa"/>
          </w:tcPr>
          <w:p w:rsidR="0098706A" w:rsidRDefault="0098706A" w:rsidP="00A26B1F">
            <w:pPr>
              <w:jc w:val="center"/>
            </w:pPr>
            <w:r>
              <w:t>Утверждаю</w:t>
            </w:r>
          </w:p>
          <w:p w:rsidR="0098706A" w:rsidRPr="00766559" w:rsidRDefault="0098706A" w:rsidP="00A26B1F">
            <w:pPr>
              <w:jc w:val="center"/>
            </w:pPr>
            <w:r w:rsidRPr="00766559">
              <w:t>Глава МА ВМО «Купчино»</w:t>
            </w:r>
          </w:p>
          <w:p w:rsidR="0098706A" w:rsidRDefault="0098706A" w:rsidP="00A26B1F">
            <w:pPr>
              <w:jc w:val="center"/>
            </w:pPr>
            <w:r>
              <w:t>__________________________________</w:t>
            </w:r>
          </w:p>
          <w:p w:rsidR="0098706A" w:rsidRPr="00A255CF" w:rsidRDefault="0098706A" w:rsidP="00A26B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(Ф.И.О.)</w:t>
            </w:r>
          </w:p>
          <w:p w:rsidR="0098706A" w:rsidRPr="00B56E45" w:rsidRDefault="0098706A" w:rsidP="00A26B1F">
            <w:pPr>
              <w:jc w:val="center"/>
            </w:pPr>
            <w:r w:rsidRPr="00B56E45">
              <w:t>_</w:t>
            </w:r>
            <w:r>
              <w:t>_</w:t>
            </w:r>
            <w:r w:rsidRPr="00B56E45">
              <w:t>________________________________</w:t>
            </w:r>
          </w:p>
          <w:p w:rsidR="0098706A" w:rsidRPr="00A255CF" w:rsidRDefault="0098706A" w:rsidP="00A26B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(подпись)</w:t>
            </w:r>
          </w:p>
          <w:p w:rsidR="0098706A" w:rsidRPr="00A255CF" w:rsidRDefault="0098706A" w:rsidP="00A26B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_______________________________________</w:t>
            </w:r>
          </w:p>
          <w:p w:rsidR="0098706A" w:rsidRPr="00A255CF" w:rsidRDefault="0098706A" w:rsidP="00A26B1F">
            <w:pPr>
              <w:jc w:val="center"/>
              <w:rPr>
                <w:sz w:val="20"/>
                <w:szCs w:val="20"/>
              </w:rPr>
            </w:pPr>
            <w:r w:rsidRPr="00A255CF">
              <w:rPr>
                <w:sz w:val="20"/>
                <w:szCs w:val="20"/>
              </w:rPr>
              <w:t>(дата утверждения Акта)</w:t>
            </w:r>
          </w:p>
        </w:tc>
      </w:tr>
    </w:tbl>
    <w:p w:rsidR="0098706A" w:rsidRDefault="0098706A" w:rsidP="007378CD">
      <w:pPr>
        <w:tabs>
          <w:tab w:val="left" w:pos="1920"/>
        </w:tabs>
        <w:jc w:val="both"/>
        <w:rPr>
          <w:color w:val="332E2D"/>
          <w:spacing w:val="2"/>
          <w:sz w:val="24"/>
          <w:szCs w:val="24"/>
        </w:rPr>
      </w:pPr>
    </w:p>
    <w:p w:rsidR="0098706A" w:rsidRPr="00A217A1" w:rsidRDefault="0098706A" w:rsidP="007378CD">
      <w:pPr>
        <w:autoSpaceDE w:val="0"/>
        <w:autoSpaceDN w:val="0"/>
        <w:adjustRightInd w:val="0"/>
        <w:ind w:firstLine="708"/>
        <w:jc w:val="center"/>
        <w:rPr>
          <w:b/>
          <w:bCs/>
          <w:color w:val="0000FF"/>
        </w:rPr>
      </w:pPr>
      <w:r w:rsidRPr="00A217A1">
        <w:rPr>
          <w:b/>
          <w:bCs/>
        </w:rPr>
        <w:t>Акт обследования условий жизни несовершеннолетнего</w:t>
      </w:r>
      <w:r>
        <w:rPr>
          <w:b/>
          <w:bCs/>
        </w:rPr>
        <w:t xml:space="preserve"> гражданина при решении вопроса о выдаче согласия органа опеки и попечительства на установление отцовства лица, не состоящего в браке с матерью ребенка</w:t>
      </w:r>
      <w:r w:rsidRPr="00A217A1">
        <w:rPr>
          <w:b/>
          <w:bCs/>
        </w:rPr>
        <w:br/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98706A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06A" w:rsidRDefault="0098706A" w:rsidP="00A26B1F"/>
          <w:p w:rsidR="0098706A" w:rsidRDefault="0098706A" w:rsidP="00A26B1F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06A" w:rsidRDefault="0098706A" w:rsidP="00A26B1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06A" w:rsidRDefault="0098706A" w:rsidP="00A26B1F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06A" w:rsidRDefault="0098706A" w:rsidP="00A26B1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06A" w:rsidRDefault="0098706A" w:rsidP="00A26B1F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06A" w:rsidRDefault="0098706A" w:rsidP="00A26B1F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06A" w:rsidRDefault="0098706A" w:rsidP="00A26B1F">
            <w:pPr>
              <w:ind w:left="57"/>
            </w:pPr>
            <w:r>
              <w:t>г.</w:t>
            </w:r>
          </w:p>
        </w:tc>
      </w:tr>
    </w:tbl>
    <w:p w:rsidR="0098706A" w:rsidRDefault="0098706A" w:rsidP="007378CD">
      <w:pPr>
        <w:jc w:val="both"/>
      </w:pPr>
      <w:r>
        <w:t>Фамилия, имя, отчество, должность специалиста, проводившего обследование</w:t>
      </w:r>
      <w:r>
        <w:br/>
      </w:r>
    </w:p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>
      <w:r>
        <w:t>Проводилось обследование условий жизни несовершеннолетнего гражданина (далее – ребенок)</w:t>
      </w:r>
      <w:r>
        <w:br/>
      </w:r>
    </w:p>
    <w:p w:rsidR="0098706A" w:rsidRDefault="0098706A" w:rsidP="007378CD">
      <w:pPr>
        <w:pBdr>
          <w:top w:val="single" w:sz="4" w:space="1" w:color="auto"/>
        </w:pBdr>
        <w:spacing w:after="240"/>
        <w:jc w:val="center"/>
      </w:pPr>
      <w:r>
        <w:t>(фамилия, имя, отчество, дата рождения)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629"/>
        <w:gridCol w:w="1077"/>
        <w:gridCol w:w="454"/>
        <w:gridCol w:w="4536"/>
      </w:tblGrid>
      <w:tr w:rsidR="0098706A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06A" w:rsidRDefault="0098706A" w:rsidP="00A26B1F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06A" w:rsidRDefault="0098706A" w:rsidP="00A26B1F">
            <w:pPr>
              <w:ind w:left="57"/>
            </w:pPr>
            <w: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06A" w:rsidRDefault="0098706A" w:rsidP="00A26B1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06A" w:rsidRDefault="0098706A" w:rsidP="00A26B1F">
            <w:pPr>
              <w:jc w:val="center"/>
            </w:pPr>
            <w: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06A" w:rsidRDefault="0098706A" w:rsidP="00A26B1F">
            <w:pPr>
              <w:jc w:val="center"/>
            </w:pPr>
          </w:p>
        </w:tc>
      </w:tr>
    </w:tbl>
    <w:p w:rsidR="0098706A" w:rsidRDefault="0098706A" w:rsidP="007378CD">
      <w:pPr>
        <w:ind w:left="397"/>
      </w:pPr>
    </w:p>
    <w:p w:rsidR="0098706A" w:rsidRDefault="0098706A" w:rsidP="007378CD">
      <w:pPr>
        <w:pBdr>
          <w:top w:val="single" w:sz="4" w:space="1" w:color="auto"/>
        </w:pBdr>
        <w:spacing w:after="240"/>
        <w:ind w:left="397"/>
        <w:jc w:val="center"/>
      </w:pPr>
      <w:r>
        <w:t>(когда и кем выдано)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020"/>
        <w:gridCol w:w="8676"/>
      </w:tblGrid>
      <w:tr w:rsidR="0098706A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06A" w:rsidRDefault="0098706A" w:rsidP="00A26B1F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06A" w:rsidRDefault="0098706A" w:rsidP="00A26B1F">
            <w:pPr>
              <w:ind w:left="57"/>
            </w:pPr>
            <w: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06A" w:rsidRDefault="0098706A" w:rsidP="00A26B1F">
            <w:pPr>
              <w:jc w:val="center"/>
            </w:pPr>
          </w:p>
        </w:tc>
      </w:tr>
    </w:tbl>
    <w:p w:rsidR="0098706A" w:rsidRDefault="0098706A" w:rsidP="007378CD"/>
    <w:p w:rsidR="0098706A" w:rsidRDefault="0098706A" w:rsidP="007378CD">
      <w:pPr>
        <w:pBdr>
          <w:top w:val="single" w:sz="4" w:space="1" w:color="auto"/>
        </w:pBdr>
        <w:spacing w:after="240"/>
      </w:pPr>
      <w:r>
        <w:t>(когда и кем выдан)</w:t>
      </w:r>
    </w:p>
    <w:p w:rsidR="0098706A" w:rsidRDefault="0098706A" w:rsidP="007378CD">
      <w:r>
        <w:t xml:space="preserve">место жительства  </w:t>
      </w:r>
    </w:p>
    <w:p w:rsidR="0098706A" w:rsidRDefault="0098706A" w:rsidP="007378CD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jc w:val="center"/>
      </w:pPr>
      <w:r>
        <w:t>(адрес места жительства, подтвержденный регистрацией)</w:t>
      </w:r>
    </w:p>
    <w:p w:rsidR="0098706A" w:rsidRDefault="0098706A" w:rsidP="007378CD">
      <w:r>
        <w:t xml:space="preserve">место проживания  </w:t>
      </w:r>
    </w:p>
    <w:p w:rsidR="0098706A" w:rsidRDefault="0098706A" w:rsidP="007378CD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8706A" w:rsidRDefault="0098706A" w:rsidP="007378CD"/>
    <w:p w:rsidR="0098706A" w:rsidRDefault="0098706A" w:rsidP="007378CD">
      <w:pPr>
        <w:pBdr>
          <w:top w:val="single" w:sz="4" w:space="1" w:color="auto"/>
        </w:pBdr>
        <w:jc w:val="center"/>
      </w:pPr>
      <w:r>
        <w:t>(адрес места фактического проживания и проведения обследования)</w:t>
      </w:r>
    </w:p>
    <w:p w:rsidR="0098706A" w:rsidRDefault="0098706A" w:rsidP="007378CD">
      <w:pPr>
        <w:spacing w:before="240"/>
      </w:pPr>
      <w:r>
        <w:t>1. Сведения о матери ребенка</w:t>
      </w:r>
    </w:p>
    <w:p w:rsidR="0098706A" w:rsidRDefault="0098706A" w:rsidP="007378CD">
      <w:pPr>
        <w:tabs>
          <w:tab w:val="left" w:pos="9837"/>
        </w:tabs>
      </w:pPr>
      <w:r>
        <w:t xml:space="preserve">1.1.  </w:t>
      </w:r>
      <w:r>
        <w:tab/>
      </w:r>
    </w:p>
    <w:p w:rsidR="0098706A" w:rsidRDefault="0098706A" w:rsidP="007378CD">
      <w:pPr>
        <w:pBdr>
          <w:top w:val="single" w:sz="4" w:space="1" w:color="auto"/>
        </w:pBdr>
        <w:ind w:left="1049" w:right="113"/>
        <w:jc w:val="center"/>
      </w:pPr>
      <w:r>
        <w:t>(фамилия, имя, отчество)</w:t>
      </w:r>
    </w:p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>1.2. Причина отсутствия родительского попечения со стороны матери  (указать реквизиты документа, подтверждающего отсутствие родительского попечения со стороны матери)</w:t>
      </w: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>2. Сведения о лице, обратившемся в орган опеки и попечительства  за согласием на установление отцовства</w:t>
      </w:r>
    </w:p>
    <w:p w:rsidR="0098706A" w:rsidRDefault="0098706A" w:rsidP="007378CD">
      <w:pPr>
        <w:tabs>
          <w:tab w:val="left" w:pos="9837"/>
        </w:tabs>
      </w:pPr>
      <w:r>
        <w:t xml:space="preserve"> </w:t>
      </w:r>
      <w:r>
        <w:tab/>
      </w:r>
    </w:p>
    <w:p w:rsidR="0098706A" w:rsidRDefault="0098706A" w:rsidP="007378CD">
      <w:pPr>
        <w:pBdr>
          <w:top w:val="single" w:sz="4" w:space="1" w:color="auto"/>
        </w:pBdr>
        <w:ind w:left="1049" w:right="113"/>
        <w:jc w:val="center"/>
      </w:pPr>
      <w:r>
        <w:t>(фамилия, имя, отчество)</w:t>
      </w:r>
    </w:p>
    <w:p w:rsidR="0098706A" w:rsidRDefault="0098706A" w:rsidP="007378CD">
      <w:pPr>
        <w:tabs>
          <w:tab w:val="left" w:pos="9837"/>
        </w:tabs>
      </w:pPr>
      <w:r>
        <w:t xml:space="preserve">2.1. дата и место рождения  </w:t>
      </w:r>
      <w:r>
        <w:tab/>
      </w:r>
    </w:p>
    <w:p w:rsidR="0098706A" w:rsidRDefault="0098706A" w:rsidP="007378CD">
      <w:pPr>
        <w:pBdr>
          <w:top w:val="single" w:sz="4" w:space="1" w:color="auto"/>
        </w:pBdr>
        <w:ind w:left="2438" w:right="113"/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 xml:space="preserve">2.2. место жительства  </w:t>
      </w:r>
    </w:p>
    <w:p w:rsidR="0098706A" w:rsidRDefault="0098706A" w:rsidP="007378CD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Default="0098706A" w:rsidP="007378CD">
      <w:r>
        <w:t xml:space="preserve">2.3. место проживания </w:t>
      </w:r>
    </w:p>
    <w:p w:rsidR="0098706A" w:rsidRDefault="0098706A" w:rsidP="007378CD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jc w:val="center"/>
      </w:pPr>
      <w:r>
        <w:t xml:space="preserve">(адрес места фактического проживания) </w:t>
      </w:r>
    </w:p>
    <w:p w:rsidR="0098706A" w:rsidRDefault="0098706A" w:rsidP="007378CD">
      <w:pPr>
        <w:jc w:val="both"/>
      </w:pPr>
      <w:r>
        <w:t xml:space="preserve">2.4. Сведения о трудовой деятельности </w:t>
      </w:r>
      <w:r>
        <w:rPr>
          <w:sz w:val="22"/>
          <w:szCs w:val="22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>
        <w:br/>
      </w:r>
    </w:p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/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Default="0098706A" w:rsidP="007378CD">
      <w:pPr>
        <w:jc w:val="both"/>
      </w:pPr>
      <w:r>
        <w:t xml:space="preserve">2.5. Участие в воспитании и содержании ребенка </w:t>
      </w:r>
      <w:r>
        <w:rPr>
          <w:sz w:val="22"/>
          <w:szCs w:val="22"/>
        </w:rPr>
        <w:t xml:space="preserve">(проживает/не проживает совместно </w:t>
      </w:r>
      <w:r>
        <w:rPr>
          <w:sz w:val="22"/>
          <w:szCs w:val="22"/>
        </w:rPr>
        <w:br/>
        <w:t>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>
        <w:t xml:space="preserve">  </w:t>
      </w:r>
    </w:p>
    <w:p w:rsidR="0098706A" w:rsidRDefault="0098706A" w:rsidP="007378CD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98706A" w:rsidRDefault="0098706A" w:rsidP="007378CD"/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Default="0098706A" w:rsidP="007378CD">
      <w:pPr>
        <w:spacing w:before="240"/>
      </w:pPr>
      <w:r>
        <w:t>3. Сведения о ребенке.</w:t>
      </w:r>
    </w:p>
    <w:p w:rsidR="0098706A" w:rsidRDefault="0098706A" w:rsidP="007378CD">
      <w:pPr>
        <w:jc w:val="both"/>
      </w:pPr>
      <w:r>
        <w:t xml:space="preserve">3.1. Кто фактически осуществляет уход и надзор за ребенком </w:t>
      </w:r>
      <w:r>
        <w:rPr>
          <w:sz w:val="22"/>
          <w:szCs w:val="22"/>
        </w:rPr>
        <w:t>(указать форму устройства ребенка; наименование организации для детей-сирот и детей, оставшихся без попечения родителей; Ф.И.О. опекуна/ попечителя)</w:t>
      </w:r>
      <w:r>
        <w:t xml:space="preserve">  </w:t>
      </w:r>
    </w:p>
    <w:p w:rsidR="0098706A" w:rsidRDefault="0098706A" w:rsidP="007378CD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98706A" w:rsidRDefault="0098706A" w:rsidP="007378CD"/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>
      <w:pPr>
        <w:spacing w:before="240"/>
      </w:pPr>
      <w:r>
        <w:t>3.2. Сведения об имуществе и имущественных правах ребенка</w:t>
      </w:r>
    </w:p>
    <w:p w:rsidR="0098706A" w:rsidRDefault="0098706A" w:rsidP="007378CD">
      <w:pPr>
        <w:spacing w:before="240"/>
      </w:pPr>
      <w:r>
        <w:t>________________________________________________________________________________________________________________________________________</w:t>
      </w:r>
    </w:p>
    <w:p w:rsidR="0098706A" w:rsidRPr="002E72AA" w:rsidRDefault="0098706A" w:rsidP="007378CD">
      <w:pPr>
        <w:spacing w:before="240"/>
      </w:pPr>
    </w:p>
    <w:p w:rsidR="0098706A" w:rsidRDefault="0098706A" w:rsidP="007378CD">
      <w:pPr>
        <w:spacing w:after="240"/>
      </w:pPr>
      <w:r>
        <w:t>4. Мнение законного представителя ребенка по вопросу установления отцовства</w:t>
      </w:r>
    </w:p>
    <w:p w:rsidR="0098706A" w:rsidRDefault="0098706A" w:rsidP="007378CD">
      <w:pP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98706A" w:rsidRDefault="0098706A" w:rsidP="007378CD">
      <w:pPr>
        <w:jc w:val="both"/>
      </w:pPr>
    </w:p>
    <w:p w:rsidR="0098706A" w:rsidRDefault="0098706A" w:rsidP="007378CD">
      <w:pPr>
        <w:jc w:val="both"/>
      </w:pPr>
      <w:r>
        <w:t xml:space="preserve">5. Результаты беседы с ребенком о его отношении к лицу, обратившемуся </w:t>
      </w:r>
      <w:r>
        <w:br/>
        <w:t>в орган опеки и попечительства за согласием на установление отцовства</w:t>
      </w:r>
    </w:p>
    <w:p w:rsidR="0098706A" w:rsidRDefault="0098706A" w:rsidP="007378CD">
      <w:pPr>
        <w:jc w:val="both"/>
      </w:pPr>
    </w:p>
    <w:p w:rsidR="0098706A" w:rsidRDefault="0098706A" w:rsidP="007378CD">
      <w:pPr>
        <w:pBdr>
          <w:top w:val="single" w:sz="4" w:space="1" w:color="auto"/>
        </w:pBdr>
        <w:ind w:right="113"/>
      </w:pPr>
      <w:r>
        <w:t>_______________________________________________________________________________________________________________________________________</w:t>
      </w:r>
    </w:p>
    <w:p w:rsidR="0098706A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Default="0098706A" w:rsidP="007378CD">
      <w:pPr>
        <w:jc w:val="both"/>
      </w:pPr>
      <w:r>
        <w:t xml:space="preserve">6. Результаты опроса лиц, располагающих данными о взаимоотношениях </w:t>
      </w:r>
      <w:r>
        <w:br/>
        <w:t>с ребенком лица, обратившегося в орган опеки и попечительства за согласием на установление отцовства</w:t>
      </w:r>
    </w:p>
    <w:p w:rsidR="0098706A" w:rsidRDefault="0098706A" w:rsidP="007378CD">
      <w:pPr>
        <w:jc w:val="both"/>
      </w:pPr>
      <w:r>
        <w:t xml:space="preserve">  </w:t>
      </w:r>
    </w:p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/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Default="0098706A" w:rsidP="007378CD">
      <w:pPr>
        <w:tabs>
          <w:tab w:val="left" w:pos="9356"/>
        </w:tabs>
      </w:pPr>
      <w:r>
        <w:t xml:space="preserve">7. Дополнительные данные обследования  </w:t>
      </w:r>
    </w:p>
    <w:p w:rsidR="0098706A" w:rsidRDefault="0098706A" w:rsidP="007378CD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98706A" w:rsidRDefault="0098706A" w:rsidP="007378CD"/>
    <w:p w:rsidR="0098706A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Default="0098706A" w:rsidP="007378CD">
      <w:pPr>
        <w:tabs>
          <w:tab w:val="left" w:pos="9837"/>
        </w:tabs>
      </w:pPr>
      <w:r>
        <w:tab/>
      </w:r>
    </w:p>
    <w:p w:rsidR="0098706A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Pr="00AE6F75" w:rsidRDefault="0098706A" w:rsidP="007378CD">
      <w:pPr>
        <w:tabs>
          <w:tab w:val="left" w:pos="9837"/>
        </w:tabs>
        <w:rPr>
          <w:color w:val="C00000"/>
        </w:rPr>
      </w:pPr>
    </w:p>
    <w:p w:rsidR="0098706A" w:rsidRPr="00AE6F75" w:rsidRDefault="0098706A" w:rsidP="007378CD">
      <w:pPr>
        <w:pBdr>
          <w:top w:val="single" w:sz="4" w:space="1" w:color="auto"/>
        </w:pBdr>
        <w:ind w:right="113"/>
        <w:rPr>
          <w:color w:val="C00000"/>
          <w:sz w:val="2"/>
          <w:szCs w:val="2"/>
        </w:rPr>
      </w:pPr>
    </w:p>
    <w:p w:rsidR="0098706A" w:rsidRPr="004A476C" w:rsidRDefault="0098706A" w:rsidP="007378CD">
      <w:pPr>
        <w:jc w:val="both"/>
      </w:pPr>
      <w:r>
        <w:t>8</w:t>
      </w:r>
      <w:r w:rsidRPr="004A476C">
        <w:t xml:space="preserve">. Мнение ребенка старше 10 лет, в отношении которого </w:t>
      </w:r>
      <w:r>
        <w:t>устанавливается отцовство</w:t>
      </w:r>
      <w:r w:rsidRPr="004A47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706A" w:rsidRPr="004A476C" w:rsidRDefault="0098706A" w:rsidP="007378CD">
      <w:pPr>
        <w:jc w:val="both"/>
      </w:pPr>
      <w:r>
        <w:t>9</w:t>
      </w:r>
      <w:r w:rsidRPr="004A476C">
        <w:t xml:space="preserve">. Выводы уполномоченного специалиста о </w:t>
      </w:r>
      <w:r>
        <w:t>согласии</w:t>
      </w:r>
      <w:r w:rsidRPr="004A476C">
        <w:t xml:space="preserve"> либо о</w:t>
      </w:r>
      <w:r>
        <w:t>б</w:t>
      </w:r>
      <w:r w:rsidRPr="004A476C">
        <w:t xml:space="preserve"> </w:t>
      </w:r>
      <w:r>
        <w:t>отказе в согласии на установление отцовства лица, не состоящего в браке с матерью ребенка</w:t>
      </w:r>
    </w:p>
    <w:p w:rsidR="0098706A" w:rsidRPr="004A476C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Pr="004A476C" w:rsidRDefault="0098706A" w:rsidP="007378CD"/>
    <w:p w:rsidR="0098706A" w:rsidRPr="004A476C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Pr="004A476C" w:rsidRDefault="0098706A" w:rsidP="007378CD"/>
    <w:p w:rsidR="0098706A" w:rsidRPr="004A476C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Pr="004A476C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Pr="004A476C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Pr="004A476C" w:rsidRDefault="0098706A" w:rsidP="007378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8706A" w:rsidRPr="004A476C" w:rsidRDefault="0098706A" w:rsidP="007378CD"/>
    <w:p w:rsidR="0098706A" w:rsidRPr="004A476C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Pr="004A476C" w:rsidRDefault="0098706A" w:rsidP="007378CD"/>
    <w:p w:rsidR="0098706A" w:rsidRPr="004A476C" w:rsidRDefault="0098706A" w:rsidP="007378CD">
      <w:pPr>
        <w:pBdr>
          <w:top w:val="single" w:sz="4" w:space="1" w:color="auto"/>
        </w:pBdr>
        <w:rPr>
          <w:sz w:val="2"/>
          <w:szCs w:val="2"/>
        </w:rPr>
      </w:pPr>
    </w:p>
    <w:p w:rsidR="0098706A" w:rsidRPr="004A476C" w:rsidRDefault="0098706A" w:rsidP="007378CD">
      <w:pPr>
        <w:jc w:val="both"/>
      </w:pPr>
    </w:p>
    <w:p w:rsidR="0098706A" w:rsidRPr="004A476C" w:rsidRDefault="0098706A" w:rsidP="007378CD">
      <w:pPr>
        <w:spacing w:before="480"/>
      </w:pPr>
      <w:r w:rsidRPr="004A476C">
        <w:t xml:space="preserve">Подпись специалиста, проводившего обследование  </w:t>
      </w:r>
    </w:p>
    <w:p w:rsidR="0098706A" w:rsidRPr="004A476C" w:rsidRDefault="0098706A" w:rsidP="007378CD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98706A" w:rsidRDefault="0098706A" w:rsidP="007378CD">
      <w:pPr>
        <w:jc w:val="center"/>
        <w:rPr>
          <w:sz w:val="20"/>
          <w:szCs w:val="20"/>
        </w:rPr>
      </w:pPr>
      <w:r w:rsidRPr="004A476C">
        <w:rPr>
          <w:sz w:val="20"/>
          <w:szCs w:val="20"/>
        </w:rPr>
        <w:t xml:space="preserve">                                                                                (Ф.И.О., должность, дата)</w:t>
      </w:r>
    </w:p>
    <w:p w:rsidR="0098706A" w:rsidRDefault="0098706A" w:rsidP="007378CD">
      <w:pPr>
        <w:jc w:val="center"/>
        <w:rPr>
          <w:sz w:val="20"/>
          <w:szCs w:val="20"/>
        </w:rPr>
      </w:pPr>
    </w:p>
    <w:p w:rsidR="0098706A" w:rsidRDefault="0098706A" w:rsidP="007378CD">
      <w:pPr>
        <w:jc w:val="center"/>
        <w:rPr>
          <w:sz w:val="20"/>
          <w:szCs w:val="20"/>
        </w:rPr>
      </w:pPr>
    </w:p>
    <w:p w:rsidR="0098706A" w:rsidRDefault="0098706A" w:rsidP="007378CD">
      <w:pPr>
        <w:rPr>
          <w:sz w:val="20"/>
          <w:szCs w:val="20"/>
        </w:rPr>
      </w:pPr>
    </w:p>
    <w:p w:rsidR="0098706A" w:rsidRPr="000C2DE2" w:rsidRDefault="0098706A" w:rsidP="007378CD">
      <w:pPr>
        <w:rPr>
          <w:sz w:val="20"/>
          <w:szCs w:val="20"/>
        </w:rPr>
      </w:pPr>
    </w:p>
    <w:p w:rsidR="0098706A" w:rsidRDefault="0098706A" w:rsidP="007378CD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  <w:r w:rsidRPr="002A5595">
        <w:rPr>
          <w:color w:val="332E2D"/>
          <w:spacing w:val="2"/>
          <w:sz w:val="24"/>
          <w:szCs w:val="24"/>
        </w:rPr>
        <w:t xml:space="preserve">ПРИЛОЖЕНИЕ № </w:t>
      </w:r>
      <w:r>
        <w:rPr>
          <w:color w:val="332E2D"/>
          <w:spacing w:val="2"/>
          <w:sz w:val="24"/>
          <w:szCs w:val="24"/>
        </w:rPr>
        <w:t>5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98706A" w:rsidRPr="00D06DE3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органо</w:t>
      </w:r>
      <w:r w:rsidRPr="008E1159">
        <w:rPr>
          <w:sz w:val="20"/>
          <w:szCs w:val="20"/>
        </w:rPr>
        <w:t>м местно</w:t>
      </w:r>
      <w:r>
        <w:rPr>
          <w:sz w:val="20"/>
          <w:szCs w:val="20"/>
        </w:rPr>
        <w:t>го самоуправления внутригородского</w:t>
      </w:r>
      <w:r w:rsidRPr="008E1159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Pr="008E1159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я</w:t>
      </w:r>
      <w:r w:rsidRPr="008E1159">
        <w:rPr>
          <w:sz w:val="20"/>
          <w:szCs w:val="20"/>
        </w:rPr>
        <w:t xml:space="preserve"> Санкт-Петербурга</w:t>
      </w:r>
      <w:r>
        <w:rPr>
          <w:sz w:val="20"/>
          <w:szCs w:val="20"/>
        </w:rPr>
        <w:t xml:space="preserve"> муниципальный округ Купчино, осуществляющим</w:t>
      </w:r>
      <w:r w:rsidRPr="008E1159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20"/>
          <w:szCs w:val="20"/>
        </w:rPr>
        <w:t xml:space="preserve">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98706A" w:rsidRDefault="0098706A" w:rsidP="007378CD">
      <w:pPr>
        <w:tabs>
          <w:tab w:val="left" w:pos="1920"/>
        </w:tabs>
        <w:jc w:val="right"/>
        <w:rPr>
          <w:color w:val="332E2D"/>
          <w:spacing w:val="2"/>
          <w:sz w:val="20"/>
          <w:szCs w:val="20"/>
        </w:rPr>
      </w:pPr>
    </w:p>
    <w:p w:rsidR="0098706A" w:rsidRPr="00432CE8" w:rsidRDefault="0098706A" w:rsidP="007378CD">
      <w:pPr>
        <w:tabs>
          <w:tab w:val="left" w:pos="1920"/>
        </w:tabs>
        <w:jc w:val="center"/>
        <w:rPr>
          <w:b/>
          <w:bCs/>
          <w:sz w:val="24"/>
          <w:szCs w:val="24"/>
        </w:rPr>
      </w:pPr>
      <w:r w:rsidRPr="00432CE8">
        <w:rPr>
          <w:b/>
          <w:bCs/>
          <w:sz w:val="24"/>
          <w:szCs w:val="24"/>
        </w:rPr>
        <w:t>МЕСТНАЯ АДМИНИСТРАЦИЯ</w:t>
      </w:r>
    </w:p>
    <w:p w:rsidR="0098706A" w:rsidRDefault="0098706A" w:rsidP="007378CD">
      <w:pPr>
        <w:tabs>
          <w:tab w:val="left" w:pos="1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ВНУТРИГОРОДСКОГО </w:t>
      </w:r>
      <w:r w:rsidRPr="00432CE8">
        <w:rPr>
          <w:b/>
          <w:bCs/>
          <w:sz w:val="24"/>
          <w:szCs w:val="24"/>
        </w:rPr>
        <w:t xml:space="preserve">МУНИЦИПАЛЬНОГО ОБРАЗОВАНИЯ </w:t>
      </w:r>
    </w:p>
    <w:p w:rsidR="0098706A" w:rsidRPr="00432CE8" w:rsidRDefault="0098706A" w:rsidP="007378CD">
      <w:pPr>
        <w:tabs>
          <w:tab w:val="left" w:pos="1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САНКТ-ПЕТЕРБУРГА </w:t>
      </w:r>
      <w:r w:rsidRPr="00432CE8">
        <w:rPr>
          <w:b/>
          <w:bCs/>
          <w:sz w:val="24"/>
          <w:szCs w:val="24"/>
        </w:rPr>
        <w:t>МУНИЦИПАЛЬНЫЙ ОКРУГ</w:t>
      </w:r>
    </w:p>
    <w:p w:rsidR="0098706A" w:rsidRPr="00AE7D7C" w:rsidRDefault="0098706A" w:rsidP="007378CD">
      <w:pPr>
        <w:tabs>
          <w:tab w:val="left" w:pos="1920"/>
        </w:tabs>
        <w:jc w:val="center"/>
        <w:rPr>
          <w:b/>
          <w:bCs/>
          <w:sz w:val="24"/>
          <w:szCs w:val="24"/>
        </w:rPr>
      </w:pPr>
      <w:r w:rsidRPr="00AE7D7C">
        <w:rPr>
          <w:b/>
          <w:bCs/>
          <w:sz w:val="24"/>
          <w:szCs w:val="24"/>
        </w:rPr>
        <w:t>КУПЧИНО</w:t>
      </w:r>
    </w:p>
    <w:p w:rsidR="0098706A" w:rsidRDefault="0098706A" w:rsidP="007378CD">
      <w:pPr>
        <w:tabs>
          <w:tab w:val="left" w:pos="1920"/>
        </w:tabs>
        <w:jc w:val="center"/>
        <w:rPr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98706A" w:rsidRDefault="0098706A" w:rsidP="007378CD">
      <w:pPr>
        <w:tabs>
          <w:tab w:val="left" w:pos="1920"/>
        </w:tabs>
        <w:jc w:val="center"/>
        <w:rPr>
          <w:b/>
          <w:bCs/>
          <w:sz w:val="24"/>
          <w:szCs w:val="24"/>
        </w:rPr>
      </w:pPr>
    </w:p>
    <w:p w:rsidR="0098706A" w:rsidRDefault="0098706A" w:rsidP="007378CD">
      <w:pPr>
        <w:tabs>
          <w:tab w:val="left" w:pos="1920"/>
          <w:tab w:val="left" w:pos="7185"/>
        </w:tabs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____________________ 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№_____________ </w:t>
      </w:r>
      <w:r w:rsidRPr="00432CE8">
        <w:rPr>
          <w:sz w:val="24"/>
          <w:szCs w:val="24"/>
        </w:rPr>
        <w:br/>
      </w:r>
      <w:r>
        <w:rPr>
          <w:sz w:val="20"/>
          <w:szCs w:val="20"/>
        </w:rPr>
        <w:t xml:space="preserve">                (дата)</w:t>
      </w:r>
    </w:p>
    <w:p w:rsidR="0098706A" w:rsidRDefault="0098706A" w:rsidP="007378CD">
      <w:pPr>
        <w:tabs>
          <w:tab w:val="left" w:pos="1920"/>
          <w:tab w:val="left" w:pos="7185"/>
        </w:tabs>
        <w:jc w:val="both"/>
        <w:rPr>
          <w:sz w:val="20"/>
          <w:szCs w:val="20"/>
        </w:rPr>
      </w:pPr>
    </w:p>
    <w:p w:rsidR="0098706A" w:rsidRDefault="0098706A" w:rsidP="007378CD">
      <w:pPr>
        <w:tabs>
          <w:tab w:val="left" w:pos="1920"/>
          <w:tab w:val="left" w:pos="7185"/>
        </w:tabs>
        <w:jc w:val="both"/>
        <w:rPr>
          <w:sz w:val="20"/>
          <w:szCs w:val="20"/>
        </w:rPr>
      </w:pPr>
    </w:p>
    <w:p w:rsidR="0098706A" w:rsidRDefault="0098706A" w:rsidP="007378CD">
      <w:pPr>
        <w:tabs>
          <w:tab w:val="left" w:pos="1920"/>
          <w:tab w:val="left" w:pos="7185"/>
        </w:tabs>
        <w:jc w:val="both"/>
        <w:rPr>
          <w:b/>
          <w:bCs/>
          <w:sz w:val="24"/>
          <w:szCs w:val="24"/>
        </w:rPr>
      </w:pPr>
      <w:r w:rsidRPr="006C511B">
        <w:rPr>
          <w:b/>
          <w:bCs/>
          <w:sz w:val="24"/>
          <w:szCs w:val="24"/>
        </w:rPr>
        <w:t>О согласии</w:t>
      </w:r>
      <w:r>
        <w:rPr>
          <w:b/>
          <w:bCs/>
          <w:sz w:val="24"/>
          <w:szCs w:val="24"/>
        </w:rPr>
        <w:t xml:space="preserve"> (об отказе в согласии)</w:t>
      </w:r>
      <w:r w:rsidRPr="006C51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</w:t>
      </w:r>
    </w:p>
    <w:p w:rsidR="0098706A" w:rsidRDefault="0098706A" w:rsidP="007378CD">
      <w:pPr>
        <w:tabs>
          <w:tab w:val="left" w:pos="1920"/>
          <w:tab w:val="left" w:pos="718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установление отцовства</w:t>
      </w:r>
    </w:p>
    <w:p w:rsidR="0098706A" w:rsidRDefault="0098706A" w:rsidP="007378CD">
      <w:pPr>
        <w:tabs>
          <w:tab w:val="left" w:pos="1920"/>
          <w:tab w:val="left" w:pos="7185"/>
        </w:tabs>
        <w:jc w:val="both"/>
        <w:rPr>
          <w:b/>
          <w:bCs/>
          <w:sz w:val="24"/>
          <w:szCs w:val="24"/>
        </w:rPr>
      </w:pPr>
    </w:p>
    <w:p w:rsidR="0098706A" w:rsidRDefault="0098706A" w:rsidP="007378CD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Рассмотрев заявление гражданина (Ф.И.О., год рождения заявителя), зарегистрированного по адресу: ___________________________________________________, с просьбой дать согласие на установление отцовства в отношении несовершеннолетнего  ___________________________ (указать Ф.И.О., дату рождения), зарегистрированного по адресу: _________________________________________________________________________,</w:t>
      </w:r>
    </w:p>
    <w:p w:rsidR="0098706A" w:rsidRDefault="0098706A" w:rsidP="007378CD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родившегося _______________________________________________ (указать дату и место рождения) у___________________________________ (указать Ф.И.О. матери), которая </w:t>
      </w:r>
      <w:r w:rsidRPr="009D0777">
        <w:rPr>
          <w:sz w:val="24"/>
          <w:szCs w:val="24"/>
        </w:rPr>
        <w:t>умерла / признана недееспособной / лишена родительских прав / сведения о месте пребывания которой отсутствуют</w:t>
      </w:r>
      <w:r>
        <w:rPr>
          <w:sz w:val="24"/>
          <w:szCs w:val="24"/>
        </w:rPr>
        <w:t xml:space="preserve"> (указать нужное) и приложенные к нему документы, руководствуясь статьей 48 Семейного кодекса Российской Федерации, статьей 51 Федерального закона от 15.11.1997 № 143-ФЗ «Об актах гражданского состояния», Законом Санкт-Петербурга </w:t>
      </w:r>
      <w:r w:rsidRPr="00FF45B2">
        <w:rPr>
          <w:sz w:val="24"/>
          <w:szCs w:val="24"/>
        </w:rPr>
        <w:t xml:space="preserve">от 31.10.2007 № 536-109 «О наделении органов местного самоуправления в Санкт-Петербурге отдельными государственными полномочиями Санкт-Петербурга по </w:t>
      </w:r>
      <w:r>
        <w:rPr>
          <w:sz w:val="24"/>
          <w:szCs w:val="24"/>
        </w:rPr>
        <w:t xml:space="preserve">организации и осуществлению деятельности </w:t>
      </w:r>
      <w:r w:rsidRPr="00FF45B2">
        <w:rPr>
          <w:sz w:val="24"/>
          <w:szCs w:val="24"/>
        </w:rPr>
        <w:t xml:space="preserve">по опеке и попечительству, назначению и выплате денежных средств на содержание детей, находящихся под опекой </w:t>
      </w:r>
      <w:r>
        <w:rPr>
          <w:sz w:val="24"/>
          <w:szCs w:val="24"/>
        </w:rPr>
        <w:t>или попечительством</w:t>
      </w:r>
      <w:r w:rsidRPr="00FF45B2">
        <w:rPr>
          <w:sz w:val="24"/>
          <w:szCs w:val="24"/>
        </w:rPr>
        <w:t xml:space="preserve">, и денежных средств на содержание детей, переданных на воспитание </w:t>
      </w:r>
      <w:r>
        <w:rPr>
          <w:sz w:val="24"/>
          <w:szCs w:val="24"/>
        </w:rPr>
        <w:br/>
      </w:r>
      <w:r w:rsidRPr="00FF45B2">
        <w:rPr>
          <w:sz w:val="24"/>
          <w:szCs w:val="24"/>
        </w:rPr>
        <w:t>в прием</w:t>
      </w:r>
      <w:r>
        <w:rPr>
          <w:sz w:val="24"/>
          <w:szCs w:val="24"/>
        </w:rPr>
        <w:t>ные семьи, в Санкт-Петербурге»,</w:t>
      </w:r>
    </w:p>
    <w:p w:rsidR="0098706A" w:rsidRDefault="0098706A" w:rsidP="007378CD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</w:p>
    <w:p w:rsidR="0098706A" w:rsidRDefault="0098706A" w:rsidP="007378CD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8706A" w:rsidRDefault="0098706A" w:rsidP="007378CD">
      <w:pPr>
        <w:numPr>
          <w:ilvl w:val="0"/>
          <w:numId w:val="9"/>
        </w:num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Дать  (указать Ф.И.О., дату рождения заявителя) согласие  на установление отцовства в отношении несовершеннолетнего (указать Ф.И.О., дату рождения) либо отказать</w:t>
      </w:r>
      <w:r>
        <w:rPr>
          <w:sz w:val="24"/>
          <w:szCs w:val="24"/>
        </w:rPr>
        <w:br/>
        <w:t>в установлении отцовства в отношении несовершеннолетнего (указать Ф.И.О., дату рождения).</w:t>
      </w:r>
    </w:p>
    <w:p w:rsidR="0098706A" w:rsidRDefault="0098706A" w:rsidP="007378CD">
      <w:pPr>
        <w:numPr>
          <w:ilvl w:val="0"/>
          <w:numId w:val="9"/>
        </w:num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(должность, фамилия, инициалы).</w:t>
      </w:r>
    </w:p>
    <w:p w:rsidR="0098706A" w:rsidRPr="00BB3A0B" w:rsidRDefault="0098706A" w:rsidP="007378CD">
      <w:pPr>
        <w:tabs>
          <w:tab w:val="left" w:pos="709"/>
          <w:tab w:val="left" w:pos="1920"/>
          <w:tab w:val="left" w:pos="7185"/>
        </w:tabs>
        <w:ind w:left="720"/>
        <w:jc w:val="both"/>
        <w:rPr>
          <w:sz w:val="24"/>
          <w:szCs w:val="24"/>
        </w:rPr>
      </w:pPr>
    </w:p>
    <w:p w:rsidR="0098706A" w:rsidRPr="00BB3A0B" w:rsidRDefault="0098706A" w:rsidP="007378CD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 ВМО «Купчино»                                           ______________            _______________                                            </w:t>
      </w:r>
    </w:p>
    <w:p w:rsidR="0098706A" w:rsidRPr="00D455E9" w:rsidRDefault="0098706A" w:rsidP="007378CD">
      <w:pPr>
        <w:tabs>
          <w:tab w:val="left" w:pos="5940"/>
          <w:tab w:val="left" w:pos="8292"/>
          <w:tab w:val="left" w:pos="9354"/>
        </w:tabs>
        <w:ind w:right="-6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(подпись)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(Ф.И.О.)</w:t>
      </w:r>
    </w:p>
    <w:p w:rsidR="0098706A" w:rsidRDefault="0098706A" w:rsidP="007378CD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98706A" w:rsidRDefault="0098706A" w:rsidP="007378CD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</w:p>
    <w:p w:rsidR="0098706A" w:rsidRPr="00BB3A0B" w:rsidRDefault="0098706A" w:rsidP="007378CD">
      <w:pPr>
        <w:tabs>
          <w:tab w:val="left" w:pos="1920"/>
        </w:tabs>
        <w:jc w:val="right"/>
        <w:rPr>
          <w:color w:val="332E2D"/>
          <w:spacing w:val="2"/>
          <w:sz w:val="24"/>
          <w:szCs w:val="24"/>
        </w:rPr>
      </w:pPr>
      <w:r w:rsidRPr="002A5595">
        <w:rPr>
          <w:color w:val="332E2D"/>
          <w:spacing w:val="2"/>
          <w:sz w:val="24"/>
          <w:szCs w:val="24"/>
        </w:rPr>
        <w:t xml:space="preserve">ПРИЛОЖЕНИЕ № </w:t>
      </w:r>
      <w:r>
        <w:rPr>
          <w:color w:val="332E2D"/>
          <w:spacing w:val="2"/>
          <w:sz w:val="24"/>
          <w:szCs w:val="24"/>
        </w:rPr>
        <w:t>6</w:t>
      </w:r>
    </w:p>
    <w:p w:rsidR="0098706A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98706A" w:rsidRPr="00311F15" w:rsidRDefault="0098706A" w:rsidP="007378C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органо</w:t>
      </w:r>
      <w:r w:rsidRPr="008E1159">
        <w:rPr>
          <w:sz w:val="20"/>
          <w:szCs w:val="20"/>
        </w:rPr>
        <w:t>м местного самоуп</w:t>
      </w:r>
      <w:r>
        <w:rPr>
          <w:sz w:val="20"/>
          <w:szCs w:val="20"/>
        </w:rPr>
        <w:t xml:space="preserve">равления внутригородского муниципального образования </w:t>
      </w:r>
      <w:r w:rsidRPr="008E1159">
        <w:rPr>
          <w:sz w:val="20"/>
          <w:szCs w:val="20"/>
        </w:rPr>
        <w:t>Санкт-Петербурга</w:t>
      </w:r>
      <w:r>
        <w:rPr>
          <w:sz w:val="20"/>
          <w:szCs w:val="20"/>
        </w:rPr>
        <w:t xml:space="preserve"> муниципальный округ Купчино, осуществляющим</w:t>
      </w:r>
      <w:r w:rsidRPr="008E1159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</w:t>
      </w:r>
      <w:r>
        <w:rPr>
          <w:sz w:val="20"/>
          <w:szCs w:val="20"/>
        </w:rPr>
        <w:t xml:space="preserve">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98706A" w:rsidRPr="00E0151D" w:rsidRDefault="0098706A" w:rsidP="007378CD">
      <w:pPr>
        <w:tabs>
          <w:tab w:val="left" w:pos="9354"/>
        </w:tabs>
        <w:ind w:right="-6"/>
        <w:rPr>
          <w:b/>
          <w:bCs/>
          <w:sz w:val="22"/>
          <w:szCs w:val="22"/>
        </w:rPr>
      </w:pPr>
    </w:p>
    <w:p w:rsidR="0098706A" w:rsidRPr="00311F15" w:rsidRDefault="0098706A" w:rsidP="007378CD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</w:p>
    <w:p w:rsidR="0098706A" w:rsidRPr="00311F15" w:rsidRDefault="0098706A" w:rsidP="007378CD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</w:p>
    <w:p w:rsidR="0098706A" w:rsidRDefault="0098706A" w:rsidP="007378CD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bCs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98706A" w:rsidRDefault="0098706A" w:rsidP="007378CD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районных жилищных агентств</w:t>
      </w:r>
    </w:p>
    <w:p w:rsidR="0098706A" w:rsidRDefault="0098706A" w:rsidP="007378CD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98706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A" w:rsidRDefault="0098706A" w:rsidP="00A26B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A" w:rsidRDefault="0098706A" w:rsidP="00A26B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Район</w:t>
            </w:r>
          </w:p>
          <w:p w:rsidR="0098706A" w:rsidRDefault="0098706A" w:rsidP="00A26B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A" w:rsidRDefault="0098706A" w:rsidP="00A26B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A" w:rsidRDefault="0098706A" w:rsidP="00A26B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06A" w:rsidRDefault="0098706A" w:rsidP="00A26B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Адрес </w:t>
            </w:r>
          </w:p>
          <w:p w:rsidR="0098706A" w:rsidRDefault="0098706A" w:rsidP="00A26B1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электронной почты</w:t>
            </w:r>
          </w:p>
        </w:tc>
      </w:tr>
      <w:tr w:rsidR="0098706A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98706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98706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98706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98706A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98706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06A" w:rsidRDefault="0098706A" w:rsidP="00A26B1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98706A" w:rsidRDefault="0098706A" w:rsidP="007378CD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98706A" w:rsidRPr="00311F15" w:rsidRDefault="0098706A" w:rsidP="007378CD">
      <w:pPr>
        <w:tabs>
          <w:tab w:val="left" w:pos="709"/>
          <w:tab w:val="left" w:pos="1920"/>
          <w:tab w:val="left" w:pos="7185"/>
        </w:tabs>
        <w:jc w:val="both"/>
        <w:rPr>
          <w:sz w:val="24"/>
          <w:szCs w:val="24"/>
          <w:lang w:val="en-US"/>
        </w:rPr>
      </w:pPr>
    </w:p>
    <w:p w:rsidR="0098706A" w:rsidRDefault="0098706A"/>
    <w:sectPr w:rsidR="0098706A" w:rsidSect="004221A6"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6A" w:rsidRDefault="0098706A" w:rsidP="007378CD">
      <w:r>
        <w:separator/>
      </w:r>
    </w:p>
  </w:endnote>
  <w:endnote w:type="continuationSeparator" w:id="0">
    <w:p w:rsidR="0098706A" w:rsidRDefault="0098706A" w:rsidP="0073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6A" w:rsidRDefault="0098706A" w:rsidP="007378CD">
      <w:r>
        <w:separator/>
      </w:r>
    </w:p>
  </w:footnote>
  <w:footnote w:type="continuationSeparator" w:id="0">
    <w:p w:rsidR="0098706A" w:rsidRDefault="0098706A" w:rsidP="007378CD">
      <w:r>
        <w:continuationSeparator/>
      </w:r>
    </w:p>
  </w:footnote>
  <w:footnote w:id="1">
    <w:p w:rsidR="0098706A" w:rsidRPr="00767A91" w:rsidRDefault="0098706A" w:rsidP="007378CD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67A91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98706A" w:rsidRDefault="0098706A" w:rsidP="007378CD">
      <w:pPr>
        <w:autoSpaceDE w:val="0"/>
        <w:autoSpaceDN w:val="0"/>
        <w:adjustRightInd w:val="0"/>
        <w:ind w:firstLine="709"/>
        <w:jc w:val="both"/>
      </w:pPr>
      <w:r w:rsidRPr="00767A91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767A91">
        <w:rPr>
          <w:sz w:val="18"/>
          <w:szCs w:val="18"/>
        </w:rPr>
        <w:t>в соответствии с действующим законодательством.</w:t>
      </w:r>
      <w:r>
        <w:rPr>
          <w:sz w:val="18"/>
          <w:szCs w:val="18"/>
        </w:rPr>
        <w:t xml:space="preserve"> </w:t>
      </w:r>
      <w:r w:rsidRPr="00767A91">
        <w:rPr>
          <w:sz w:val="18"/>
          <w:szCs w:val="18"/>
        </w:rPr>
        <w:t>Направление органом местного самоуправления Санкт-Петербурга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6A" w:rsidRDefault="0098706A" w:rsidP="00926C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706A" w:rsidRDefault="0098706A" w:rsidP="00926C3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27E8339D"/>
    <w:multiLevelType w:val="hybridMultilevel"/>
    <w:tmpl w:val="76DEB9C0"/>
    <w:lvl w:ilvl="0" w:tplc="207EC9B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23125"/>
    <w:multiLevelType w:val="hybridMultilevel"/>
    <w:tmpl w:val="23C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8CD"/>
    <w:rsid w:val="0001667E"/>
    <w:rsid w:val="0001720B"/>
    <w:rsid w:val="00024A70"/>
    <w:rsid w:val="000352A2"/>
    <w:rsid w:val="00055F39"/>
    <w:rsid w:val="000641D8"/>
    <w:rsid w:val="0006441F"/>
    <w:rsid w:val="00067FAF"/>
    <w:rsid w:val="0009217B"/>
    <w:rsid w:val="0009453A"/>
    <w:rsid w:val="0009455A"/>
    <w:rsid w:val="000B7154"/>
    <w:rsid w:val="000C2DE2"/>
    <w:rsid w:val="000D6112"/>
    <w:rsid w:val="000E55B9"/>
    <w:rsid w:val="000E663D"/>
    <w:rsid w:val="000F6676"/>
    <w:rsid w:val="00102B8D"/>
    <w:rsid w:val="00105915"/>
    <w:rsid w:val="00122936"/>
    <w:rsid w:val="00131FC7"/>
    <w:rsid w:val="00132DFB"/>
    <w:rsid w:val="00145DA2"/>
    <w:rsid w:val="00147CF2"/>
    <w:rsid w:val="001537DC"/>
    <w:rsid w:val="00156CCE"/>
    <w:rsid w:val="00172918"/>
    <w:rsid w:val="001776E5"/>
    <w:rsid w:val="00181695"/>
    <w:rsid w:val="001828EB"/>
    <w:rsid w:val="0019129E"/>
    <w:rsid w:val="00194C94"/>
    <w:rsid w:val="001B5750"/>
    <w:rsid w:val="001B78B5"/>
    <w:rsid w:val="001E2A4E"/>
    <w:rsid w:val="001F1D83"/>
    <w:rsid w:val="00201448"/>
    <w:rsid w:val="0021303B"/>
    <w:rsid w:val="0021306B"/>
    <w:rsid w:val="00213114"/>
    <w:rsid w:val="00213419"/>
    <w:rsid w:val="00214B88"/>
    <w:rsid w:val="002160AD"/>
    <w:rsid w:val="00217BC6"/>
    <w:rsid w:val="002219D7"/>
    <w:rsid w:val="00221EF5"/>
    <w:rsid w:val="00240EFF"/>
    <w:rsid w:val="00281F90"/>
    <w:rsid w:val="002A5595"/>
    <w:rsid w:val="002A65B5"/>
    <w:rsid w:val="002B425F"/>
    <w:rsid w:val="002B7A83"/>
    <w:rsid w:val="002C175F"/>
    <w:rsid w:val="002C18F1"/>
    <w:rsid w:val="002C615F"/>
    <w:rsid w:val="002E31A1"/>
    <w:rsid w:val="002E72AA"/>
    <w:rsid w:val="002F0FC1"/>
    <w:rsid w:val="002F2962"/>
    <w:rsid w:val="00304A6E"/>
    <w:rsid w:val="00306209"/>
    <w:rsid w:val="00311F15"/>
    <w:rsid w:val="00317445"/>
    <w:rsid w:val="003210CB"/>
    <w:rsid w:val="003305E9"/>
    <w:rsid w:val="00332D21"/>
    <w:rsid w:val="00341272"/>
    <w:rsid w:val="0034156D"/>
    <w:rsid w:val="00351952"/>
    <w:rsid w:val="003526B5"/>
    <w:rsid w:val="00353CD3"/>
    <w:rsid w:val="00356CE8"/>
    <w:rsid w:val="003616CF"/>
    <w:rsid w:val="00373ED7"/>
    <w:rsid w:val="00381F5A"/>
    <w:rsid w:val="00393A66"/>
    <w:rsid w:val="0039647B"/>
    <w:rsid w:val="00396496"/>
    <w:rsid w:val="003A5DE5"/>
    <w:rsid w:val="003B44FE"/>
    <w:rsid w:val="003B5EF8"/>
    <w:rsid w:val="003C12B7"/>
    <w:rsid w:val="003C2005"/>
    <w:rsid w:val="003C58D8"/>
    <w:rsid w:val="003C76AF"/>
    <w:rsid w:val="003E2361"/>
    <w:rsid w:val="003F457D"/>
    <w:rsid w:val="003F7C8E"/>
    <w:rsid w:val="00404715"/>
    <w:rsid w:val="00406B22"/>
    <w:rsid w:val="00407AFC"/>
    <w:rsid w:val="004132C0"/>
    <w:rsid w:val="00413BA2"/>
    <w:rsid w:val="00416087"/>
    <w:rsid w:val="004221A6"/>
    <w:rsid w:val="00427149"/>
    <w:rsid w:val="00432CE8"/>
    <w:rsid w:val="004745A5"/>
    <w:rsid w:val="00491881"/>
    <w:rsid w:val="00494FD1"/>
    <w:rsid w:val="004976A3"/>
    <w:rsid w:val="004A026C"/>
    <w:rsid w:val="004A476C"/>
    <w:rsid w:val="004B3CEA"/>
    <w:rsid w:val="004E56FE"/>
    <w:rsid w:val="004F2EEC"/>
    <w:rsid w:val="004F43D1"/>
    <w:rsid w:val="004F781D"/>
    <w:rsid w:val="005078F7"/>
    <w:rsid w:val="005302DF"/>
    <w:rsid w:val="005308A2"/>
    <w:rsid w:val="00543572"/>
    <w:rsid w:val="00582137"/>
    <w:rsid w:val="005844EF"/>
    <w:rsid w:val="005848EA"/>
    <w:rsid w:val="005A3BCB"/>
    <w:rsid w:val="005A4BBD"/>
    <w:rsid w:val="005A6EED"/>
    <w:rsid w:val="005B26DF"/>
    <w:rsid w:val="005C4661"/>
    <w:rsid w:val="005D07C1"/>
    <w:rsid w:val="005E1FA6"/>
    <w:rsid w:val="005F0E25"/>
    <w:rsid w:val="00600754"/>
    <w:rsid w:val="00613D40"/>
    <w:rsid w:val="00633CBA"/>
    <w:rsid w:val="006522EA"/>
    <w:rsid w:val="006538A1"/>
    <w:rsid w:val="00655DBF"/>
    <w:rsid w:val="00680220"/>
    <w:rsid w:val="00696B55"/>
    <w:rsid w:val="006A3F16"/>
    <w:rsid w:val="006B52EA"/>
    <w:rsid w:val="006C511B"/>
    <w:rsid w:val="006E3CAE"/>
    <w:rsid w:val="006E6A56"/>
    <w:rsid w:val="006E7E0C"/>
    <w:rsid w:val="006F20A8"/>
    <w:rsid w:val="006F21A9"/>
    <w:rsid w:val="00710BC2"/>
    <w:rsid w:val="007117CC"/>
    <w:rsid w:val="0071219B"/>
    <w:rsid w:val="00726652"/>
    <w:rsid w:val="0073293C"/>
    <w:rsid w:val="007371DD"/>
    <w:rsid w:val="007378CD"/>
    <w:rsid w:val="007467A2"/>
    <w:rsid w:val="0074690E"/>
    <w:rsid w:val="00760FE1"/>
    <w:rsid w:val="00762B46"/>
    <w:rsid w:val="00766559"/>
    <w:rsid w:val="007665BF"/>
    <w:rsid w:val="00767A91"/>
    <w:rsid w:val="007972AB"/>
    <w:rsid w:val="007A5A90"/>
    <w:rsid w:val="007B30D7"/>
    <w:rsid w:val="007B7BBF"/>
    <w:rsid w:val="007D2EF4"/>
    <w:rsid w:val="007D5826"/>
    <w:rsid w:val="00802D99"/>
    <w:rsid w:val="00815D2F"/>
    <w:rsid w:val="00820A45"/>
    <w:rsid w:val="00820FEA"/>
    <w:rsid w:val="00832600"/>
    <w:rsid w:val="0083610D"/>
    <w:rsid w:val="00850365"/>
    <w:rsid w:val="0085446F"/>
    <w:rsid w:val="008659A4"/>
    <w:rsid w:val="00866A00"/>
    <w:rsid w:val="008913BC"/>
    <w:rsid w:val="00891B5C"/>
    <w:rsid w:val="00895F07"/>
    <w:rsid w:val="008B5F59"/>
    <w:rsid w:val="008D215F"/>
    <w:rsid w:val="008E1159"/>
    <w:rsid w:val="008E45AB"/>
    <w:rsid w:val="00903C6B"/>
    <w:rsid w:val="00912EA1"/>
    <w:rsid w:val="0091560D"/>
    <w:rsid w:val="00925EE5"/>
    <w:rsid w:val="00926C3C"/>
    <w:rsid w:val="009319F4"/>
    <w:rsid w:val="009343A6"/>
    <w:rsid w:val="00944CCF"/>
    <w:rsid w:val="00950601"/>
    <w:rsid w:val="00964EA4"/>
    <w:rsid w:val="00974786"/>
    <w:rsid w:val="00976720"/>
    <w:rsid w:val="00985FCC"/>
    <w:rsid w:val="009867AD"/>
    <w:rsid w:val="0098706A"/>
    <w:rsid w:val="009C35BE"/>
    <w:rsid w:val="009C3B9B"/>
    <w:rsid w:val="009D0241"/>
    <w:rsid w:val="009D0777"/>
    <w:rsid w:val="009E2722"/>
    <w:rsid w:val="009F45ED"/>
    <w:rsid w:val="009F4FC1"/>
    <w:rsid w:val="009F56EE"/>
    <w:rsid w:val="009F5A0F"/>
    <w:rsid w:val="00A027B3"/>
    <w:rsid w:val="00A04460"/>
    <w:rsid w:val="00A217A1"/>
    <w:rsid w:val="00A255CF"/>
    <w:rsid w:val="00A26B1F"/>
    <w:rsid w:val="00A27093"/>
    <w:rsid w:val="00A27E5C"/>
    <w:rsid w:val="00A6659E"/>
    <w:rsid w:val="00A7068D"/>
    <w:rsid w:val="00A72F1B"/>
    <w:rsid w:val="00A73F1E"/>
    <w:rsid w:val="00A74E66"/>
    <w:rsid w:val="00A835CC"/>
    <w:rsid w:val="00A85730"/>
    <w:rsid w:val="00A85B99"/>
    <w:rsid w:val="00A86E46"/>
    <w:rsid w:val="00A87D93"/>
    <w:rsid w:val="00A904B3"/>
    <w:rsid w:val="00A9714B"/>
    <w:rsid w:val="00AB4B65"/>
    <w:rsid w:val="00AD2224"/>
    <w:rsid w:val="00AD34CC"/>
    <w:rsid w:val="00AE480D"/>
    <w:rsid w:val="00AE6F75"/>
    <w:rsid w:val="00AE7D7C"/>
    <w:rsid w:val="00B116AD"/>
    <w:rsid w:val="00B13E34"/>
    <w:rsid w:val="00B1556F"/>
    <w:rsid w:val="00B22F78"/>
    <w:rsid w:val="00B3006E"/>
    <w:rsid w:val="00B33993"/>
    <w:rsid w:val="00B33F68"/>
    <w:rsid w:val="00B35297"/>
    <w:rsid w:val="00B41EBC"/>
    <w:rsid w:val="00B43FBF"/>
    <w:rsid w:val="00B56E45"/>
    <w:rsid w:val="00B622B2"/>
    <w:rsid w:val="00B740EA"/>
    <w:rsid w:val="00B87488"/>
    <w:rsid w:val="00B93644"/>
    <w:rsid w:val="00B97AB8"/>
    <w:rsid w:val="00BA1E79"/>
    <w:rsid w:val="00BA6353"/>
    <w:rsid w:val="00BB35D4"/>
    <w:rsid w:val="00BB3A0B"/>
    <w:rsid w:val="00BB6259"/>
    <w:rsid w:val="00BC2657"/>
    <w:rsid w:val="00BC3FC3"/>
    <w:rsid w:val="00BD0D9A"/>
    <w:rsid w:val="00BD631E"/>
    <w:rsid w:val="00BF5023"/>
    <w:rsid w:val="00C04BE6"/>
    <w:rsid w:val="00C04CC2"/>
    <w:rsid w:val="00C07FF9"/>
    <w:rsid w:val="00C10E9B"/>
    <w:rsid w:val="00C12055"/>
    <w:rsid w:val="00C242AE"/>
    <w:rsid w:val="00C25666"/>
    <w:rsid w:val="00C317E8"/>
    <w:rsid w:val="00C37DA2"/>
    <w:rsid w:val="00C42967"/>
    <w:rsid w:val="00C479F9"/>
    <w:rsid w:val="00C77910"/>
    <w:rsid w:val="00C8331C"/>
    <w:rsid w:val="00C858E7"/>
    <w:rsid w:val="00C86AF8"/>
    <w:rsid w:val="00C86FEB"/>
    <w:rsid w:val="00C92EFD"/>
    <w:rsid w:val="00C93616"/>
    <w:rsid w:val="00C97A7E"/>
    <w:rsid w:val="00CA0618"/>
    <w:rsid w:val="00CD1849"/>
    <w:rsid w:val="00CD2B24"/>
    <w:rsid w:val="00CD3D7B"/>
    <w:rsid w:val="00CD552F"/>
    <w:rsid w:val="00D031AB"/>
    <w:rsid w:val="00D06DE3"/>
    <w:rsid w:val="00D16A4D"/>
    <w:rsid w:val="00D2443D"/>
    <w:rsid w:val="00D25B23"/>
    <w:rsid w:val="00D26DF2"/>
    <w:rsid w:val="00D27A84"/>
    <w:rsid w:val="00D32FED"/>
    <w:rsid w:val="00D34ED0"/>
    <w:rsid w:val="00D43C70"/>
    <w:rsid w:val="00D455E9"/>
    <w:rsid w:val="00D509EE"/>
    <w:rsid w:val="00D64456"/>
    <w:rsid w:val="00D800C2"/>
    <w:rsid w:val="00D831BC"/>
    <w:rsid w:val="00D86D27"/>
    <w:rsid w:val="00D9170C"/>
    <w:rsid w:val="00D91E0A"/>
    <w:rsid w:val="00DB082E"/>
    <w:rsid w:val="00DB3353"/>
    <w:rsid w:val="00DB3546"/>
    <w:rsid w:val="00DB6356"/>
    <w:rsid w:val="00DC5280"/>
    <w:rsid w:val="00E0151D"/>
    <w:rsid w:val="00E134D4"/>
    <w:rsid w:val="00E1365B"/>
    <w:rsid w:val="00E14477"/>
    <w:rsid w:val="00E16C28"/>
    <w:rsid w:val="00E1701B"/>
    <w:rsid w:val="00E21F7D"/>
    <w:rsid w:val="00E308DE"/>
    <w:rsid w:val="00E321C4"/>
    <w:rsid w:val="00E5131C"/>
    <w:rsid w:val="00E5325B"/>
    <w:rsid w:val="00E65984"/>
    <w:rsid w:val="00E74C18"/>
    <w:rsid w:val="00E81306"/>
    <w:rsid w:val="00E92B4F"/>
    <w:rsid w:val="00EC3990"/>
    <w:rsid w:val="00ED76B8"/>
    <w:rsid w:val="00EE1F62"/>
    <w:rsid w:val="00EE2706"/>
    <w:rsid w:val="00EE78BC"/>
    <w:rsid w:val="00F05D03"/>
    <w:rsid w:val="00F2189B"/>
    <w:rsid w:val="00F278A1"/>
    <w:rsid w:val="00F350CD"/>
    <w:rsid w:val="00F3605C"/>
    <w:rsid w:val="00F44061"/>
    <w:rsid w:val="00F470CF"/>
    <w:rsid w:val="00F6217B"/>
    <w:rsid w:val="00F75D69"/>
    <w:rsid w:val="00F87934"/>
    <w:rsid w:val="00F87BC7"/>
    <w:rsid w:val="00F97BCA"/>
    <w:rsid w:val="00FA4AD2"/>
    <w:rsid w:val="00FB0572"/>
    <w:rsid w:val="00FB08DE"/>
    <w:rsid w:val="00FC1A07"/>
    <w:rsid w:val="00FC686A"/>
    <w:rsid w:val="00FC6F78"/>
    <w:rsid w:val="00FD08F6"/>
    <w:rsid w:val="00FE0CC7"/>
    <w:rsid w:val="00FE2852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8CD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8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8CD"/>
    <w:pPr>
      <w:keepNext/>
      <w:outlineLvl w:val="1"/>
    </w:pPr>
    <w:rPr>
      <w:rFonts w:ascii="NTTierce" w:hAnsi="NTTierce" w:cs="NTTierce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8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8CD"/>
    <w:pPr>
      <w:keepNext/>
      <w:spacing w:line="288" w:lineRule="auto"/>
      <w:outlineLvl w:val="3"/>
    </w:pPr>
    <w:rPr>
      <w:rFonts w:ascii="NTTierce" w:hAnsi="NTTierce" w:cs="NTTierce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78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78CD"/>
    <w:pPr>
      <w:keepNext/>
      <w:spacing w:line="264" w:lineRule="auto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78CD"/>
    <w:pPr>
      <w:keepNext/>
      <w:spacing w:line="264" w:lineRule="auto"/>
      <w:jc w:val="center"/>
      <w:outlineLvl w:val="6"/>
    </w:pPr>
    <w:rPr>
      <w:rFonts w:ascii="SchoolDL" w:hAnsi="SchoolDL" w:cs="SchoolD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78CD"/>
    <w:pPr>
      <w:keepNext/>
      <w:spacing w:line="264" w:lineRule="auto"/>
      <w:outlineLvl w:val="8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8C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78CD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78C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78CD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378C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378C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378CD"/>
    <w:rPr>
      <w:rFonts w:ascii="SchoolDL" w:hAnsi="SchoolDL" w:cs="SchoolDL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78CD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7378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7378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Стиль1"/>
    <w:basedOn w:val="Normal"/>
    <w:uiPriority w:val="99"/>
    <w:rsid w:val="007378CD"/>
    <w:pPr>
      <w:jc w:val="both"/>
    </w:pPr>
    <w:rPr>
      <w:rFonts w:ascii="Baltica" w:hAnsi="Baltica" w:cs="Baltic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37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8C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378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8C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7378CD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378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78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7378CD"/>
  </w:style>
  <w:style w:type="paragraph" w:customStyle="1" w:styleId="ConsNormal">
    <w:name w:val="ConsNormal"/>
    <w:uiPriority w:val="99"/>
    <w:rsid w:val="007378CD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7378C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378CD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78C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78CD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78C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378C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78CD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7378C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378CD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378CD"/>
    <w:pPr>
      <w:jc w:val="center"/>
    </w:pPr>
    <w:rPr>
      <w:rFonts w:ascii="NTTierce" w:hAnsi="NTTierce" w:cs="NTTierce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378CD"/>
    <w:rPr>
      <w:rFonts w:ascii="NTTierce" w:hAnsi="NTTierce" w:cs="NTTierce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378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378C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7378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7378CD"/>
    <w:rPr>
      <w:b/>
      <w:bCs/>
    </w:rPr>
  </w:style>
  <w:style w:type="paragraph" w:styleId="BlockText">
    <w:name w:val="Block Text"/>
    <w:basedOn w:val="Normal"/>
    <w:uiPriority w:val="99"/>
    <w:rsid w:val="007378CD"/>
    <w:pPr>
      <w:ind w:left="6237" w:right="-105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78C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78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78C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7378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нак Знак Знак1"/>
    <w:basedOn w:val="DefaultParagraphFont"/>
    <w:uiPriority w:val="99"/>
    <w:rsid w:val="007378CD"/>
    <w:rPr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7378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78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78CD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7378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378CD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7378C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378CD"/>
    <w:rPr>
      <w:rFonts w:ascii="Arial" w:hAnsi="Arial" w:cs="Arial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73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7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378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7378CD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hyperlink" Target="mailto:ksp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s@gov.spb.ru;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og@gov.spb.ru" TargetMode="External"/><Relationship Id="rId10" Type="http://schemas.openxmlformats.org/officeDocument/2006/relationships/hyperlink" Target="http://10.1.0.4:8000/law?d&amp;nd=901978846&amp;prevDoc=921041671&amp;mark=3VVVVVA3D851QL0GSNOJF1NIM1L9257RS3H2GCFDLP2A0FVDK1LJ7QL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1.0.4:8000/law?d&amp;nd=9004937&amp;prevDoc=921041671&amp;mark=1RT8IB32KV45UP1ROCVMK000000D2EBS19G00002O60000NM003OHFNP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11647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LookIn</cp:lastModifiedBy>
  <cp:revision>3</cp:revision>
  <dcterms:created xsi:type="dcterms:W3CDTF">2013-02-27T23:48:00Z</dcterms:created>
  <dcterms:modified xsi:type="dcterms:W3CDTF">2013-03-25T15:08:00Z</dcterms:modified>
</cp:coreProperties>
</file>